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202FBF15" w14:textId="77777777" w:rsidTr="00E5253B">
        <w:trPr>
          <w:trHeight w:val="331"/>
          <w:jc w:val="center"/>
        </w:trPr>
        <w:tc>
          <w:tcPr>
            <w:tcW w:w="10626" w:type="dxa"/>
            <w:gridSpan w:val="4"/>
            <w:shd w:val="clear" w:color="auto" w:fill="auto"/>
            <w:tcMar>
              <w:left w:w="0" w:type="dxa"/>
            </w:tcMar>
            <w:vAlign w:val="center"/>
          </w:tcPr>
          <w:p w14:paraId="202FBF14"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202FBF19" w14:textId="77777777" w:rsidTr="00E5253B">
        <w:trPr>
          <w:trHeight w:val="157"/>
          <w:jc w:val="center"/>
        </w:trPr>
        <w:tc>
          <w:tcPr>
            <w:tcW w:w="4564" w:type="dxa"/>
            <w:gridSpan w:val="2"/>
            <w:shd w:val="clear" w:color="auto" w:fill="auto"/>
            <w:tcMar>
              <w:left w:w="0" w:type="dxa"/>
            </w:tcMar>
            <w:vAlign w:val="center"/>
          </w:tcPr>
          <w:p w14:paraId="202FBF16" w14:textId="77777777" w:rsidR="000D7DC7" w:rsidRPr="002462A5" w:rsidRDefault="005141DA" w:rsidP="007F44BC">
            <w:pPr>
              <w:pStyle w:val="Heading4"/>
              <w:framePr w:hSpace="0" w:wrap="auto" w:vAnchor="margin" w:hAnchor="text" w:xAlign="left" w:yAlign="inline"/>
              <w:suppressOverlap w:val="0"/>
            </w:pPr>
            <w:r>
              <w:t xml:space="preserve">september </w:t>
            </w:r>
            <w:r w:rsidR="00A61ADC">
              <w:t>30</w:t>
            </w:r>
            <w:r w:rsidR="000F7247">
              <w:t>, 2014</w:t>
            </w:r>
          </w:p>
        </w:tc>
        <w:tc>
          <w:tcPr>
            <w:tcW w:w="3401" w:type="dxa"/>
            <w:shd w:val="clear" w:color="auto" w:fill="auto"/>
            <w:tcMar>
              <w:left w:w="0" w:type="dxa"/>
            </w:tcMar>
            <w:vAlign w:val="center"/>
          </w:tcPr>
          <w:p w14:paraId="202FBF17" w14:textId="77777777"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14:paraId="202FBF18" w14:textId="77777777" w:rsidR="000D7DC7" w:rsidRDefault="000D7DC7">
            <w:pPr>
              <w:pStyle w:val="Heading5"/>
            </w:pPr>
            <w:r>
              <w:t xml:space="preserve">L </w:t>
            </w:r>
            <w:r w:rsidR="009867B7">
              <w:t>246</w:t>
            </w:r>
          </w:p>
        </w:tc>
      </w:tr>
      <w:tr w:rsidR="000D7DC7" w:rsidRPr="002462A5" w14:paraId="202FBF1C" w14:textId="77777777"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202FBF1A"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02FBF1B"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A61ADC" w:rsidRPr="002462A5" w14:paraId="202FBF21" w14:textId="77777777"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202FBF1D" w14:textId="77777777" w:rsidR="00A61ADC" w:rsidRPr="00182EE7" w:rsidRDefault="00A61ADC"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1E" w14:textId="77777777" w:rsidR="00A61ADC" w:rsidRPr="003138D7" w:rsidRDefault="00A61ADC" w:rsidP="003824AA">
            <w:pPr>
              <w:jc w:val="center"/>
              <w:rPr>
                <w:sz w:val="18"/>
              </w:rPr>
            </w:pPr>
            <w:r>
              <w:rPr>
                <w:sz w:val="18"/>
              </w:rPr>
              <w:t>Abuan, Maria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1F" w14:textId="77777777" w:rsidR="00A61ADC" w:rsidRPr="003138D7" w:rsidRDefault="00A61ADC" w:rsidP="003824AA">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202FBF20" w14:textId="77777777" w:rsidR="00A61ADC" w:rsidRPr="00A61ADC" w:rsidRDefault="00A61ADC" w:rsidP="003824AA">
            <w:pPr>
              <w:keepNext/>
              <w:keepLines/>
              <w:spacing w:before="20"/>
              <w:jc w:val="center"/>
              <w:outlineLvl w:val="6"/>
              <w:rPr>
                <w:sz w:val="18"/>
              </w:rPr>
            </w:pPr>
            <w:r w:rsidRPr="003138D7">
              <w:rPr>
                <w:color w:val="FF0000"/>
                <w:sz w:val="18"/>
              </w:rPr>
              <w:t>Rempt, Andrew</w:t>
            </w:r>
          </w:p>
        </w:tc>
      </w:tr>
      <w:tr w:rsidR="00A61ADC" w:rsidRPr="002462A5" w14:paraId="202FBF26" w14:textId="77777777"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02FBF22" w14:textId="77777777" w:rsidR="00A61ADC" w:rsidRPr="00182EE7" w:rsidRDefault="00A61ADC"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23" w14:textId="77777777" w:rsidR="00A61ADC" w:rsidRPr="00182EE7" w:rsidRDefault="00A61ADC" w:rsidP="003824AA">
            <w:pPr>
              <w:jc w:val="center"/>
              <w:rPr>
                <w:strike/>
                <w:sz w:val="18"/>
              </w:rPr>
            </w:pPr>
            <w:r w:rsidRPr="003138D7">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24" w14:textId="77777777" w:rsidR="00A61ADC" w:rsidRPr="00182EE7" w:rsidRDefault="00A61ADC" w:rsidP="003824AA">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202FBF25" w14:textId="77777777" w:rsidR="00A61ADC" w:rsidRPr="00A61ADC" w:rsidRDefault="00A61ADC" w:rsidP="003824AA">
            <w:pPr>
              <w:keepNext/>
              <w:keepLines/>
              <w:spacing w:before="20"/>
              <w:jc w:val="center"/>
              <w:outlineLvl w:val="6"/>
              <w:rPr>
                <w:color w:val="FF0000"/>
                <w:sz w:val="18"/>
              </w:rPr>
            </w:pPr>
            <w:r w:rsidRPr="00A61ADC">
              <w:rPr>
                <w:sz w:val="18"/>
              </w:rPr>
              <w:t>Richison, Scott</w:t>
            </w:r>
          </w:p>
        </w:tc>
      </w:tr>
      <w:tr w:rsidR="00A61ADC" w:rsidRPr="002462A5" w14:paraId="202FBF2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02FBF27"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28" w14:textId="77777777" w:rsidR="00A61ADC" w:rsidRPr="00A61ADC" w:rsidRDefault="00A61ADC" w:rsidP="00B07D6C">
            <w:pPr>
              <w:jc w:val="center"/>
              <w:rPr>
                <w:color w:val="FF0000"/>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29" w14:textId="77777777" w:rsidR="00A61ADC" w:rsidRPr="00182EE7" w:rsidRDefault="00A61ADC" w:rsidP="00B07D6C">
            <w:pPr>
              <w:jc w:val="center"/>
              <w:rPr>
                <w:color w:val="FF0000"/>
                <w:sz w:val="18"/>
              </w:rPr>
            </w:pPr>
            <w:r w:rsidRPr="003138D7">
              <w:rPr>
                <w:sz w:val="18"/>
              </w:rPr>
              <w:t>Lynch 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202FBF2A" w14:textId="77777777" w:rsidR="00A61ADC" w:rsidRPr="00182EE7" w:rsidRDefault="00A61ADC" w:rsidP="003824AA">
            <w:pPr>
              <w:jc w:val="center"/>
              <w:rPr>
                <w:color w:val="FF0000"/>
                <w:sz w:val="18"/>
              </w:rPr>
            </w:pPr>
            <w:r w:rsidRPr="003138D7">
              <w:rPr>
                <w:sz w:val="18"/>
              </w:rPr>
              <w:t>Salahuddin, Sheri</w:t>
            </w:r>
          </w:p>
        </w:tc>
      </w:tr>
      <w:tr w:rsidR="00A61ADC" w:rsidRPr="002462A5" w14:paraId="202FBF30"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02FBF2C"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2D" w14:textId="77777777" w:rsidR="00A61ADC" w:rsidRPr="00E96BA2" w:rsidRDefault="00A61ADC" w:rsidP="00B07D6C">
            <w:pPr>
              <w:jc w:val="center"/>
              <w:rPr>
                <w:sz w:val="18"/>
              </w:rPr>
            </w:pPr>
            <w:r w:rsidRPr="00E96BA2">
              <w:rPr>
                <w:sz w:val="18"/>
              </w:rPr>
              <w:t>Brady,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2E" w14:textId="77777777" w:rsidR="00A61ADC" w:rsidRPr="00E5253B" w:rsidRDefault="00A61ADC" w:rsidP="00B07D6C">
            <w:pPr>
              <w:jc w:val="center"/>
              <w:rPr>
                <w:strike/>
                <w:sz w:val="18"/>
              </w:rPr>
            </w:pPr>
            <w:r w:rsidRPr="00E5253B">
              <w:rPr>
                <w:strike/>
                <w:sz w:val="18"/>
              </w:rPr>
              <w:t xml:space="preserve">Maag, Eric </w:t>
            </w:r>
          </w:p>
        </w:tc>
        <w:tc>
          <w:tcPr>
            <w:tcW w:w="2661" w:type="dxa"/>
            <w:tcBorders>
              <w:top w:val="single" w:sz="4" w:space="0" w:color="C0C0C0"/>
              <w:left w:val="single" w:sz="4" w:space="0" w:color="C0C0C0"/>
              <w:bottom w:val="single" w:sz="4" w:space="0" w:color="C0C0C0"/>
              <w:right w:val="single" w:sz="4" w:space="0" w:color="C0C0C0"/>
            </w:tcBorders>
            <w:vAlign w:val="center"/>
          </w:tcPr>
          <w:p w14:paraId="202FBF2F" w14:textId="77777777" w:rsidR="00A61ADC" w:rsidRPr="00182EE7" w:rsidRDefault="00A61ADC" w:rsidP="003824AA">
            <w:pPr>
              <w:jc w:val="center"/>
              <w:rPr>
                <w:sz w:val="18"/>
              </w:rPr>
            </w:pPr>
            <w:r w:rsidRPr="003138D7">
              <w:rPr>
                <w:sz w:val="18"/>
              </w:rPr>
              <w:t>Soto, Corina</w:t>
            </w:r>
          </w:p>
        </w:tc>
      </w:tr>
      <w:tr w:rsidR="00A61ADC" w:rsidRPr="002462A5" w14:paraId="202FBF35"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02FBF31"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32" w14:textId="77777777" w:rsidR="00A61ADC" w:rsidRPr="00182EE7" w:rsidRDefault="00A61ADC" w:rsidP="00B07D6C">
            <w:pPr>
              <w:jc w:val="center"/>
              <w:rPr>
                <w:strike/>
                <w:sz w:val="18"/>
              </w:rPr>
            </w:pPr>
            <w:r w:rsidRPr="003138D7">
              <w:rPr>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33" w14:textId="77777777" w:rsidR="00A61ADC" w:rsidRPr="00182EE7" w:rsidRDefault="00A61ADC" w:rsidP="00B07D6C">
            <w:pPr>
              <w:jc w:val="center"/>
              <w:rPr>
                <w:color w:val="FF0000"/>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202FBF34" w14:textId="77777777" w:rsidR="00A61ADC" w:rsidRPr="00182EE7" w:rsidRDefault="00A61ADC" w:rsidP="00B07D6C">
            <w:pPr>
              <w:jc w:val="center"/>
              <w:rPr>
                <w:sz w:val="18"/>
              </w:rPr>
            </w:pPr>
            <w:r w:rsidRPr="003138D7">
              <w:rPr>
                <w:color w:val="FF0000"/>
                <w:sz w:val="18"/>
              </w:rPr>
              <w:t xml:space="preserve">Speyrer, Michael </w:t>
            </w:r>
          </w:p>
        </w:tc>
      </w:tr>
      <w:tr w:rsidR="00A61ADC" w:rsidRPr="002462A5" w14:paraId="202FBF3A"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02FBF36"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37" w14:textId="77777777" w:rsidR="00A61ADC" w:rsidRPr="00E96BA2" w:rsidRDefault="00A61ADC" w:rsidP="00B07D6C">
            <w:pPr>
              <w:jc w:val="center"/>
              <w:rPr>
                <w:sz w:val="18"/>
              </w:rPr>
            </w:pPr>
            <w:r w:rsidRPr="00E96BA2">
              <w:rPr>
                <w:sz w:val="18"/>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38" w14:textId="77777777" w:rsidR="00A61ADC" w:rsidRPr="00A61ADC" w:rsidRDefault="00A61ADC" w:rsidP="00B07D6C">
            <w:pPr>
              <w:jc w:val="center"/>
              <w:rPr>
                <w:sz w:val="18"/>
              </w:rPr>
            </w:pPr>
            <w:r w:rsidRPr="00A61ADC">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202FBF39" w14:textId="77777777" w:rsidR="00A61ADC" w:rsidRPr="008F08C8" w:rsidRDefault="00A61ADC" w:rsidP="00B07D6C">
            <w:pPr>
              <w:jc w:val="center"/>
              <w:rPr>
                <w:strike/>
                <w:sz w:val="18"/>
              </w:rPr>
            </w:pPr>
            <w:r w:rsidRPr="00E5253B">
              <w:rPr>
                <w:strike/>
                <w:sz w:val="18"/>
              </w:rPr>
              <w:t>Tolli, John</w:t>
            </w:r>
          </w:p>
        </w:tc>
      </w:tr>
      <w:tr w:rsidR="00A61ADC" w:rsidRPr="002462A5" w14:paraId="202FBF3F"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02FBF3B"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3C" w14:textId="77777777" w:rsidR="00A61ADC" w:rsidRPr="00182EE7" w:rsidRDefault="00A61ADC" w:rsidP="00B07D6C">
            <w:pPr>
              <w:jc w:val="center"/>
              <w:rPr>
                <w:color w:val="FF0000"/>
                <w:sz w:val="18"/>
              </w:rPr>
            </w:pPr>
            <w:r w:rsidRPr="003138D7">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3D" w14:textId="77777777" w:rsidR="00A61ADC" w:rsidRPr="00182EE7" w:rsidRDefault="00A61ADC" w:rsidP="007F3BD8">
            <w:pPr>
              <w:keepNext/>
              <w:keepLines/>
              <w:jc w:val="center"/>
              <w:outlineLvl w:val="6"/>
              <w:rPr>
                <w:sz w:val="18"/>
              </w:rPr>
            </w:pPr>
            <w:r w:rsidRPr="003138D7">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202FBF3E" w14:textId="77777777" w:rsidR="00A61ADC" w:rsidRPr="00182EE7" w:rsidRDefault="00A61ADC" w:rsidP="00B07D6C">
            <w:pPr>
              <w:jc w:val="center"/>
              <w:rPr>
                <w:sz w:val="18"/>
              </w:rPr>
            </w:pPr>
            <w:r w:rsidRPr="003138D7">
              <w:rPr>
                <w:sz w:val="18"/>
              </w:rPr>
              <w:t>Tyahla, Sandy</w:t>
            </w:r>
          </w:p>
        </w:tc>
      </w:tr>
      <w:tr w:rsidR="00A61ADC" w:rsidRPr="002462A5" w14:paraId="202FBF44"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02FBF40"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41" w14:textId="77777777" w:rsidR="00A61ADC" w:rsidRPr="00182EE7" w:rsidRDefault="00A61ADC" w:rsidP="00B07D6C">
            <w:pPr>
              <w:jc w:val="center"/>
              <w:rPr>
                <w:sz w:val="18"/>
              </w:rPr>
            </w:pPr>
            <w:r w:rsidRPr="003138D7">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42" w14:textId="77777777" w:rsidR="00A61ADC" w:rsidRPr="00E5253B" w:rsidRDefault="00A61ADC" w:rsidP="007F3BD8">
            <w:pPr>
              <w:keepNext/>
              <w:keepLines/>
              <w:jc w:val="center"/>
              <w:outlineLvl w:val="6"/>
              <w:rPr>
                <w:strike/>
                <w:color w:val="FF0000"/>
                <w:sz w:val="18"/>
              </w:rPr>
            </w:pPr>
            <w:r w:rsidRPr="00E5253B">
              <w:rPr>
                <w:strike/>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202FBF43" w14:textId="77777777" w:rsidR="00A61ADC" w:rsidRPr="00182EE7" w:rsidRDefault="00A61ADC" w:rsidP="00B07D6C">
            <w:pPr>
              <w:jc w:val="center"/>
              <w:rPr>
                <w:sz w:val="18"/>
              </w:rPr>
            </w:pPr>
            <w:r w:rsidRPr="003138D7">
              <w:rPr>
                <w:sz w:val="18"/>
              </w:rPr>
              <w:t>Villegas, Val</w:t>
            </w:r>
          </w:p>
        </w:tc>
      </w:tr>
      <w:tr w:rsidR="00A61ADC" w:rsidRPr="002462A5" w14:paraId="202FBF49"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02FBF45"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46" w14:textId="77777777" w:rsidR="00A61ADC" w:rsidRPr="00E5253B" w:rsidRDefault="00A61ADC" w:rsidP="00B07D6C">
            <w:pPr>
              <w:jc w:val="center"/>
              <w:rPr>
                <w:strike/>
                <w:sz w:val="18"/>
              </w:rPr>
            </w:pPr>
            <w:r w:rsidRPr="00E5253B">
              <w:rPr>
                <w:strike/>
                <w:sz w:val="18"/>
              </w:rPr>
              <w:t>Decker, Stephanie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47" w14:textId="77777777" w:rsidR="00A61ADC" w:rsidRPr="00182EE7" w:rsidRDefault="00A61ADC" w:rsidP="007F3BD8">
            <w:pPr>
              <w:keepNext/>
              <w:keepLines/>
              <w:jc w:val="center"/>
              <w:outlineLvl w:val="6"/>
              <w:rPr>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02FBF48" w14:textId="77777777" w:rsidR="00A61ADC" w:rsidRPr="00182EE7" w:rsidRDefault="00A61ADC" w:rsidP="00B07D6C">
            <w:pPr>
              <w:jc w:val="center"/>
              <w:rPr>
                <w:sz w:val="18"/>
              </w:rPr>
            </w:pPr>
            <w:r w:rsidRPr="003138D7">
              <w:rPr>
                <w:sz w:val="18"/>
              </w:rPr>
              <w:t>Whitsett, Jessica</w:t>
            </w:r>
          </w:p>
        </w:tc>
      </w:tr>
      <w:tr w:rsidR="00A61ADC" w:rsidRPr="002462A5" w14:paraId="202FBF4E"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02FBF4A"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4B" w14:textId="77777777" w:rsidR="00A61ADC" w:rsidRPr="000A6ABE" w:rsidRDefault="00A61ADC" w:rsidP="00B07D6C">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4C" w14:textId="77777777" w:rsidR="00A61ADC" w:rsidRPr="00A61ADC" w:rsidRDefault="00A61ADC" w:rsidP="00B07D6C">
            <w:pPr>
              <w:jc w:val="center"/>
              <w:rPr>
                <w:color w:val="FF0000"/>
                <w:sz w:val="18"/>
              </w:rPr>
            </w:pPr>
            <w:r w:rsidRPr="00A61ADC">
              <w:rPr>
                <w:sz w:val="18"/>
              </w:rPr>
              <w:t>Orozco, Alejandro</w:t>
            </w:r>
            <w:r w:rsidRPr="00A61ADC"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02FBF4D" w14:textId="77777777" w:rsidR="00A61ADC" w:rsidRPr="00182EE7" w:rsidRDefault="00A61ADC" w:rsidP="00B07D6C">
            <w:pPr>
              <w:jc w:val="center"/>
              <w:rPr>
                <w:sz w:val="18"/>
              </w:rPr>
            </w:pPr>
            <w:r w:rsidRPr="003138D7">
              <w:rPr>
                <w:color w:val="FF0000"/>
                <w:sz w:val="18"/>
              </w:rPr>
              <w:t>Williams, Janelle</w:t>
            </w:r>
          </w:p>
        </w:tc>
      </w:tr>
      <w:tr w:rsidR="00A61ADC" w:rsidRPr="002462A5" w14:paraId="202FBF53"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02FBF4F"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50" w14:textId="77777777" w:rsidR="00A61ADC" w:rsidRPr="00182EE7" w:rsidRDefault="00A61ADC" w:rsidP="00B07D6C">
            <w:pPr>
              <w:jc w:val="center"/>
              <w:rPr>
                <w:sz w:val="18"/>
              </w:rPr>
            </w:pPr>
            <w:r w:rsidRPr="003138D7">
              <w:rPr>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51" w14:textId="77777777" w:rsidR="00A61ADC" w:rsidRPr="00A61ADC" w:rsidRDefault="00A61ADC" w:rsidP="00B07D6C">
            <w:pPr>
              <w:jc w:val="center"/>
              <w:rPr>
                <w:sz w:val="18"/>
              </w:rPr>
            </w:pPr>
            <w:r w:rsidRPr="00A61ADC">
              <w:rPr>
                <w:sz w:val="18"/>
              </w:rPr>
              <w:t>Ortiz, Luis</w:t>
            </w:r>
          </w:p>
        </w:tc>
        <w:tc>
          <w:tcPr>
            <w:tcW w:w="2661" w:type="dxa"/>
            <w:tcBorders>
              <w:top w:val="single" w:sz="4" w:space="0" w:color="C0C0C0"/>
              <w:left w:val="single" w:sz="4" w:space="0" w:color="C0C0C0"/>
              <w:bottom w:val="single" w:sz="4" w:space="0" w:color="C0C0C0"/>
              <w:right w:val="single" w:sz="4" w:space="0" w:color="C0C0C0"/>
            </w:tcBorders>
            <w:vAlign w:val="center"/>
          </w:tcPr>
          <w:p w14:paraId="202FBF52" w14:textId="77777777" w:rsidR="00A61ADC" w:rsidRPr="00182EE7" w:rsidRDefault="00A61ADC" w:rsidP="00B07D6C">
            <w:pPr>
              <w:jc w:val="center"/>
              <w:rPr>
                <w:sz w:val="18"/>
              </w:rPr>
            </w:pPr>
            <w:r w:rsidRPr="003138D7">
              <w:rPr>
                <w:color w:val="FF0000"/>
                <w:sz w:val="18"/>
              </w:rPr>
              <w:t>Wolniewicz, Rebecca</w:t>
            </w:r>
          </w:p>
        </w:tc>
      </w:tr>
      <w:tr w:rsidR="00A61ADC" w:rsidRPr="002462A5" w14:paraId="202FBF58"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02FBF54"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55" w14:textId="77777777" w:rsidR="00A61ADC" w:rsidRPr="00182EE7" w:rsidRDefault="00A61ADC" w:rsidP="00B07D6C">
            <w:pPr>
              <w:jc w:val="center"/>
              <w:rPr>
                <w:strike/>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56" w14:textId="77777777" w:rsidR="00A61ADC" w:rsidRPr="00182EE7" w:rsidRDefault="00A61ADC" w:rsidP="00B07D6C">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02FBF57" w14:textId="77777777" w:rsidR="00A61ADC" w:rsidRPr="000A6ABE" w:rsidRDefault="00A61ADC" w:rsidP="00B07D6C">
            <w:pPr>
              <w:jc w:val="center"/>
              <w:rPr>
                <w:sz w:val="18"/>
              </w:rPr>
            </w:pPr>
            <w:r w:rsidRPr="000A6ABE">
              <w:rPr>
                <w:color w:val="FF0000"/>
                <w:sz w:val="18"/>
              </w:rPr>
              <w:t>Yoder, Leslie</w:t>
            </w:r>
          </w:p>
        </w:tc>
      </w:tr>
      <w:tr w:rsidR="00A61ADC" w:rsidRPr="002462A5" w14:paraId="202FBF5D"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02FBF59"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5A" w14:textId="77777777" w:rsidR="00A61ADC" w:rsidRPr="00182EE7" w:rsidRDefault="00A61ADC" w:rsidP="00B07D6C">
            <w:pPr>
              <w:jc w:val="center"/>
              <w:rPr>
                <w:strike/>
                <w:sz w:val="18"/>
              </w:rPr>
            </w:pPr>
            <w:r w:rsidRPr="003138D7">
              <w:rPr>
                <w:sz w:val="18"/>
              </w:rPr>
              <w:t>Garcia-Navarrete, Sylvia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5B" w14:textId="77777777" w:rsidR="00A61ADC" w:rsidRPr="00182EE7" w:rsidRDefault="00A61ADC" w:rsidP="00B07D6C">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202FBF5C" w14:textId="77777777" w:rsidR="00A61ADC" w:rsidRPr="00182EE7" w:rsidRDefault="00A61ADC" w:rsidP="00B07D6C">
            <w:pPr>
              <w:jc w:val="center"/>
              <w:rPr>
                <w:sz w:val="18"/>
              </w:rPr>
            </w:pPr>
            <w:r w:rsidRPr="003138D7">
              <w:rPr>
                <w:color w:val="FF0000"/>
                <w:sz w:val="18"/>
              </w:rPr>
              <w:t>Yonker, Susan</w:t>
            </w:r>
            <w:r w:rsidRPr="003138D7" w:rsidDel="00C037E5">
              <w:rPr>
                <w:color w:val="FF0000"/>
                <w:sz w:val="18"/>
              </w:rPr>
              <w:t xml:space="preserve"> </w:t>
            </w:r>
          </w:p>
        </w:tc>
      </w:tr>
      <w:tr w:rsidR="00A61ADC" w:rsidRPr="002462A5" w14:paraId="202FBF62"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02FBF5E"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5F" w14:textId="77777777" w:rsidR="00A61ADC" w:rsidRPr="00182EE7" w:rsidRDefault="00A61ADC" w:rsidP="007F3BD8">
            <w:pPr>
              <w:keepNext/>
              <w:keepLines/>
              <w:jc w:val="center"/>
              <w:outlineLvl w:val="6"/>
              <w:rPr>
                <w:sz w:val="18"/>
              </w:rPr>
            </w:pPr>
            <w:r w:rsidRPr="003138D7">
              <w:rPr>
                <w:color w:val="FF0000"/>
                <w:sz w:val="18"/>
              </w:rPr>
              <w:t>Hayashi, Chris</w:t>
            </w:r>
            <w:r w:rsidRPr="003138D7"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60" w14:textId="77777777" w:rsidR="00A61ADC" w:rsidRPr="00182EE7" w:rsidRDefault="00A61ADC" w:rsidP="00B07D6C">
            <w:pPr>
              <w:jc w:val="center"/>
              <w:rPr>
                <w:sz w:val="18"/>
              </w:rPr>
            </w:pPr>
            <w:r w:rsidRPr="003138D7">
              <w:rPr>
                <w:sz w:val="18"/>
              </w:rPr>
              <w:t>Quan, Nghiep</w:t>
            </w:r>
          </w:p>
        </w:tc>
        <w:tc>
          <w:tcPr>
            <w:tcW w:w="2661" w:type="dxa"/>
            <w:tcBorders>
              <w:top w:val="single" w:sz="4" w:space="0" w:color="C0C0C0"/>
              <w:left w:val="single" w:sz="4" w:space="0" w:color="C0C0C0"/>
              <w:bottom w:val="single" w:sz="4" w:space="0" w:color="C0C0C0"/>
              <w:right w:val="single" w:sz="4" w:space="0" w:color="C0C0C0"/>
            </w:tcBorders>
            <w:vAlign w:val="center"/>
          </w:tcPr>
          <w:p w14:paraId="202FBF61" w14:textId="77777777" w:rsidR="00A61ADC" w:rsidRPr="00E5253B" w:rsidRDefault="00A61ADC" w:rsidP="007F3BD8">
            <w:pPr>
              <w:keepNext/>
              <w:keepLines/>
              <w:jc w:val="center"/>
              <w:outlineLvl w:val="6"/>
              <w:rPr>
                <w:strike/>
                <w:sz w:val="18"/>
              </w:rPr>
            </w:pPr>
            <w:r w:rsidRPr="00E5253B">
              <w:rPr>
                <w:strike/>
                <w:sz w:val="18"/>
              </w:rPr>
              <w:t>Zinola, Lauren</w:t>
            </w:r>
            <w:r w:rsidRPr="00E5253B" w:rsidDel="00C037E5">
              <w:rPr>
                <w:strike/>
                <w:sz w:val="18"/>
              </w:rPr>
              <w:t xml:space="preserve"> </w:t>
            </w:r>
          </w:p>
        </w:tc>
      </w:tr>
      <w:tr w:rsidR="00A61ADC" w:rsidRPr="002462A5" w14:paraId="202FBF67"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02FBF63"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64" w14:textId="77777777" w:rsidR="00A61ADC" w:rsidRPr="00E96BA2" w:rsidRDefault="00A61ADC" w:rsidP="00B07D6C">
            <w:pPr>
              <w:jc w:val="center"/>
              <w:rPr>
                <w:sz w:val="18"/>
              </w:rPr>
            </w:pPr>
            <w:r w:rsidRPr="00E96BA2">
              <w:rPr>
                <w:sz w:val="18"/>
              </w:rPr>
              <w:t>Hopkins, Kesa</w:t>
            </w:r>
            <w:r w:rsidRPr="00E96BA2"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65" w14:textId="77777777" w:rsidR="00A61ADC" w:rsidRPr="00A61ADC" w:rsidRDefault="00A61ADC" w:rsidP="00B07D6C">
            <w:pPr>
              <w:jc w:val="center"/>
              <w:rPr>
                <w:sz w:val="18"/>
              </w:rPr>
            </w:pPr>
            <w:r w:rsidRPr="00A61ADC">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202FBF66" w14:textId="77777777" w:rsidR="00A61ADC" w:rsidRPr="00182EE7" w:rsidRDefault="00A61ADC" w:rsidP="00B07D6C">
            <w:pPr>
              <w:jc w:val="center"/>
              <w:rPr>
                <w:sz w:val="18"/>
              </w:rPr>
            </w:pPr>
          </w:p>
        </w:tc>
      </w:tr>
      <w:tr w:rsidR="00EF02BD" w:rsidRPr="002462A5" w14:paraId="202FBF6C" w14:textId="77777777" w:rsidTr="00E5253B">
        <w:trPr>
          <w:trHeight w:val="166"/>
          <w:jc w:val="center"/>
        </w:trPr>
        <w:tc>
          <w:tcPr>
            <w:tcW w:w="1298" w:type="dxa"/>
            <w:tcBorders>
              <w:top w:val="single" w:sz="4" w:space="0" w:color="C0C0C0"/>
              <w:left w:val="single" w:sz="4" w:space="0" w:color="C0C0C0"/>
              <w:right w:val="single" w:sz="4" w:space="0" w:color="C0C0C0"/>
            </w:tcBorders>
            <w:shd w:val="clear" w:color="auto" w:fill="auto"/>
            <w:vAlign w:val="center"/>
          </w:tcPr>
          <w:p w14:paraId="202FBF68" w14:textId="77777777" w:rsidR="00EF02BD" w:rsidRPr="00182EE7" w:rsidRDefault="00EF02BD"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69" w14:textId="77777777" w:rsidR="00EF02BD" w:rsidRPr="00182EE7" w:rsidRDefault="008F08C8" w:rsidP="00B07D6C">
            <w:pPr>
              <w:jc w:val="center"/>
              <w:rPr>
                <w:sz w:val="18"/>
              </w:rPr>
            </w:pPr>
            <w:r>
              <w:rPr>
                <w:sz w:val="18"/>
              </w:rPr>
              <w:t>Superintendent/President Dr.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FBF6A" w14:textId="77777777" w:rsidR="00EF02BD" w:rsidRPr="00182EE7" w:rsidRDefault="00EF02BD" w:rsidP="00B07D6C">
            <w:pPr>
              <w:jc w:val="center"/>
              <w:rPr>
                <w:sz w:val="18"/>
              </w:rPr>
            </w:pPr>
            <w:r>
              <w:rPr>
                <w:sz w:val="18"/>
              </w:rPr>
              <w:t>Kathy Tyner</w:t>
            </w:r>
          </w:p>
        </w:tc>
        <w:tc>
          <w:tcPr>
            <w:tcW w:w="2661" w:type="dxa"/>
            <w:tcBorders>
              <w:top w:val="single" w:sz="4" w:space="0" w:color="C0C0C0"/>
              <w:left w:val="single" w:sz="4" w:space="0" w:color="C0C0C0"/>
              <w:bottom w:val="single" w:sz="4" w:space="0" w:color="C0C0C0"/>
              <w:right w:val="single" w:sz="4" w:space="0" w:color="C0C0C0"/>
            </w:tcBorders>
            <w:vAlign w:val="center"/>
          </w:tcPr>
          <w:p w14:paraId="202FBF6B" w14:textId="77777777" w:rsidR="00EF02BD" w:rsidRPr="00182EE7" w:rsidRDefault="008F08C8" w:rsidP="000A6ABE">
            <w:pPr>
              <w:jc w:val="center"/>
              <w:rPr>
                <w:sz w:val="18"/>
              </w:rPr>
            </w:pPr>
            <w:r>
              <w:rPr>
                <w:sz w:val="18"/>
              </w:rPr>
              <w:t>Linda Hensley</w:t>
            </w:r>
          </w:p>
        </w:tc>
      </w:tr>
      <w:tr w:rsidR="000D7DC7" w:rsidRPr="002462A5" w14:paraId="202FBF6F" w14:textId="77777777" w:rsidTr="00E5253B">
        <w:trPr>
          <w:trHeight w:val="207"/>
          <w:jc w:val="center"/>
        </w:trPr>
        <w:tc>
          <w:tcPr>
            <w:tcW w:w="7965" w:type="dxa"/>
            <w:gridSpan w:val="3"/>
            <w:shd w:val="clear" w:color="auto" w:fill="FFFFFF" w:themeFill="background1"/>
            <w:vAlign w:val="center"/>
          </w:tcPr>
          <w:p w14:paraId="202FBF6D"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202FBF6E" w14:textId="77777777" w:rsidR="000D7DC7" w:rsidRPr="00872DA4" w:rsidRDefault="000D7DC7" w:rsidP="006D5CF3">
            <w:pPr>
              <w:pStyle w:val="AllCapsHeading"/>
              <w:rPr>
                <w:color w:val="FF0000"/>
              </w:rPr>
            </w:pPr>
          </w:p>
        </w:tc>
      </w:tr>
      <w:tr w:rsidR="00CE3920" w14:paraId="202FBF72" w14:textId="77777777" w:rsidTr="00E5253B">
        <w:trPr>
          <w:trHeight w:val="207"/>
          <w:jc w:val="center"/>
        </w:trPr>
        <w:tc>
          <w:tcPr>
            <w:tcW w:w="7965" w:type="dxa"/>
            <w:gridSpan w:val="3"/>
            <w:shd w:val="clear" w:color="auto" w:fill="auto"/>
            <w:tcMar>
              <w:left w:w="0" w:type="dxa"/>
            </w:tcMar>
            <w:vAlign w:val="center"/>
          </w:tcPr>
          <w:p w14:paraId="202FBF70" w14:textId="77777777" w:rsidR="00CE3920" w:rsidRPr="002462A5" w:rsidRDefault="00CE3920" w:rsidP="003824AA">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202FBF71" w14:textId="77777777" w:rsidR="00CE3920" w:rsidRDefault="00410C11" w:rsidP="00463AA2">
            <w:pPr>
              <w:pStyle w:val="Heading5"/>
              <w:rPr>
                <w:rFonts w:cs="Tahoma"/>
              </w:rPr>
            </w:pPr>
            <w:r>
              <w:rPr>
                <w:rFonts w:cs="Tahoma"/>
              </w:rPr>
              <w:t>patricia flores-charter</w:t>
            </w:r>
          </w:p>
        </w:tc>
      </w:tr>
      <w:tr w:rsidR="00CE3920" w:rsidRPr="004173A7" w14:paraId="202FBF75" w14:textId="77777777" w:rsidTr="00E5253B">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02FBF73"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02FBF74" w14:textId="77777777" w:rsidR="00CE3920" w:rsidRPr="00182EE7" w:rsidRDefault="00A50985" w:rsidP="00A61ADC">
            <w:pPr>
              <w:rPr>
                <w:rFonts w:cs="Tahoma"/>
                <w:caps/>
                <w:color w:val="999999"/>
                <w:szCs w:val="16"/>
              </w:rPr>
            </w:pPr>
            <w:r w:rsidRPr="00182EE7">
              <w:rPr>
                <w:rFonts w:cs="Tahoma"/>
                <w:szCs w:val="16"/>
              </w:rPr>
              <w:t xml:space="preserve">A motion was made to approve the agenda and was seconded.  </w:t>
            </w:r>
          </w:p>
        </w:tc>
      </w:tr>
      <w:tr w:rsidR="00CE3920" w14:paraId="202FBF77" w14:textId="77777777" w:rsidTr="00E5253B">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202FBF76" w14:textId="77777777" w:rsidR="00CE3920" w:rsidRDefault="00FB3F80" w:rsidP="000D23B0">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r w:rsidR="00F91E0B">
              <w:rPr>
                <w:rFonts w:cs="Tahoma"/>
              </w:rPr>
              <w:t>unani</w:t>
            </w:r>
            <w:r w:rsidR="00286622">
              <w:rPr>
                <w:rFonts w:cs="Tahoma"/>
              </w:rPr>
              <w:t>mous</w:t>
            </w:r>
          </w:p>
        </w:tc>
      </w:tr>
      <w:tr w:rsidR="00EF02BD" w14:paraId="202FBF7A" w14:textId="77777777" w:rsidTr="00E5253B">
        <w:trPr>
          <w:trHeight w:val="207"/>
          <w:jc w:val="center"/>
        </w:trPr>
        <w:tc>
          <w:tcPr>
            <w:tcW w:w="7965" w:type="dxa"/>
            <w:gridSpan w:val="3"/>
            <w:shd w:val="clear" w:color="auto" w:fill="auto"/>
            <w:tcMar>
              <w:left w:w="0" w:type="dxa"/>
            </w:tcMar>
            <w:vAlign w:val="center"/>
          </w:tcPr>
          <w:p w14:paraId="202FBF78" w14:textId="77777777" w:rsidR="00EF02BD" w:rsidRPr="002462A5" w:rsidRDefault="00EF02BD" w:rsidP="00A61ADC">
            <w:pPr>
              <w:pStyle w:val="Heading2"/>
              <w:numPr>
                <w:ilvl w:val="0"/>
                <w:numId w:val="6"/>
              </w:numPr>
              <w:rPr>
                <w:rFonts w:eastAsiaTheme="majorEastAsia" w:cs="Tahoma"/>
                <w:b/>
                <w:i/>
                <w:iCs/>
                <w:color w:val="404040" w:themeColor="text1" w:themeTint="BF"/>
              </w:rPr>
            </w:pPr>
            <w:r>
              <w:rPr>
                <w:rFonts w:cs="Tahoma"/>
                <w:b/>
              </w:rPr>
              <w:t xml:space="preserve">Approval of Minutes </w:t>
            </w:r>
            <w:r w:rsidR="007C51DE">
              <w:rPr>
                <w:rFonts w:cs="Tahoma"/>
                <w:b/>
              </w:rPr>
              <w:t>from 09</w:t>
            </w:r>
            <w:r>
              <w:rPr>
                <w:rFonts w:cs="Tahoma"/>
                <w:b/>
              </w:rPr>
              <w:t>/</w:t>
            </w:r>
            <w:r w:rsidR="00A61ADC">
              <w:rPr>
                <w:rFonts w:cs="Tahoma"/>
                <w:b/>
              </w:rPr>
              <w:t>23</w:t>
            </w:r>
            <w:r>
              <w:rPr>
                <w:rFonts w:cs="Tahoma"/>
                <w:b/>
              </w:rPr>
              <w:t xml:space="preserve">/14 </w:t>
            </w:r>
            <w:r w:rsidR="00A61ADC">
              <w:rPr>
                <w:rFonts w:cs="Tahoma"/>
                <w:b/>
              </w:rPr>
              <w:t xml:space="preserve">           </w:t>
            </w:r>
            <w:r>
              <w:rPr>
                <w:rFonts w:cs="Tahoma"/>
                <w:b/>
              </w:rPr>
              <w:t>(</w:t>
            </w:r>
            <w:r w:rsidR="00117889">
              <w:rPr>
                <w:rFonts w:cs="Tahoma"/>
                <w:b/>
              </w:rPr>
              <w:t>Action</w:t>
            </w:r>
            <w:r>
              <w:rPr>
                <w:rFonts w:cs="Tahoma"/>
                <w:b/>
              </w:rPr>
              <w:t xml:space="preserve"> Item)</w:t>
            </w:r>
          </w:p>
        </w:tc>
        <w:tc>
          <w:tcPr>
            <w:tcW w:w="2661" w:type="dxa"/>
            <w:shd w:val="clear" w:color="auto" w:fill="auto"/>
            <w:tcMar>
              <w:left w:w="0" w:type="dxa"/>
            </w:tcMar>
            <w:vAlign w:val="center"/>
          </w:tcPr>
          <w:p w14:paraId="202FBF79" w14:textId="77777777" w:rsidR="00EF02BD" w:rsidRDefault="00EF02BD" w:rsidP="005F0EBE">
            <w:pPr>
              <w:pStyle w:val="Heading5"/>
              <w:rPr>
                <w:rFonts w:cs="Tahoma"/>
              </w:rPr>
            </w:pPr>
            <w:r>
              <w:rPr>
                <w:rFonts w:cs="Tahoma"/>
              </w:rPr>
              <w:t>patricia flores-charter</w:t>
            </w:r>
          </w:p>
        </w:tc>
      </w:tr>
      <w:tr w:rsidR="00EF02BD" w:rsidRPr="00AD480F" w14:paraId="202FBF7D"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02FBF7B" w14:textId="77777777" w:rsidR="00EF02BD" w:rsidRPr="004173A7" w:rsidRDefault="00EF02BD" w:rsidP="005F0EB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02FBF7C" w14:textId="77777777" w:rsidR="00EF02BD" w:rsidRPr="00AD480F" w:rsidRDefault="00A61ADC" w:rsidP="00823070">
            <w:pPr>
              <w:rPr>
                <w:rFonts w:cs="Tahoma"/>
                <w:szCs w:val="16"/>
              </w:rPr>
            </w:pPr>
            <w:r>
              <w:rPr>
                <w:rFonts w:cs="Tahoma"/>
                <w:szCs w:val="16"/>
              </w:rPr>
              <w:t>A</w:t>
            </w:r>
            <w:r w:rsidR="00EF02BD">
              <w:rPr>
                <w:rFonts w:cs="Tahoma"/>
                <w:szCs w:val="16"/>
              </w:rPr>
              <w:t xml:space="preserve"> motion was </w:t>
            </w:r>
            <w:r>
              <w:rPr>
                <w:rFonts w:cs="Tahoma"/>
                <w:szCs w:val="16"/>
              </w:rPr>
              <w:t xml:space="preserve">made to approve the minutes and was seconded.  </w:t>
            </w:r>
            <w:r w:rsidR="00F82172">
              <w:rPr>
                <w:rFonts w:cs="Tahoma"/>
                <w:szCs w:val="16"/>
              </w:rPr>
              <w:t xml:space="preserve">Maria asked that the </w:t>
            </w:r>
            <w:r w:rsidR="007C51DE">
              <w:rPr>
                <w:rFonts w:cs="Tahoma"/>
                <w:szCs w:val="16"/>
              </w:rPr>
              <w:t>minutes</w:t>
            </w:r>
            <w:r w:rsidR="00F82172">
              <w:rPr>
                <w:rFonts w:cs="Tahoma"/>
                <w:szCs w:val="16"/>
              </w:rPr>
              <w:t xml:space="preserve"> include</w:t>
            </w:r>
            <w:r w:rsidR="00823070">
              <w:rPr>
                <w:rFonts w:cs="Tahoma"/>
                <w:szCs w:val="16"/>
              </w:rPr>
              <w:t xml:space="preserve"> information that faculty should check the </w:t>
            </w:r>
            <w:r w:rsidR="00F82172">
              <w:rPr>
                <w:rFonts w:cs="Tahoma"/>
                <w:szCs w:val="16"/>
              </w:rPr>
              <w:t xml:space="preserve">accuracy on the career technical </w:t>
            </w:r>
            <w:r w:rsidR="00823070">
              <w:rPr>
                <w:rFonts w:cs="Tahoma"/>
                <w:szCs w:val="16"/>
              </w:rPr>
              <w:t xml:space="preserve">program </w:t>
            </w:r>
            <w:r w:rsidR="00F82172">
              <w:rPr>
                <w:rFonts w:cs="Tahoma"/>
                <w:szCs w:val="16"/>
              </w:rPr>
              <w:t xml:space="preserve">data from program review.  Maria will call Caree to fix the minutes.  </w:t>
            </w:r>
            <w:r w:rsidR="005F0EBE">
              <w:rPr>
                <w:rFonts w:cs="Tahoma"/>
                <w:szCs w:val="16"/>
              </w:rPr>
              <w:t>The motion passed</w:t>
            </w:r>
            <w:r w:rsidR="000E00A5">
              <w:rPr>
                <w:rFonts w:cs="Tahoma"/>
                <w:szCs w:val="16"/>
              </w:rPr>
              <w:t xml:space="preserve"> as amended</w:t>
            </w:r>
            <w:r w:rsidR="005F0EBE">
              <w:rPr>
                <w:rFonts w:cs="Tahoma"/>
                <w:szCs w:val="16"/>
              </w:rPr>
              <w:t xml:space="preserve">.  </w:t>
            </w:r>
          </w:p>
        </w:tc>
      </w:tr>
      <w:tr w:rsidR="00117889" w:rsidRPr="00AD480F" w14:paraId="202FBF7F" w14:textId="77777777" w:rsidTr="00E5253B">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202FBF7E" w14:textId="77777777" w:rsidR="00117889" w:rsidRDefault="00A50985" w:rsidP="0036548F">
            <w:pPr>
              <w:rPr>
                <w:rFonts w:cs="Tahoma"/>
                <w:szCs w:val="16"/>
              </w:rPr>
            </w:pPr>
            <w:r>
              <w:t xml:space="preserve">Approval of </w:t>
            </w:r>
            <w:r w:rsidR="00117889">
              <w:t>minutes</w:t>
            </w:r>
            <w:r>
              <w:t xml:space="preserve">.  M/S/C. </w:t>
            </w:r>
            <w:r w:rsidR="007C51DE">
              <w:t>unanimous</w:t>
            </w:r>
            <w:r w:rsidR="00117889">
              <w:t xml:space="preserve"> </w:t>
            </w:r>
          </w:p>
        </w:tc>
      </w:tr>
      <w:tr w:rsidR="00CE3920" w14:paraId="202FBF82" w14:textId="77777777" w:rsidTr="00E5253B">
        <w:trPr>
          <w:trHeight w:val="207"/>
          <w:jc w:val="center"/>
        </w:trPr>
        <w:tc>
          <w:tcPr>
            <w:tcW w:w="7965" w:type="dxa"/>
            <w:gridSpan w:val="3"/>
            <w:shd w:val="clear" w:color="auto" w:fill="auto"/>
            <w:tcMar>
              <w:left w:w="0" w:type="dxa"/>
            </w:tcMar>
            <w:vAlign w:val="center"/>
          </w:tcPr>
          <w:p w14:paraId="202FBF80" w14:textId="77777777" w:rsidR="00CE3920" w:rsidRPr="002462A5" w:rsidRDefault="00CE3920" w:rsidP="009B1C5A">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202FBF81" w14:textId="77777777" w:rsidR="00CE3920" w:rsidRDefault="00410C11" w:rsidP="00463AA2">
            <w:pPr>
              <w:pStyle w:val="Heading5"/>
              <w:rPr>
                <w:rFonts w:cs="Tahoma"/>
              </w:rPr>
            </w:pPr>
            <w:r>
              <w:rPr>
                <w:rFonts w:cs="Tahoma"/>
              </w:rPr>
              <w:t>patricia flores-charter</w:t>
            </w:r>
          </w:p>
        </w:tc>
      </w:tr>
      <w:tr w:rsidR="00CE3920" w:rsidRPr="004173A7" w14:paraId="202FBF89"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02FBF83"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02FBF84" w14:textId="77777777" w:rsidR="005F0EBE" w:rsidRDefault="005F0EBE" w:rsidP="004D0520">
            <w:pPr>
              <w:rPr>
                <w:rFonts w:cs="Tahoma"/>
                <w:szCs w:val="16"/>
              </w:rPr>
            </w:pPr>
            <w:r>
              <w:rPr>
                <w:rFonts w:cs="Tahoma"/>
                <w:szCs w:val="16"/>
              </w:rPr>
              <w:t xml:space="preserve">Randy asked that people keep checking the staff development </w:t>
            </w:r>
            <w:r w:rsidR="00823070">
              <w:rPr>
                <w:rFonts w:cs="Tahoma"/>
                <w:szCs w:val="16"/>
              </w:rPr>
              <w:t xml:space="preserve">website </w:t>
            </w:r>
            <w:r>
              <w:rPr>
                <w:rFonts w:cs="Tahoma"/>
                <w:szCs w:val="16"/>
              </w:rPr>
              <w:t xml:space="preserve">for workshops on program review.  It is a very helpful workshop to get your review done right.  </w:t>
            </w:r>
          </w:p>
          <w:p w14:paraId="202FBF85" w14:textId="77777777" w:rsidR="005F0EBE" w:rsidRDefault="005F0EBE" w:rsidP="004D0520">
            <w:pPr>
              <w:rPr>
                <w:rFonts w:cs="Tahoma"/>
                <w:szCs w:val="16"/>
              </w:rPr>
            </w:pPr>
          </w:p>
          <w:p w14:paraId="202FBF86" w14:textId="77777777" w:rsidR="005F0EBE" w:rsidRDefault="00E16EE1" w:rsidP="004D0520">
            <w:pPr>
              <w:rPr>
                <w:rFonts w:cs="Tahoma"/>
                <w:szCs w:val="16"/>
              </w:rPr>
            </w:pPr>
            <w:r>
              <w:rPr>
                <w:rFonts w:cs="Tahoma"/>
                <w:szCs w:val="16"/>
              </w:rPr>
              <w:t>Please b</w:t>
            </w:r>
            <w:r w:rsidR="000E00A5">
              <w:rPr>
                <w:rFonts w:cs="Tahoma"/>
                <w:szCs w:val="16"/>
              </w:rPr>
              <w:t>u</w:t>
            </w:r>
            <w:r>
              <w:rPr>
                <w:rFonts w:cs="Tahoma"/>
                <w:szCs w:val="16"/>
              </w:rPr>
              <w:t>y tickets to the Access Awards</w:t>
            </w:r>
            <w:r w:rsidR="005F0EBE">
              <w:rPr>
                <w:rFonts w:cs="Tahoma"/>
                <w:szCs w:val="16"/>
              </w:rPr>
              <w:t xml:space="preserve"> Breakfas</w:t>
            </w:r>
            <w:r>
              <w:rPr>
                <w:rFonts w:cs="Tahoma"/>
                <w:szCs w:val="16"/>
              </w:rPr>
              <w:t xml:space="preserve">t.  They have great </w:t>
            </w:r>
            <w:r w:rsidR="007C51DE">
              <w:rPr>
                <w:rFonts w:cs="Tahoma"/>
                <w:szCs w:val="16"/>
              </w:rPr>
              <w:t>prizes;</w:t>
            </w:r>
            <w:r>
              <w:rPr>
                <w:rFonts w:cs="Tahoma"/>
                <w:szCs w:val="16"/>
              </w:rPr>
              <w:t xml:space="preserve"> you can buy tickets from Sheri</w:t>
            </w:r>
            <w:r w:rsidR="005F0EBE">
              <w:rPr>
                <w:rFonts w:cs="Tahoma"/>
                <w:szCs w:val="16"/>
              </w:rPr>
              <w:t xml:space="preserve">.  </w:t>
            </w:r>
          </w:p>
          <w:p w14:paraId="202FBF87" w14:textId="77777777" w:rsidR="005F0EBE" w:rsidRDefault="005F0EBE" w:rsidP="004D0520">
            <w:pPr>
              <w:rPr>
                <w:rFonts w:cs="Tahoma"/>
                <w:szCs w:val="16"/>
              </w:rPr>
            </w:pPr>
          </w:p>
          <w:p w14:paraId="202FBF88" w14:textId="77777777" w:rsidR="009F443B" w:rsidRPr="00AD480F" w:rsidRDefault="000E00A5">
            <w:pPr>
              <w:rPr>
                <w:rFonts w:cs="Tahoma"/>
                <w:szCs w:val="16"/>
              </w:rPr>
            </w:pPr>
            <w:r>
              <w:rPr>
                <w:rFonts w:cs="Tahoma"/>
                <w:szCs w:val="16"/>
              </w:rPr>
              <w:t>For discussion on the graduation requirements, i</w:t>
            </w:r>
            <w:r w:rsidR="005F0EBE">
              <w:rPr>
                <w:rFonts w:cs="Tahoma"/>
                <w:szCs w:val="16"/>
              </w:rPr>
              <w:t xml:space="preserve">t was requested that people </w:t>
            </w:r>
            <w:proofErr w:type="gramStart"/>
            <w:r>
              <w:rPr>
                <w:rFonts w:cs="Tahoma"/>
                <w:szCs w:val="16"/>
              </w:rPr>
              <w:t xml:space="preserve">use </w:t>
            </w:r>
            <w:r w:rsidR="005F0EBE">
              <w:rPr>
                <w:rFonts w:cs="Tahoma"/>
                <w:szCs w:val="16"/>
              </w:rPr>
              <w:t xml:space="preserve"> professional</w:t>
            </w:r>
            <w:proofErr w:type="gramEnd"/>
            <w:r w:rsidR="005F0EBE">
              <w:rPr>
                <w:rFonts w:cs="Tahoma"/>
                <w:szCs w:val="16"/>
              </w:rPr>
              <w:t xml:space="preserve"> civility during topics of passion.  Nobody should be </w:t>
            </w:r>
            <w:r w:rsidR="007C51DE">
              <w:rPr>
                <w:rFonts w:cs="Tahoma"/>
                <w:szCs w:val="16"/>
              </w:rPr>
              <w:t>treated unprofessionally</w:t>
            </w:r>
            <w:r w:rsidR="0050754E">
              <w:rPr>
                <w:rFonts w:cs="Tahoma"/>
                <w:szCs w:val="16"/>
              </w:rPr>
              <w:t>, and please understand tha</w:t>
            </w:r>
            <w:r w:rsidR="005F0EBE">
              <w:rPr>
                <w:rFonts w:cs="Tahoma"/>
                <w:szCs w:val="16"/>
              </w:rPr>
              <w:t>t there is no agenda operating</w:t>
            </w:r>
            <w:r w:rsidR="0050754E">
              <w:rPr>
                <w:rFonts w:cs="Tahoma"/>
                <w:szCs w:val="16"/>
              </w:rPr>
              <w:t xml:space="preserve"> by the Senate Executive Committee.  We are t</w:t>
            </w:r>
            <w:r w:rsidR="005F0EBE">
              <w:rPr>
                <w:rFonts w:cs="Tahoma"/>
                <w:szCs w:val="16"/>
              </w:rPr>
              <w:t>r</w:t>
            </w:r>
            <w:r w:rsidR="0050754E">
              <w:rPr>
                <w:rFonts w:cs="Tahoma"/>
                <w:szCs w:val="16"/>
              </w:rPr>
              <w:t>y</w:t>
            </w:r>
            <w:r w:rsidR="005F0EBE">
              <w:rPr>
                <w:rFonts w:cs="Tahoma"/>
                <w:szCs w:val="16"/>
              </w:rPr>
              <w:t>ing</w:t>
            </w:r>
            <w:r w:rsidR="0050754E">
              <w:rPr>
                <w:rFonts w:cs="Tahoma"/>
                <w:szCs w:val="16"/>
              </w:rPr>
              <w:t xml:space="preserve"> to do what is best and get </w:t>
            </w:r>
            <w:r w:rsidR="005F0EBE">
              <w:rPr>
                <w:rFonts w:cs="Tahoma"/>
                <w:szCs w:val="16"/>
              </w:rPr>
              <w:t xml:space="preserve">data out.  </w:t>
            </w:r>
          </w:p>
        </w:tc>
      </w:tr>
      <w:tr w:rsidR="00BC016A" w14:paraId="202FBF8C" w14:textId="77777777" w:rsidTr="00E5253B">
        <w:trPr>
          <w:trHeight w:val="207"/>
          <w:jc w:val="center"/>
        </w:trPr>
        <w:tc>
          <w:tcPr>
            <w:tcW w:w="7965" w:type="dxa"/>
            <w:gridSpan w:val="3"/>
            <w:shd w:val="clear" w:color="auto" w:fill="auto"/>
            <w:tcMar>
              <w:left w:w="0" w:type="dxa"/>
            </w:tcMar>
            <w:vAlign w:val="center"/>
          </w:tcPr>
          <w:p w14:paraId="202FBF8A" w14:textId="77777777" w:rsidR="00BC016A" w:rsidRPr="002462A5" w:rsidRDefault="00410C11" w:rsidP="009B1C5A">
            <w:pPr>
              <w:pStyle w:val="Heading2"/>
              <w:numPr>
                <w:ilvl w:val="0"/>
                <w:numId w:val="6"/>
              </w:numPr>
              <w:rPr>
                <w:rFonts w:eastAsiaTheme="majorEastAsia" w:cs="Tahoma"/>
                <w:b/>
                <w:i/>
                <w:iCs/>
                <w:caps/>
                <w:color w:val="404040" w:themeColor="text1" w:themeTint="BF"/>
              </w:rPr>
            </w:pPr>
            <w:r>
              <w:rPr>
                <w:rFonts w:cs="Tahoma"/>
                <w:b/>
              </w:rPr>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BC016A">
              <w:rPr>
                <w:rFonts w:cs="Tahoma"/>
                <w:b/>
              </w:rPr>
              <w:t>(</w:t>
            </w:r>
            <w:r>
              <w:rPr>
                <w:rFonts w:cs="Tahoma"/>
                <w:b/>
              </w:rPr>
              <w:t>Information Item</w:t>
            </w:r>
            <w:r w:rsidR="00BC016A">
              <w:rPr>
                <w:rFonts w:cs="Tahoma"/>
                <w:b/>
              </w:rPr>
              <w:t>)</w:t>
            </w:r>
          </w:p>
        </w:tc>
        <w:tc>
          <w:tcPr>
            <w:tcW w:w="2661" w:type="dxa"/>
            <w:shd w:val="clear" w:color="auto" w:fill="auto"/>
            <w:tcMar>
              <w:left w:w="0" w:type="dxa"/>
            </w:tcMar>
            <w:vAlign w:val="center"/>
          </w:tcPr>
          <w:p w14:paraId="202FBF8B" w14:textId="77777777" w:rsidR="00BC016A" w:rsidRDefault="00410C11" w:rsidP="00F322F1">
            <w:pPr>
              <w:pStyle w:val="Heading5"/>
              <w:rPr>
                <w:rFonts w:cs="Tahoma"/>
              </w:rPr>
            </w:pPr>
            <w:r>
              <w:rPr>
                <w:rFonts w:cs="Tahoma"/>
              </w:rPr>
              <w:t>patricia flores-charter</w:t>
            </w:r>
          </w:p>
        </w:tc>
      </w:tr>
      <w:tr w:rsidR="003462DE" w14:paraId="202FBF91" w14:textId="77777777"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02FBF8D"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02FBF8E" w14:textId="77777777" w:rsidR="007F5334" w:rsidRDefault="00156F9C" w:rsidP="00E96BA2">
            <w:pPr>
              <w:rPr>
                <w:rFonts w:cs="Tahoma"/>
              </w:rPr>
            </w:pPr>
            <w:r>
              <w:rPr>
                <w:rFonts w:cs="Tahoma"/>
              </w:rPr>
              <w:t>The President</w:t>
            </w:r>
            <w:r w:rsidR="00926C4D">
              <w:rPr>
                <w:rFonts w:cs="Tahoma"/>
              </w:rPr>
              <w:t>’s</w:t>
            </w:r>
            <w:r>
              <w:rPr>
                <w:rFonts w:cs="Tahoma"/>
              </w:rPr>
              <w:t xml:space="preserve"> report link will now be imbedded with </w:t>
            </w:r>
            <w:r w:rsidR="007F5334">
              <w:rPr>
                <w:rFonts w:cs="Tahoma"/>
              </w:rPr>
              <w:t xml:space="preserve">at the end of </w:t>
            </w:r>
            <w:r>
              <w:rPr>
                <w:rFonts w:cs="Tahoma"/>
              </w:rPr>
              <w:t>the minutes.</w:t>
            </w:r>
          </w:p>
          <w:p w14:paraId="202FBF8F" w14:textId="77777777" w:rsidR="007F5334" w:rsidRDefault="007F5334" w:rsidP="00E96BA2">
            <w:pPr>
              <w:rPr>
                <w:rFonts w:cs="Tahoma"/>
              </w:rPr>
            </w:pPr>
          </w:p>
          <w:p w14:paraId="202FBF90" w14:textId="77777777" w:rsidR="00A61ADC" w:rsidRDefault="007F5334" w:rsidP="00E96BA2">
            <w:pPr>
              <w:rPr>
                <w:rFonts w:cs="Tahoma"/>
              </w:rPr>
            </w:pPr>
            <w:r>
              <w:rPr>
                <w:rFonts w:cs="Tahoma"/>
              </w:rPr>
              <w:t xml:space="preserve">You must preserve your grading records for 3 years.  </w:t>
            </w:r>
          </w:p>
        </w:tc>
      </w:tr>
      <w:tr w:rsidR="00E70F1E" w14:paraId="202FBF94" w14:textId="77777777" w:rsidTr="00E5253B">
        <w:trPr>
          <w:trHeight w:val="207"/>
          <w:jc w:val="center"/>
        </w:trPr>
        <w:tc>
          <w:tcPr>
            <w:tcW w:w="7965" w:type="dxa"/>
            <w:gridSpan w:val="3"/>
            <w:shd w:val="clear" w:color="auto" w:fill="auto"/>
            <w:tcMar>
              <w:left w:w="0" w:type="dxa"/>
            </w:tcMar>
            <w:vAlign w:val="center"/>
          </w:tcPr>
          <w:p w14:paraId="202FBF92" w14:textId="77777777" w:rsidR="00E70F1E" w:rsidRPr="002462A5" w:rsidRDefault="00FC54B5" w:rsidP="009B1C5A">
            <w:pPr>
              <w:pStyle w:val="Heading2"/>
              <w:numPr>
                <w:ilvl w:val="0"/>
                <w:numId w:val="6"/>
              </w:numPr>
              <w:rPr>
                <w:rFonts w:cs="Tahoma"/>
                <w:b/>
              </w:rPr>
            </w:pPr>
            <w:r>
              <w:rPr>
                <w:rFonts w:cs="Tahoma"/>
                <w:b/>
              </w:rPr>
              <w:t>SCEA Report</w:t>
            </w:r>
            <w:r w:rsidR="00E70F1E">
              <w:rPr>
                <w:rFonts w:cs="Tahoma"/>
                <w:b/>
              </w:rPr>
              <w:t xml:space="preserve"> </w:t>
            </w:r>
            <w:r w:rsidR="00277898">
              <w:rPr>
                <w:rFonts w:cs="Tahoma"/>
                <w:b/>
              </w:rPr>
              <w:t xml:space="preserve"> </w:t>
            </w:r>
            <w:r w:rsidR="00E70F1E">
              <w:rPr>
                <w:rFonts w:cs="Tahoma"/>
                <w:b/>
              </w:rPr>
              <w:t xml:space="preserve">                                   </w:t>
            </w:r>
            <w:r>
              <w:rPr>
                <w:rFonts w:cs="Tahoma"/>
                <w:b/>
              </w:rPr>
              <w:t xml:space="preserve">                       </w:t>
            </w:r>
            <w:r w:rsidR="00E70F1E">
              <w:rPr>
                <w:rFonts w:cs="Tahoma"/>
                <w:b/>
              </w:rPr>
              <w:t>(Report)</w:t>
            </w:r>
          </w:p>
        </w:tc>
        <w:tc>
          <w:tcPr>
            <w:tcW w:w="2661" w:type="dxa"/>
            <w:shd w:val="clear" w:color="auto" w:fill="auto"/>
            <w:tcMar>
              <w:left w:w="0" w:type="dxa"/>
            </w:tcMar>
            <w:vAlign w:val="center"/>
          </w:tcPr>
          <w:p w14:paraId="202FBF93" w14:textId="77777777" w:rsidR="00E70F1E" w:rsidRDefault="00FC54B5" w:rsidP="00F3698C">
            <w:pPr>
              <w:pStyle w:val="Heading5"/>
              <w:rPr>
                <w:rFonts w:cs="Tahoma"/>
              </w:rPr>
            </w:pPr>
            <w:r>
              <w:rPr>
                <w:rFonts w:cs="Tahoma"/>
              </w:rPr>
              <w:t>frank post</w:t>
            </w:r>
          </w:p>
        </w:tc>
      </w:tr>
      <w:tr w:rsidR="00E70F1E" w:rsidRPr="00447B87" w14:paraId="202FBF99" w14:textId="7777777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02FBF95" w14:textId="77777777"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02FBF96" w14:textId="77777777" w:rsidR="0071416F" w:rsidRDefault="0071416F" w:rsidP="000A6ABE">
            <w:pPr>
              <w:rPr>
                <w:rFonts w:cs="Tahoma"/>
                <w:szCs w:val="16"/>
              </w:rPr>
            </w:pPr>
            <w:r>
              <w:rPr>
                <w:rFonts w:cs="Tahoma"/>
                <w:szCs w:val="16"/>
              </w:rPr>
              <w:t xml:space="preserve">We need a volunteer for the </w:t>
            </w:r>
            <w:r w:rsidR="008F08C8">
              <w:rPr>
                <w:rFonts w:cs="Tahoma"/>
                <w:szCs w:val="16"/>
              </w:rPr>
              <w:t>S</w:t>
            </w:r>
            <w:r>
              <w:rPr>
                <w:rFonts w:cs="Tahoma"/>
                <w:szCs w:val="16"/>
              </w:rPr>
              <w:t xml:space="preserve">abbatical </w:t>
            </w:r>
            <w:r w:rsidR="008F08C8">
              <w:rPr>
                <w:rFonts w:cs="Tahoma"/>
                <w:szCs w:val="16"/>
              </w:rPr>
              <w:t>L</w:t>
            </w:r>
            <w:r>
              <w:rPr>
                <w:rFonts w:cs="Tahoma"/>
                <w:szCs w:val="16"/>
              </w:rPr>
              <w:t xml:space="preserve">eave </w:t>
            </w:r>
            <w:r w:rsidR="008F08C8">
              <w:rPr>
                <w:rFonts w:cs="Tahoma"/>
                <w:szCs w:val="16"/>
              </w:rPr>
              <w:t>C</w:t>
            </w:r>
            <w:r>
              <w:rPr>
                <w:rFonts w:cs="Tahoma"/>
                <w:szCs w:val="16"/>
              </w:rPr>
              <w:t>ommittee and Staff Development Committee, please let Frank</w:t>
            </w:r>
            <w:r w:rsidR="009D7FDB">
              <w:rPr>
                <w:rFonts w:cs="Tahoma"/>
                <w:szCs w:val="16"/>
              </w:rPr>
              <w:t xml:space="preserve"> Post</w:t>
            </w:r>
            <w:r>
              <w:rPr>
                <w:rFonts w:cs="Tahoma"/>
                <w:szCs w:val="16"/>
              </w:rPr>
              <w:t xml:space="preserve"> know if you are interested.  </w:t>
            </w:r>
            <w:r w:rsidR="009D7FDB">
              <w:rPr>
                <w:rFonts w:cs="Tahoma"/>
                <w:szCs w:val="16"/>
              </w:rPr>
              <w:t>The MOU on C</w:t>
            </w:r>
            <w:r w:rsidR="001919F4">
              <w:rPr>
                <w:rFonts w:cs="Tahoma"/>
                <w:szCs w:val="16"/>
              </w:rPr>
              <w:t xml:space="preserve">ompressed calendar was approved 69% to 31%. </w:t>
            </w:r>
          </w:p>
          <w:p w14:paraId="202FBF97" w14:textId="77777777" w:rsidR="0071416F" w:rsidRDefault="0071416F" w:rsidP="000A6ABE">
            <w:pPr>
              <w:rPr>
                <w:rFonts w:cs="Tahoma"/>
                <w:szCs w:val="16"/>
              </w:rPr>
            </w:pPr>
          </w:p>
          <w:p w14:paraId="202FBF98" w14:textId="77777777" w:rsidR="00A410EC" w:rsidRPr="00E15CF6" w:rsidRDefault="0071416F" w:rsidP="000A6ABE">
            <w:pPr>
              <w:rPr>
                <w:rFonts w:cs="Tahoma"/>
              </w:rPr>
            </w:pPr>
            <w:r>
              <w:rPr>
                <w:rFonts w:cs="Tahoma"/>
                <w:szCs w:val="16"/>
              </w:rPr>
              <w:t xml:space="preserve">Kathy Tyner will be conducting scheduled forums, so please attend and ask her your questions.  </w:t>
            </w:r>
            <w:r w:rsidR="001919F4">
              <w:rPr>
                <w:rFonts w:cs="Tahoma"/>
                <w:szCs w:val="16"/>
              </w:rPr>
              <w:t xml:space="preserve"> </w:t>
            </w:r>
            <w:r w:rsidR="008F08C8">
              <w:rPr>
                <w:rFonts w:cs="Tahoma"/>
                <w:szCs w:val="16"/>
              </w:rPr>
              <w:t>Three</w:t>
            </w:r>
            <w:r>
              <w:rPr>
                <w:rFonts w:cs="Tahoma"/>
                <w:szCs w:val="16"/>
              </w:rPr>
              <w:t xml:space="preserve"> forums have been held and only </w:t>
            </w:r>
            <w:r w:rsidR="008F08C8">
              <w:rPr>
                <w:rFonts w:cs="Tahoma"/>
                <w:szCs w:val="16"/>
              </w:rPr>
              <w:t>five</w:t>
            </w:r>
            <w:r>
              <w:rPr>
                <w:rFonts w:cs="Tahoma"/>
                <w:szCs w:val="16"/>
              </w:rPr>
              <w:t xml:space="preserve"> people have attended.  The</w:t>
            </w:r>
            <w:r w:rsidR="009D7FDB">
              <w:rPr>
                <w:rFonts w:cs="Tahoma"/>
                <w:szCs w:val="16"/>
              </w:rPr>
              <w:t xml:space="preserve">re are </w:t>
            </w:r>
            <w:r w:rsidR="008F08C8">
              <w:rPr>
                <w:rFonts w:cs="Tahoma"/>
                <w:szCs w:val="16"/>
              </w:rPr>
              <w:t>three</w:t>
            </w:r>
            <w:r w:rsidR="009D7FDB">
              <w:rPr>
                <w:rFonts w:cs="Tahoma"/>
                <w:szCs w:val="16"/>
              </w:rPr>
              <w:t xml:space="preserve"> more forums scheduled. T</w:t>
            </w:r>
            <w:r>
              <w:rPr>
                <w:rFonts w:cs="Tahoma"/>
                <w:szCs w:val="16"/>
              </w:rPr>
              <w:t xml:space="preserve">he district is making an effort to work with faculty on this.  </w:t>
            </w:r>
            <w:r w:rsidR="00A50985">
              <w:rPr>
                <w:rFonts w:cs="Tahoma"/>
                <w:szCs w:val="16"/>
              </w:rPr>
              <w:t xml:space="preserve"> </w:t>
            </w:r>
          </w:p>
        </w:tc>
      </w:tr>
      <w:tr w:rsidR="00EF02BD" w14:paraId="202FBF9C" w14:textId="77777777" w:rsidTr="00E5253B">
        <w:trPr>
          <w:trHeight w:val="207"/>
          <w:jc w:val="center"/>
        </w:trPr>
        <w:tc>
          <w:tcPr>
            <w:tcW w:w="7965" w:type="dxa"/>
            <w:gridSpan w:val="3"/>
            <w:shd w:val="clear" w:color="auto" w:fill="auto"/>
            <w:tcMar>
              <w:left w:w="0" w:type="dxa"/>
            </w:tcMar>
            <w:vAlign w:val="center"/>
          </w:tcPr>
          <w:p w14:paraId="202FBF9A" w14:textId="77777777" w:rsidR="00EF02BD" w:rsidRPr="00182EE7" w:rsidRDefault="00A61ADC" w:rsidP="009B1C5A">
            <w:pPr>
              <w:pStyle w:val="Heading2"/>
              <w:numPr>
                <w:ilvl w:val="0"/>
                <w:numId w:val="6"/>
              </w:numPr>
              <w:rPr>
                <w:rFonts w:cs="Tahoma"/>
                <w:b/>
                <w:szCs w:val="24"/>
              </w:rPr>
            </w:pPr>
            <w:r>
              <w:rPr>
                <w:rFonts w:cs="Tahoma"/>
                <w:b/>
              </w:rPr>
              <w:t xml:space="preserve">Noel Levitz Morale                              </w:t>
            </w:r>
            <w:r w:rsidR="00117889">
              <w:rPr>
                <w:rFonts w:cs="Tahoma"/>
                <w:b/>
              </w:rPr>
              <w:t xml:space="preserve">            </w:t>
            </w:r>
            <w:r w:rsidR="00EF02BD" w:rsidRPr="00182EE7">
              <w:rPr>
                <w:rFonts w:cs="Tahoma"/>
                <w:b/>
                <w:szCs w:val="24"/>
              </w:rPr>
              <w:t>(Information)</w:t>
            </w:r>
          </w:p>
        </w:tc>
        <w:tc>
          <w:tcPr>
            <w:tcW w:w="2661" w:type="dxa"/>
            <w:shd w:val="clear" w:color="auto" w:fill="auto"/>
            <w:tcMar>
              <w:left w:w="0" w:type="dxa"/>
            </w:tcMar>
            <w:vAlign w:val="center"/>
          </w:tcPr>
          <w:p w14:paraId="202FBF9B" w14:textId="77777777" w:rsidR="00EF02BD" w:rsidRDefault="00A61ADC" w:rsidP="005F0EBE">
            <w:pPr>
              <w:pStyle w:val="Heading5"/>
              <w:rPr>
                <w:rFonts w:cs="Tahoma"/>
              </w:rPr>
            </w:pPr>
            <w:r>
              <w:rPr>
                <w:rFonts w:cs="Tahoma"/>
              </w:rPr>
              <w:t>linda hensley</w:t>
            </w:r>
          </w:p>
        </w:tc>
      </w:tr>
      <w:tr w:rsidR="00EF02BD" w:rsidRPr="004D0520" w14:paraId="202FBFAA" w14:textId="77777777" w:rsidTr="00E5253B">
        <w:tblPrEx>
          <w:tblBorders>
            <w:bottom w:val="single" w:sz="12" w:space="0" w:color="999999"/>
          </w:tblBorders>
        </w:tblPrEx>
        <w:trPr>
          <w:trHeight w:val="54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02FBF9D" w14:textId="77777777" w:rsidR="00EF02BD" w:rsidRPr="00D428FD" w:rsidRDefault="00EF02BD" w:rsidP="005F0EBE">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02FBF9E" w14:textId="77777777" w:rsidR="00557C4F" w:rsidRDefault="00557C4F" w:rsidP="00A50985">
            <w:pPr>
              <w:rPr>
                <w:rFonts w:cs="Tahoma"/>
                <w:szCs w:val="16"/>
              </w:rPr>
            </w:pPr>
            <w:r>
              <w:rPr>
                <w:rFonts w:cs="Tahoma"/>
                <w:szCs w:val="16"/>
              </w:rPr>
              <w:t>Linda’s Power</w:t>
            </w:r>
            <w:r w:rsidR="008F08C8">
              <w:rPr>
                <w:rFonts w:cs="Tahoma"/>
                <w:szCs w:val="16"/>
              </w:rPr>
              <w:t>P</w:t>
            </w:r>
            <w:r>
              <w:rPr>
                <w:rFonts w:cs="Tahoma"/>
                <w:szCs w:val="16"/>
              </w:rPr>
              <w:t xml:space="preserve">oint presentation is available in SharePoint.  </w:t>
            </w:r>
            <w:r w:rsidR="00C052E7">
              <w:rPr>
                <w:rFonts w:cs="Tahoma"/>
                <w:szCs w:val="16"/>
              </w:rPr>
              <w:t xml:space="preserve">Linda was asked to come </w:t>
            </w:r>
            <w:r w:rsidR="003B248A">
              <w:rPr>
                <w:rFonts w:cs="Tahoma"/>
                <w:szCs w:val="16"/>
              </w:rPr>
              <w:t xml:space="preserve">give us </w:t>
            </w:r>
            <w:r w:rsidR="00C052E7">
              <w:rPr>
                <w:rFonts w:cs="Tahoma"/>
                <w:szCs w:val="16"/>
              </w:rPr>
              <w:t xml:space="preserve">an overview </w:t>
            </w:r>
            <w:r w:rsidR="003B248A">
              <w:rPr>
                <w:rFonts w:cs="Tahoma"/>
                <w:szCs w:val="16"/>
              </w:rPr>
              <w:t xml:space="preserve">on </w:t>
            </w:r>
            <w:r w:rsidR="00C052E7">
              <w:rPr>
                <w:rFonts w:cs="Tahoma"/>
                <w:szCs w:val="16"/>
              </w:rPr>
              <w:t>the campus climate surveys.  Last year we took the homegrown campus climate survey</w:t>
            </w:r>
            <w:r w:rsidR="007C51DE">
              <w:rPr>
                <w:rFonts w:cs="Tahoma"/>
                <w:szCs w:val="16"/>
              </w:rPr>
              <w:t>, and</w:t>
            </w:r>
            <w:r w:rsidR="00C052E7">
              <w:rPr>
                <w:rFonts w:cs="Tahoma"/>
                <w:szCs w:val="16"/>
              </w:rPr>
              <w:t xml:space="preserve"> then a few weeks later there was a new survey through Noel Levitz.  </w:t>
            </w:r>
            <w:r>
              <w:rPr>
                <w:rFonts w:cs="Tahoma"/>
                <w:szCs w:val="16"/>
              </w:rPr>
              <w:t>The new survey is shorter, and is a statistically validate</w:t>
            </w:r>
            <w:r w:rsidR="003B248A">
              <w:rPr>
                <w:rFonts w:cs="Tahoma"/>
                <w:szCs w:val="16"/>
              </w:rPr>
              <w:t>d</w:t>
            </w:r>
            <w:r>
              <w:rPr>
                <w:rFonts w:cs="Tahoma"/>
                <w:szCs w:val="16"/>
              </w:rPr>
              <w:t xml:space="preserve"> survey of employee satisfaction</w:t>
            </w:r>
            <w:r w:rsidR="000E00A5">
              <w:rPr>
                <w:rFonts w:cs="Tahoma"/>
                <w:szCs w:val="16"/>
              </w:rPr>
              <w:t xml:space="preserve"> at postsecondary institutions</w:t>
            </w:r>
            <w:r>
              <w:rPr>
                <w:rFonts w:cs="Tahoma"/>
                <w:szCs w:val="16"/>
              </w:rPr>
              <w:t xml:space="preserve">.  It also allows for cross comparison to </w:t>
            </w:r>
            <w:r w:rsidR="000E00A5">
              <w:rPr>
                <w:rFonts w:cs="Tahoma"/>
                <w:szCs w:val="16"/>
              </w:rPr>
              <w:t xml:space="preserve">35 </w:t>
            </w:r>
            <w:r>
              <w:rPr>
                <w:rFonts w:cs="Tahoma"/>
                <w:szCs w:val="16"/>
              </w:rPr>
              <w:t xml:space="preserve">other </w:t>
            </w:r>
            <w:r w:rsidR="007C51DE">
              <w:rPr>
                <w:rFonts w:cs="Tahoma"/>
                <w:szCs w:val="16"/>
              </w:rPr>
              <w:t>2-year</w:t>
            </w:r>
            <w:r>
              <w:rPr>
                <w:rFonts w:cs="Tahoma"/>
                <w:szCs w:val="16"/>
              </w:rPr>
              <w:t xml:space="preserve"> college across the nation.   Campu</w:t>
            </w:r>
            <w:r w:rsidR="000501CD">
              <w:rPr>
                <w:rFonts w:cs="Tahoma"/>
                <w:szCs w:val="16"/>
              </w:rPr>
              <w:t>s</w:t>
            </w:r>
            <w:r>
              <w:rPr>
                <w:rFonts w:cs="Tahoma"/>
                <w:szCs w:val="16"/>
              </w:rPr>
              <w:t xml:space="preserve"> </w:t>
            </w:r>
            <w:r>
              <w:rPr>
                <w:rFonts w:cs="Tahoma"/>
                <w:szCs w:val="16"/>
              </w:rPr>
              <w:lastRenderedPageBreak/>
              <w:t xml:space="preserve">climate reports are </w:t>
            </w:r>
            <w:r w:rsidR="007C51DE">
              <w:rPr>
                <w:rFonts w:cs="Tahoma"/>
                <w:szCs w:val="16"/>
              </w:rPr>
              <w:t>available</w:t>
            </w:r>
            <w:r>
              <w:rPr>
                <w:rFonts w:cs="Tahoma"/>
                <w:szCs w:val="16"/>
              </w:rPr>
              <w:t xml:space="preserve"> under the research unit website.  </w:t>
            </w:r>
          </w:p>
          <w:p w14:paraId="202FBF9F" w14:textId="77777777" w:rsidR="00557C4F" w:rsidRDefault="00557C4F" w:rsidP="00A50985">
            <w:pPr>
              <w:rPr>
                <w:rFonts w:cs="Tahoma"/>
                <w:szCs w:val="16"/>
              </w:rPr>
            </w:pPr>
          </w:p>
          <w:p w14:paraId="202FBFA0" w14:textId="77777777" w:rsidR="00EF02BD" w:rsidRDefault="007C51DE" w:rsidP="00117889">
            <w:pPr>
              <w:rPr>
                <w:rFonts w:cs="Tahoma"/>
                <w:szCs w:val="16"/>
              </w:rPr>
            </w:pPr>
            <w:r>
              <w:rPr>
                <w:rFonts w:cs="Tahoma"/>
                <w:szCs w:val="16"/>
              </w:rPr>
              <w:t xml:space="preserve">In Fall 2010 </w:t>
            </w:r>
            <w:r w:rsidR="00557C4F">
              <w:rPr>
                <w:rFonts w:cs="Tahoma"/>
                <w:szCs w:val="16"/>
              </w:rPr>
              <w:t xml:space="preserve">37% </w:t>
            </w:r>
            <w:r>
              <w:rPr>
                <w:rFonts w:cs="Tahoma"/>
                <w:szCs w:val="16"/>
              </w:rPr>
              <w:t xml:space="preserve">of employees </w:t>
            </w:r>
            <w:r w:rsidR="00557C4F">
              <w:rPr>
                <w:rFonts w:cs="Tahoma"/>
                <w:szCs w:val="16"/>
              </w:rPr>
              <w:t xml:space="preserve">responded, </w:t>
            </w:r>
            <w:r>
              <w:rPr>
                <w:rFonts w:cs="Tahoma"/>
                <w:szCs w:val="16"/>
              </w:rPr>
              <w:t xml:space="preserve">but </w:t>
            </w:r>
            <w:r w:rsidR="00557C4F">
              <w:rPr>
                <w:rFonts w:cs="Tahoma"/>
                <w:szCs w:val="16"/>
              </w:rPr>
              <w:t>we are down</w:t>
            </w:r>
            <w:r w:rsidR="003B248A">
              <w:rPr>
                <w:rFonts w:cs="Tahoma"/>
                <w:szCs w:val="16"/>
              </w:rPr>
              <w:t xml:space="preserve"> now down</w:t>
            </w:r>
            <w:r w:rsidR="00557C4F">
              <w:rPr>
                <w:rFonts w:cs="Tahoma"/>
                <w:szCs w:val="16"/>
              </w:rPr>
              <w:t xml:space="preserve"> to 18%.  </w:t>
            </w:r>
          </w:p>
          <w:p w14:paraId="202FBFA1" w14:textId="77777777" w:rsidR="0099038B" w:rsidRDefault="0099038B" w:rsidP="00117889">
            <w:pPr>
              <w:rPr>
                <w:rFonts w:cs="Tahoma"/>
                <w:szCs w:val="16"/>
              </w:rPr>
            </w:pPr>
          </w:p>
          <w:p w14:paraId="202FBFA2" w14:textId="77777777" w:rsidR="0099038B" w:rsidRDefault="0099038B" w:rsidP="00117889">
            <w:pPr>
              <w:rPr>
                <w:rFonts w:cs="Tahoma"/>
                <w:szCs w:val="16"/>
              </w:rPr>
            </w:pPr>
            <w:r>
              <w:rPr>
                <w:rFonts w:cs="Tahoma"/>
                <w:szCs w:val="16"/>
              </w:rPr>
              <w:t>The gap is the difference in measurement of how important something was to you and how satisfied you were with that same topic.  The three biggest problems were a lack o</w:t>
            </w:r>
            <w:r w:rsidR="003B248A">
              <w:rPr>
                <w:rFonts w:cs="Tahoma"/>
                <w:szCs w:val="16"/>
              </w:rPr>
              <w:t>f teamwork, leadership creating an</w:t>
            </w:r>
            <w:r>
              <w:rPr>
                <w:rFonts w:cs="Tahoma"/>
                <w:szCs w:val="16"/>
              </w:rPr>
              <w:t xml:space="preserve"> </w:t>
            </w:r>
            <w:r w:rsidR="007C51DE">
              <w:rPr>
                <w:rFonts w:cs="Tahoma"/>
                <w:szCs w:val="16"/>
              </w:rPr>
              <w:t>environment</w:t>
            </w:r>
            <w:r>
              <w:rPr>
                <w:rFonts w:cs="Tahoma"/>
                <w:szCs w:val="16"/>
              </w:rPr>
              <w:t xml:space="preserve"> of trust and respect, and </w:t>
            </w:r>
            <w:r w:rsidR="000E00A5">
              <w:rPr>
                <w:rFonts w:cs="Tahoma"/>
                <w:szCs w:val="16"/>
              </w:rPr>
              <w:t xml:space="preserve">the lack of participation in </w:t>
            </w:r>
            <w:proofErr w:type="spellStart"/>
            <w:r w:rsidR="000E00A5">
              <w:rPr>
                <w:rFonts w:cs="Tahoma"/>
                <w:szCs w:val="16"/>
              </w:rPr>
              <w:t>planninga</w:t>
            </w:r>
            <w:proofErr w:type="spellEnd"/>
            <w:r>
              <w:rPr>
                <w:rFonts w:cs="Tahoma"/>
                <w:szCs w:val="16"/>
              </w:rPr>
              <w:t xml:space="preserve"> budget </w:t>
            </w:r>
            <w:r w:rsidR="003B248A">
              <w:rPr>
                <w:rFonts w:cs="Tahoma"/>
                <w:szCs w:val="16"/>
              </w:rPr>
              <w:t>not allowing for purchase of</w:t>
            </w:r>
            <w:r>
              <w:rPr>
                <w:rFonts w:cs="Tahoma"/>
                <w:szCs w:val="16"/>
              </w:rPr>
              <w:t xml:space="preserve"> important items.  </w:t>
            </w:r>
          </w:p>
          <w:p w14:paraId="202FBFA3" w14:textId="77777777" w:rsidR="005419F8" w:rsidRDefault="005419F8" w:rsidP="00117889">
            <w:pPr>
              <w:rPr>
                <w:rFonts w:cs="Tahoma"/>
                <w:szCs w:val="16"/>
              </w:rPr>
            </w:pPr>
          </w:p>
          <w:p w14:paraId="202FBFA4" w14:textId="77777777" w:rsidR="005419F8" w:rsidRDefault="007C51DE" w:rsidP="00117889">
            <w:pPr>
              <w:rPr>
                <w:rFonts w:cs="Tahoma"/>
                <w:szCs w:val="16"/>
              </w:rPr>
            </w:pPr>
            <w:r>
              <w:rPr>
                <w:rFonts w:cs="Tahoma"/>
                <w:szCs w:val="16"/>
              </w:rPr>
              <w:t>Open-ended</w:t>
            </w:r>
            <w:r w:rsidR="005419F8">
              <w:rPr>
                <w:rFonts w:cs="Tahoma"/>
                <w:szCs w:val="16"/>
              </w:rPr>
              <w:t xml:space="preserve"> answer cannot be release</w:t>
            </w:r>
            <w:r w:rsidR="003B248A">
              <w:rPr>
                <w:rFonts w:cs="Tahoma"/>
                <w:szCs w:val="16"/>
              </w:rPr>
              <w:t>d</w:t>
            </w:r>
            <w:r w:rsidR="005419F8">
              <w:rPr>
                <w:rFonts w:cs="Tahoma"/>
                <w:szCs w:val="16"/>
              </w:rPr>
              <w:t xml:space="preserve"> because many of the comments are personal and unprofessional.  They did a cluster analysis to identify common themes in the responses.  That information </w:t>
            </w:r>
            <w:r w:rsidR="000E00A5">
              <w:rPr>
                <w:rFonts w:cs="Tahoma"/>
                <w:szCs w:val="16"/>
              </w:rPr>
              <w:t xml:space="preserve">will be </w:t>
            </w:r>
            <w:r w:rsidR="005419F8">
              <w:rPr>
                <w:rFonts w:cs="Tahoma"/>
                <w:szCs w:val="16"/>
              </w:rPr>
              <w:t xml:space="preserve">provided to the senate. The information will be sent to Senators.  </w:t>
            </w:r>
          </w:p>
          <w:p w14:paraId="202FBFA5" w14:textId="77777777" w:rsidR="00EA3DBD" w:rsidRDefault="00EA3DBD" w:rsidP="00117889">
            <w:pPr>
              <w:rPr>
                <w:rFonts w:cs="Tahoma"/>
                <w:szCs w:val="16"/>
              </w:rPr>
            </w:pPr>
          </w:p>
          <w:p w14:paraId="202FBFA6" w14:textId="77777777" w:rsidR="00EA3DBD" w:rsidRDefault="00EA3DBD" w:rsidP="00117889">
            <w:pPr>
              <w:rPr>
                <w:rFonts w:cs="Tahoma"/>
                <w:szCs w:val="16"/>
              </w:rPr>
            </w:pPr>
            <w:r>
              <w:rPr>
                <w:rFonts w:cs="Tahoma"/>
                <w:szCs w:val="16"/>
              </w:rPr>
              <w:t xml:space="preserve">A motion was made to extend for two minutes was seconded and passed.  </w:t>
            </w:r>
          </w:p>
          <w:p w14:paraId="202FBFA7" w14:textId="77777777" w:rsidR="00EA3DBD" w:rsidRDefault="00EA3DBD" w:rsidP="00117889">
            <w:pPr>
              <w:rPr>
                <w:rFonts w:cs="Tahoma"/>
                <w:szCs w:val="16"/>
              </w:rPr>
            </w:pPr>
          </w:p>
          <w:p w14:paraId="202FBFA8" w14:textId="77777777" w:rsidR="00EA3DBD" w:rsidRDefault="00EA3DBD" w:rsidP="00117889">
            <w:pPr>
              <w:rPr>
                <w:rFonts w:cs="Tahoma"/>
                <w:szCs w:val="16"/>
              </w:rPr>
            </w:pPr>
            <w:r>
              <w:rPr>
                <w:rFonts w:cs="Tahoma"/>
                <w:szCs w:val="16"/>
              </w:rPr>
              <w:t>The new</w:t>
            </w:r>
            <w:r w:rsidR="003B248A">
              <w:rPr>
                <w:rFonts w:cs="Tahoma"/>
                <w:szCs w:val="16"/>
              </w:rPr>
              <w:t xml:space="preserve"> survey will be </w:t>
            </w:r>
            <w:r>
              <w:rPr>
                <w:rFonts w:cs="Tahoma"/>
                <w:szCs w:val="16"/>
              </w:rPr>
              <w:t xml:space="preserve">used </w:t>
            </w:r>
            <w:r w:rsidR="003B248A">
              <w:rPr>
                <w:rFonts w:cs="Tahoma"/>
                <w:szCs w:val="16"/>
              </w:rPr>
              <w:t xml:space="preserve">into the future </w:t>
            </w:r>
            <w:r>
              <w:rPr>
                <w:rFonts w:cs="Tahoma"/>
                <w:szCs w:val="16"/>
              </w:rPr>
              <w:t xml:space="preserve">and we will be able to compare </w:t>
            </w:r>
            <w:r w:rsidR="003B248A">
              <w:rPr>
                <w:rFonts w:cs="Tahoma"/>
                <w:szCs w:val="16"/>
              </w:rPr>
              <w:t xml:space="preserve">our data </w:t>
            </w:r>
            <w:r>
              <w:rPr>
                <w:rFonts w:cs="Tahoma"/>
                <w:szCs w:val="16"/>
              </w:rPr>
              <w:t>with other colleges.  We will eventually mov</w:t>
            </w:r>
            <w:r w:rsidR="003B248A">
              <w:rPr>
                <w:rFonts w:cs="Tahoma"/>
                <w:szCs w:val="16"/>
              </w:rPr>
              <w:t>e to doing this every 2 to 3</w:t>
            </w:r>
            <w:r>
              <w:rPr>
                <w:rFonts w:cs="Tahoma"/>
                <w:szCs w:val="16"/>
              </w:rPr>
              <w:t xml:space="preserve"> years.  When the survey comes out please respond and ask your faculty to do the same</w:t>
            </w:r>
            <w:r w:rsidR="003B248A">
              <w:rPr>
                <w:rFonts w:cs="Tahoma"/>
                <w:szCs w:val="16"/>
              </w:rPr>
              <w:t xml:space="preserve">.  We would like to move towards greater participation.  </w:t>
            </w:r>
          </w:p>
          <w:p w14:paraId="202FBFA9" w14:textId="77777777" w:rsidR="00A61ADC" w:rsidRPr="004D0520" w:rsidRDefault="00A61ADC" w:rsidP="00117889">
            <w:pPr>
              <w:rPr>
                <w:rFonts w:cs="Tahoma"/>
                <w:szCs w:val="16"/>
              </w:rPr>
            </w:pPr>
          </w:p>
        </w:tc>
      </w:tr>
      <w:tr w:rsidR="003462DE" w:rsidRPr="002462A5" w14:paraId="202FBFAD" w14:textId="77777777" w:rsidTr="00E5253B">
        <w:trPr>
          <w:trHeight w:val="207"/>
          <w:jc w:val="center"/>
        </w:trPr>
        <w:tc>
          <w:tcPr>
            <w:tcW w:w="7965" w:type="dxa"/>
            <w:gridSpan w:val="3"/>
            <w:shd w:val="clear" w:color="auto" w:fill="auto"/>
            <w:tcMar>
              <w:left w:w="0" w:type="dxa"/>
            </w:tcMar>
            <w:vAlign w:val="center"/>
          </w:tcPr>
          <w:p w14:paraId="202FBFAB" w14:textId="77777777" w:rsidR="0036106C" w:rsidRPr="00182EE7" w:rsidRDefault="00A61ADC" w:rsidP="009B1C5A">
            <w:pPr>
              <w:pStyle w:val="Heading2"/>
              <w:numPr>
                <w:ilvl w:val="0"/>
                <w:numId w:val="6"/>
              </w:numPr>
              <w:rPr>
                <w:rFonts w:cs="Tahoma"/>
                <w:b/>
                <w:szCs w:val="24"/>
              </w:rPr>
            </w:pPr>
            <w:r>
              <w:rPr>
                <w:rFonts w:cs="Tahoma"/>
                <w:b/>
              </w:rPr>
              <w:lastRenderedPageBreak/>
              <w:t>By-Laws with Revisions</w:t>
            </w:r>
            <w:r w:rsidR="00117889">
              <w:rPr>
                <w:rFonts w:cs="Tahoma"/>
                <w:b/>
              </w:rPr>
              <w:t xml:space="preserve">                              </w:t>
            </w:r>
            <w:r>
              <w:rPr>
                <w:rFonts w:cs="Tahoma"/>
                <w:b/>
              </w:rPr>
              <w:t xml:space="preserve">  </w:t>
            </w:r>
            <w:r w:rsidR="00117889">
              <w:rPr>
                <w:rFonts w:cs="Tahoma"/>
                <w:b/>
              </w:rPr>
              <w:t xml:space="preserve"> (Information)                                                                       </w:t>
            </w:r>
          </w:p>
        </w:tc>
        <w:tc>
          <w:tcPr>
            <w:tcW w:w="2661" w:type="dxa"/>
            <w:shd w:val="clear" w:color="auto" w:fill="auto"/>
            <w:tcMar>
              <w:left w:w="0" w:type="dxa"/>
            </w:tcMar>
            <w:vAlign w:val="center"/>
          </w:tcPr>
          <w:p w14:paraId="202FBFAC" w14:textId="77777777" w:rsidR="0036106C" w:rsidRDefault="00A61ADC" w:rsidP="006D5CF3">
            <w:pPr>
              <w:pStyle w:val="Heading5"/>
              <w:rPr>
                <w:rFonts w:cs="Tahoma"/>
              </w:rPr>
            </w:pPr>
            <w:r>
              <w:rPr>
                <w:rFonts w:cs="Tahoma"/>
              </w:rPr>
              <w:t>patricia flores-charter</w:t>
            </w:r>
          </w:p>
        </w:tc>
      </w:tr>
      <w:tr w:rsidR="003462DE" w:rsidRPr="002462A5" w14:paraId="202FBFB0" w14:textId="77777777" w:rsidTr="00E5253B">
        <w:tblPrEx>
          <w:tblBorders>
            <w:bottom w:val="single" w:sz="12" w:space="0" w:color="999999"/>
          </w:tblBorders>
        </w:tblPrEx>
        <w:trPr>
          <w:trHeight w:val="54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02FBFAE"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02FBFAF" w14:textId="77777777" w:rsidR="00A410EC" w:rsidRPr="004D0520" w:rsidRDefault="00EA3DBD" w:rsidP="00A61ADC">
            <w:pPr>
              <w:rPr>
                <w:rFonts w:cs="Tahoma"/>
                <w:szCs w:val="16"/>
              </w:rPr>
            </w:pPr>
            <w:r>
              <w:rPr>
                <w:rFonts w:cs="Tahoma"/>
                <w:szCs w:val="16"/>
              </w:rPr>
              <w:t xml:space="preserve">The Executive Committee made some changes to the bylaws, mostly related to changes in reassigned time and responsibilities to executive committee members.  A motion was made to approve the bylaws and was seconded.  The motion passed </w:t>
            </w:r>
            <w:r w:rsidR="007C51DE">
              <w:rPr>
                <w:rFonts w:cs="Tahoma"/>
                <w:szCs w:val="16"/>
              </w:rPr>
              <w:t>unanimously</w:t>
            </w:r>
            <w:r>
              <w:rPr>
                <w:rFonts w:cs="Tahoma"/>
                <w:szCs w:val="16"/>
              </w:rPr>
              <w:t xml:space="preserve">.  </w:t>
            </w:r>
          </w:p>
        </w:tc>
      </w:tr>
      <w:tr w:rsidR="00A61ADC" w:rsidRPr="002462A5" w14:paraId="202FBFB3" w14:textId="77777777" w:rsidTr="00E5253B">
        <w:trPr>
          <w:trHeight w:val="194"/>
          <w:jc w:val="center"/>
        </w:trPr>
        <w:tc>
          <w:tcPr>
            <w:tcW w:w="7965" w:type="dxa"/>
            <w:gridSpan w:val="3"/>
            <w:tcBorders>
              <w:bottom w:val="single" w:sz="12" w:space="0" w:color="999999"/>
            </w:tcBorders>
            <w:shd w:val="clear" w:color="auto" w:fill="auto"/>
            <w:tcMar>
              <w:left w:w="0" w:type="dxa"/>
            </w:tcMar>
            <w:vAlign w:val="center"/>
          </w:tcPr>
          <w:p w14:paraId="202FBFB1" w14:textId="77777777" w:rsidR="00A61ADC" w:rsidRPr="002462A5" w:rsidRDefault="00A61ADC" w:rsidP="00A61ADC">
            <w:pPr>
              <w:pStyle w:val="Heading2"/>
              <w:numPr>
                <w:ilvl w:val="0"/>
                <w:numId w:val="6"/>
              </w:numPr>
              <w:rPr>
                <w:rFonts w:eastAsiaTheme="majorEastAsia" w:cs="Tahoma"/>
                <w:b/>
                <w:i/>
                <w:iCs/>
                <w:caps/>
                <w:color w:val="404040" w:themeColor="text1" w:themeTint="BF"/>
                <w:sz w:val="16"/>
                <w:szCs w:val="16"/>
              </w:rPr>
            </w:pPr>
            <w:r>
              <w:rPr>
                <w:rFonts w:cs="Tahoma"/>
                <w:b/>
              </w:rPr>
              <w:t xml:space="preserve">Graduation Requirements                            (Information)                                                             </w:t>
            </w:r>
          </w:p>
        </w:tc>
        <w:tc>
          <w:tcPr>
            <w:tcW w:w="2661" w:type="dxa"/>
            <w:tcBorders>
              <w:bottom w:val="single" w:sz="12" w:space="0" w:color="999999"/>
            </w:tcBorders>
          </w:tcPr>
          <w:p w14:paraId="202FBFB2" w14:textId="77777777" w:rsidR="00A61ADC" w:rsidRPr="002462A5" w:rsidRDefault="00A61ADC" w:rsidP="005F0EBE">
            <w:pPr>
              <w:pStyle w:val="Heading5"/>
              <w:rPr>
                <w:rFonts w:cs="Tahoma"/>
              </w:rPr>
            </w:pPr>
            <w:r>
              <w:rPr>
                <w:rFonts w:cs="Tahoma"/>
              </w:rPr>
              <w:t>yasmin mossadeghi</w:t>
            </w:r>
          </w:p>
        </w:tc>
      </w:tr>
      <w:tr w:rsidR="00A61ADC" w:rsidRPr="00182EE7" w14:paraId="202FBFBA" w14:textId="77777777" w:rsidTr="00E5253B">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02FBFB4" w14:textId="77777777" w:rsidR="00A61ADC" w:rsidRPr="002462A5" w:rsidRDefault="00A61ADC" w:rsidP="005F0EB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02FBFB5" w14:textId="77777777" w:rsidR="00971394" w:rsidRDefault="00971394" w:rsidP="005F0EBE">
            <w:pPr>
              <w:rPr>
                <w:rFonts w:cs="Tahoma"/>
                <w:szCs w:val="16"/>
              </w:rPr>
            </w:pPr>
            <w:r>
              <w:rPr>
                <w:rFonts w:cs="Tahoma"/>
                <w:szCs w:val="16"/>
              </w:rPr>
              <w:t>Yasmin passed out information t</w:t>
            </w:r>
            <w:r w:rsidR="004D1EE1">
              <w:rPr>
                <w:rFonts w:cs="Tahoma"/>
                <w:szCs w:val="16"/>
              </w:rPr>
              <w:t xml:space="preserve">hat she has gathered on this topic, and her </w:t>
            </w:r>
            <w:r w:rsidR="008F08C8">
              <w:rPr>
                <w:rFonts w:cs="Tahoma"/>
                <w:szCs w:val="16"/>
              </w:rPr>
              <w:t>P</w:t>
            </w:r>
            <w:r w:rsidR="004D1EE1">
              <w:rPr>
                <w:rFonts w:cs="Tahoma"/>
                <w:szCs w:val="16"/>
              </w:rPr>
              <w:t>ower</w:t>
            </w:r>
            <w:r w:rsidR="008F08C8">
              <w:rPr>
                <w:rFonts w:cs="Tahoma"/>
                <w:szCs w:val="16"/>
              </w:rPr>
              <w:t>P</w:t>
            </w:r>
            <w:r w:rsidR="004D1EE1">
              <w:rPr>
                <w:rFonts w:cs="Tahoma"/>
                <w:szCs w:val="16"/>
              </w:rPr>
              <w:t xml:space="preserve">oint </w:t>
            </w:r>
            <w:r w:rsidR="008F08C8">
              <w:rPr>
                <w:rFonts w:cs="Tahoma"/>
                <w:szCs w:val="16"/>
              </w:rPr>
              <w:t xml:space="preserve">presentation </w:t>
            </w:r>
            <w:r w:rsidR="004D1EE1">
              <w:rPr>
                <w:rFonts w:cs="Tahoma"/>
                <w:szCs w:val="16"/>
              </w:rPr>
              <w:t xml:space="preserve">will be </w:t>
            </w:r>
            <w:r w:rsidR="007C51DE">
              <w:rPr>
                <w:rFonts w:cs="Tahoma"/>
                <w:szCs w:val="16"/>
              </w:rPr>
              <w:t>available</w:t>
            </w:r>
            <w:r w:rsidR="004D1EE1">
              <w:rPr>
                <w:rFonts w:cs="Tahoma"/>
                <w:szCs w:val="16"/>
              </w:rPr>
              <w:t xml:space="preserve"> in SharePoint</w:t>
            </w:r>
            <w:r>
              <w:rPr>
                <w:rFonts w:cs="Tahoma"/>
                <w:szCs w:val="16"/>
              </w:rPr>
              <w:t xml:space="preserve">. The point of this presentation is to inform new senators about the resolution </w:t>
            </w:r>
            <w:r w:rsidR="007C51DE">
              <w:rPr>
                <w:rFonts w:cs="Tahoma"/>
                <w:szCs w:val="16"/>
              </w:rPr>
              <w:t>brought</w:t>
            </w:r>
            <w:r>
              <w:rPr>
                <w:rFonts w:cs="Tahoma"/>
                <w:szCs w:val="16"/>
              </w:rPr>
              <w:t xml:space="preserve"> to the senate last spring</w:t>
            </w:r>
            <w:r w:rsidR="004D1EE1">
              <w:rPr>
                <w:rFonts w:cs="Tahoma"/>
                <w:szCs w:val="16"/>
              </w:rPr>
              <w:t xml:space="preserve"> to remove local graduation requirements including </w:t>
            </w:r>
            <w:r w:rsidR="008F08C8">
              <w:rPr>
                <w:rFonts w:cs="Tahoma"/>
                <w:szCs w:val="16"/>
              </w:rPr>
              <w:t>E</w:t>
            </w:r>
            <w:r w:rsidR="007C51DE">
              <w:rPr>
                <w:rFonts w:cs="Tahoma"/>
                <w:szCs w:val="16"/>
              </w:rPr>
              <w:t>xercise</w:t>
            </w:r>
            <w:r w:rsidR="004D1EE1">
              <w:rPr>
                <w:rFonts w:cs="Tahoma"/>
                <w:szCs w:val="16"/>
              </w:rPr>
              <w:t xml:space="preserve"> </w:t>
            </w:r>
            <w:r w:rsidR="008F08C8">
              <w:rPr>
                <w:rFonts w:cs="Tahoma"/>
                <w:szCs w:val="16"/>
              </w:rPr>
              <w:t>S</w:t>
            </w:r>
            <w:r w:rsidR="004D1EE1">
              <w:rPr>
                <w:rFonts w:cs="Tahoma"/>
                <w:szCs w:val="16"/>
              </w:rPr>
              <w:t xml:space="preserve">cience, </w:t>
            </w:r>
            <w:r w:rsidR="008F08C8">
              <w:rPr>
                <w:rFonts w:cs="Tahoma"/>
                <w:szCs w:val="16"/>
              </w:rPr>
              <w:t>H</w:t>
            </w:r>
            <w:r w:rsidR="004D1EE1">
              <w:rPr>
                <w:rFonts w:cs="Tahoma"/>
                <w:szCs w:val="16"/>
              </w:rPr>
              <w:t xml:space="preserve">ealth and </w:t>
            </w:r>
            <w:r w:rsidR="008F08C8">
              <w:rPr>
                <w:rFonts w:cs="Tahoma"/>
                <w:szCs w:val="16"/>
              </w:rPr>
              <w:t>C</w:t>
            </w:r>
            <w:r w:rsidR="004D1EE1">
              <w:rPr>
                <w:rFonts w:cs="Tahoma"/>
                <w:szCs w:val="16"/>
              </w:rPr>
              <w:t xml:space="preserve">omputer </w:t>
            </w:r>
            <w:r w:rsidR="008F08C8">
              <w:rPr>
                <w:rFonts w:cs="Tahoma"/>
                <w:szCs w:val="16"/>
              </w:rPr>
              <w:t>L</w:t>
            </w:r>
            <w:r w:rsidR="004D1EE1">
              <w:rPr>
                <w:rFonts w:cs="Tahoma"/>
                <w:szCs w:val="16"/>
              </w:rPr>
              <w:t>iteracy</w:t>
            </w:r>
            <w:r>
              <w:rPr>
                <w:rFonts w:cs="Tahoma"/>
                <w:szCs w:val="16"/>
              </w:rPr>
              <w:t xml:space="preserve">.  </w:t>
            </w:r>
          </w:p>
          <w:p w14:paraId="202FBFB6" w14:textId="77777777" w:rsidR="00971394" w:rsidRDefault="00971394" w:rsidP="005F0EBE">
            <w:pPr>
              <w:rPr>
                <w:rFonts w:cs="Tahoma"/>
                <w:szCs w:val="16"/>
              </w:rPr>
            </w:pPr>
          </w:p>
          <w:p w14:paraId="202FBFB7" w14:textId="77777777" w:rsidR="00B02B3B" w:rsidRPr="000F2436" w:rsidRDefault="004D1EE1" w:rsidP="00B02B3B">
            <w:pPr>
              <w:rPr>
                <w:rFonts w:cs="Tahoma"/>
                <w:szCs w:val="16"/>
              </w:rPr>
            </w:pPr>
            <w:r>
              <w:rPr>
                <w:rFonts w:cs="Tahoma"/>
                <w:szCs w:val="16"/>
              </w:rPr>
              <w:t>HESA</w:t>
            </w:r>
            <w:r w:rsidR="00971394">
              <w:rPr>
                <w:rFonts w:cs="Tahoma"/>
                <w:szCs w:val="16"/>
              </w:rPr>
              <w:t xml:space="preserve"> sought out information </w:t>
            </w:r>
            <w:r>
              <w:rPr>
                <w:rFonts w:cs="Tahoma"/>
                <w:szCs w:val="16"/>
              </w:rPr>
              <w:t>to see if the resolution had</w:t>
            </w:r>
            <w:r w:rsidR="00971394">
              <w:rPr>
                <w:rFonts w:cs="Tahoma"/>
                <w:szCs w:val="16"/>
              </w:rPr>
              <w:t xml:space="preserve"> valid reasons to remove the requirements.  </w:t>
            </w:r>
            <w:r w:rsidR="000F2436">
              <w:rPr>
                <w:rFonts w:cs="Tahoma"/>
                <w:szCs w:val="16"/>
              </w:rPr>
              <w:t xml:space="preserve">Ed Code stated that for the </w:t>
            </w:r>
            <w:r w:rsidR="00971394" w:rsidRPr="00B02B3B">
              <w:rPr>
                <w:rFonts w:cs="Tahoma"/>
                <w:szCs w:val="16"/>
              </w:rPr>
              <w:t xml:space="preserve">AA degree </w:t>
            </w:r>
            <w:r w:rsidR="000F2436">
              <w:rPr>
                <w:rFonts w:cs="Tahoma"/>
                <w:szCs w:val="16"/>
              </w:rPr>
              <w:t xml:space="preserve">local area </w:t>
            </w:r>
            <w:r w:rsidR="00971394" w:rsidRPr="00B02B3B">
              <w:rPr>
                <w:rFonts w:cs="Tahoma"/>
                <w:szCs w:val="16"/>
              </w:rPr>
              <w:t>G</w:t>
            </w:r>
            <w:r w:rsidR="000F2436">
              <w:rPr>
                <w:rFonts w:cs="Tahoma"/>
                <w:szCs w:val="16"/>
              </w:rPr>
              <w:t xml:space="preserve">overning </w:t>
            </w:r>
            <w:r w:rsidR="00971394" w:rsidRPr="00B02B3B">
              <w:rPr>
                <w:rFonts w:cs="Tahoma"/>
                <w:szCs w:val="16"/>
              </w:rPr>
              <w:t>B</w:t>
            </w:r>
            <w:r w:rsidR="000F2436">
              <w:rPr>
                <w:rFonts w:cs="Tahoma"/>
                <w:szCs w:val="16"/>
              </w:rPr>
              <w:t>oards adopt</w:t>
            </w:r>
            <w:r w:rsidR="00971394" w:rsidRPr="00B02B3B">
              <w:rPr>
                <w:rFonts w:cs="Tahoma"/>
                <w:szCs w:val="16"/>
              </w:rPr>
              <w:t xml:space="preserve"> a policy with a </w:t>
            </w:r>
            <w:r w:rsidR="007C51DE" w:rsidRPr="00B02B3B">
              <w:rPr>
                <w:rFonts w:cs="Tahoma"/>
                <w:szCs w:val="16"/>
              </w:rPr>
              <w:t>philosophy</w:t>
            </w:r>
            <w:r w:rsidR="00971394" w:rsidRPr="00B02B3B">
              <w:rPr>
                <w:rFonts w:cs="Tahoma"/>
                <w:szCs w:val="16"/>
              </w:rPr>
              <w:t xml:space="preserve"> on general education.  </w:t>
            </w:r>
            <w:r w:rsidR="00DF1CF0" w:rsidRPr="00B02B3B">
              <w:rPr>
                <w:rFonts w:cs="Tahoma"/>
                <w:szCs w:val="16"/>
              </w:rPr>
              <w:t xml:space="preserve">Basically ed code says we should create a </w:t>
            </w:r>
            <w:r w:rsidR="007C51DE" w:rsidRPr="00B02B3B">
              <w:rPr>
                <w:rFonts w:cs="Tahoma"/>
                <w:szCs w:val="16"/>
              </w:rPr>
              <w:t>well-rounded</w:t>
            </w:r>
            <w:r w:rsidR="00DF1CF0" w:rsidRPr="00823070">
              <w:rPr>
                <w:rFonts w:cs="Tahoma"/>
                <w:szCs w:val="16"/>
              </w:rPr>
              <w:t xml:space="preserve"> student.  The ADT does not include the local</w:t>
            </w:r>
            <w:r w:rsidR="00A8345D">
              <w:rPr>
                <w:rFonts w:cs="Tahoma"/>
                <w:szCs w:val="16"/>
              </w:rPr>
              <w:t xml:space="preserve"> area graduation requirements, </w:t>
            </w:r>
            <w:proofErr w:type="spellStart"/>
            <w:r w:rsidR="000E00A5">
              <w:rPr>
                <w:rFonts w:cs="Tahoma"/>
                <w:szCs w:val="16"/>
              </w:rPr>
              <w:t>a</w:t>
            </w:r>
            <w:r w:rsidR="00A8345D">
              <w:rPr>
                <w:rFonts w:cs="Tahoma"/>
                <w:szCs w:val="16"/>
              </w:rPr>
              <w:t>swe</w:t>
            </w:r>
            <w:proofErr w:type="spellEnd"/>
            <w:r w:rsidR="00A8345D">
              <w:rPr>
                <w:rFonts w:cs="Tahoma"/>
                <w:szCs w:val="16"/>
              </w:rPr>
              <w:t xml:space="preserve"> need to get stu</w:t>
            </w:r>
            <w:r w:rsidR="00DF1CF0" w:rsidRPr="00823070">
              <w:rPr>
                <w:rFonts w:cs="Tahoma"/>
                <w:szCs w:val="16"/>
              </w:rPr>
              <w:t>den</w:t>
            </w:r>
            <w:r w:rsidR="00A8345D">
              <w:rPr>
                <w:rFonts w:cs="Tahoma"/>
                <w:szCs w:val="16"/>
              </w:rPr>
              <w:t>t</w:t>
            </w:r>
            <w:r w:rsidR="00DF1CF0" w:rsidRPr="00823070">
              <w:rPr>
                <w:rFonts w:cs="Tahoma"/>
                <w:szCs w:val="16"/>
              </w:rPr>
              <w:t>s through college quickly</w:t>
            </w:r>
            <w:r w:rsidR="00A8345D">
              <w:rPr>
                <w:rFonts w:cs="Tahoma"/>
                <w:szCs w:val="16"/>
              </w:rPr>
              <w:t>,</w:t>
            </w:r>
            <w:r w:rsidR="00DF1CF0" w:rsidRPr="00823070">
              <w:rPr>
                <w:rFonts w:cs="Tahoma"/>
                <w:szCs w:val="16"/>
              </w:rPr>
              <w:t xml:space="preserve"> but only if</w:t>
            </w:r>
            <w:r w:rsidR="00DF1CF0" w:rsidRPr="000F2436">
              <w:rPr>
                <w:rFonts w:cs="Tahoma"/>
                <w:szCs w:val="16"/>
              </w:rPr>
              <w:t xml:space="preserve"> they are going to CSU.  More time needs to be spent on data so we can better understand</w:t>
            </w:r>
            <w:r w:rsidR="00A8345D">
              <w:rPr>
                <w:rFonts w:cs="Tahoma"/>
                <w:szCs w:val="16"/>
              </w:rPr>
              <w:t xml:space="preserve"> what is happening</w:t>
            </w:r>
            <w:r w:rsidR="00DF1CF0" w:rsidRPr="000F2436">
              <w:rPr>
                <w:rFonts w:cs="Tahoma"/>
                <w:szCs w:val="16"/>
              </w:rPr>
              <w:t xml:space="preserve">.  We still do not have proof that the </w:t>
            </w:r>
            <w:r w:rsidR="007C51DE" w:rsidRPr="000F2436">
              <w:rPr>
                <w:rFonts w:cs="Tahoma"/>
                <w:szCs w:val="16"/>
              </w:rPr>
              <w:t>requirements</w:t>
            </w:r>
            <w:r w:rsidR="00DF1CF0" w:rsidRPr="000F2436">
              <w:rPr>
                <w:rFonts w:cs="Tahoma"/>
                <w:szCs w:val="16"/>
              </w:rPr>
              <w:t xml:space="preserve"> are a barrier.  </w:t>
            </w:r>
          </w:p>
          <w:p w14:paraId="202FBFB8" w14:textId="77777777" w:rsidR="00B02B3B" w:rsidRDefault="00B02B3B" w:rsidP="00B02B3B">
            <w:pPr>
              <w:rPr>
                <w:rFonts w:cs="Tahoma"/>
                <w:szCs w:val="16"/>
              </w:rPr>
            </w:pPr>
            <w:r>
              <w:rPr>
                <w:rFonts w:cs="Tahoma"/>
                <w:szCs w:val="16"/>
              </w:rPr>
              <w:t>A student survey sent out in August</w:t>
            </w:r>
            <w:r w:rsidR="00A8345D">
              <w:rPr>
                <w:rFonts w:cs="Tahoma"/>
                <w:szCs w:val="16"/>
              </w:rPr>
              <w:t xml:space="preserve"> shows the </w:t>
            </w:r>
            <w:r>
              <w:rPr>
                <w:rFonts w:cs="Tahoma"/>
                <w:szCs w:val="16"/>
              </w:rPr>
              <w:t xml:space="preserve">majority </w:t>
            </w:r>
            <w:r w:rsidR="00A8345D">
              <w:rPr>
                <w:rFonts w:cs="Tahoma"/>
                <w:szCs w:val="16"/>
              </w:rPr>
              <w:t xml:space="preserve">of </w:t>
            </w:r>
            <w:r w:rsidR="007C51DE">
              <w:rPr>
                <w:rFonts w:cs="Tahoma"/>
                <w:szCs w:val="16"/>
              </w:rPr>
              <w:t>students</w:t>
            </w:r>
            <w:r w:rsidR="00A8345D">
              <w:rPr>
                <w:rFonts w:cs="Tahoma"/>
                <w:szCs w:val="16"/>
              </w:rPr>
              <w:t xml:space="preserve"> </w:t>
            </w:r>
            <w:r>
              <w:rPr>
                <w:rFonts w:cs="Tahoma"/>
                <w:szCs w:val="16"/>
              </w:rPr>
              <w:t xml:space="preserve">wanted to keep the requirement.  </w:t>
            </w:r>
          </w:p>
          <w:p w14:paraId="202FBFB9" w14:textId="77777777" w:rsidR="00A61ADC" w:rsidRPr="00182EE7" w:rsidRDefault="00B02B3B" w:rsidP="005F0EBE">
            <w:pPr>
              <w:rPr>
                <w:rFonts w:cs="Tahoma"/>
                <w:szCs w:val="16"/>
              </w:rPr>
            </w:pPr>
            <w:r>
              <w:rPr>
                <w:rFonts w:cs="Tahoma"/>
                <w:szCs w:val="16"/>
              </w:rPr>
              <w:t>SWC was only as</w:t>
            </w:r>
            <w:r w:rsidR="00A8345D">
              <w:rPr>
                <w:rFonts w:cs="Tahoma"/>
                <w:szCs w:val="16"/>
              </w:rPr>
              <w:t>ked to review the graduation requir</w:t>
            </w:r>
            <w:r>
              <w:rPr>
                <w:rFonts w:cs="Tahoma"/>
                <w:szCs w:val="16"/>
              </w:rPr>
              <w:t>em</w:t>
            </w:r>
            <w:r w:rsidR="00A8345D">
              <w:rPr>
                <w:rFonts w:cs="Tahoma"/>
                <w:szCs w:val="16"/>
              </w:rPr>
              <w:t>e</w:t>
            </w:r>
            <w:r>
              <w:rPr>
                <w:rFonts w:cs="Tahoma"/>
                <w:szCs w:val="16"/>
              </w:rPr>
              <w:t>n</w:t>
            </w:r>
            <w:r w:rsidR="00A8345D">
              <w:rPr>
                <w:rFonts w:cs="Tahoma"/>
                <w:szCs w:val="16"/>
              </w:rPr>
              <w:t>t</w:t>
            </w:r>
            <w:r>
              <w:rPr>
                <w:rFonts w:cs="Tahoma"/>
                <w:szCs w:val="16"/>
              </w:rPr>
              <w:t>s we are not ob</w:t>
            </w:r>
            <w:r w:rsidR="00A8345D">
              <w:rPr>
                <w:rFonts w:cs="Tahoma"/>
                <w:szCs w:val="16"/>
              </w:rPr>
              <w:t xml:space="preserve">ligated to remove anything.  HESA </w:t>
            </w:r>
            <w:r>
              <w:rPr>
                <w:rFonts w:cs="Tahoma"/>
                <w:szCs w:val="16"/>
              </w:rPr>
              <w:t xml:space="preserve">has </w:t>
            </w:r>
            <w:r w:rsidR="00A8345D">
              <w:rPr>
                <w:rFonts w:cs="Tahoma"/>
                <w:szCs w:val="16"/>
              </w:rPr>
              <w:t>learned</w:t>
            </w:r>
            <w:r>
              <w:rPr>
                <w:rFonts w:cs="Tahoma"/>
                <w:szCs w:val="16"/>
              </w:rPr>
              <w:t xml:space="preserve"> that having correct data to discuss ideas </w:t>
            </w:r>
            <w:r w:rsidR="00A8345D">
              <w:rPr>
                <w:rFonts w:cs="Tahoma"/>
                <w:szCs w:val="16"/>
              </w:rPr>
              <w:t xml:space="preserve">makes </w:t>
            </w:r>
            <w:r>
              <w:rPr>
                <w:rFonts w:cs="Tahoma"/>
                <w:szCs w:val="16"/>
              </w:rPr>
              <w:t xml:space="preserve">it </w:t>
            </w:r>
            <w:r w:rsidR="007C51DE">
              <w:rPr>
                <w:rFonts w:cs="Tahoma"/>
                <w:szCs w:val="16"/>
              </w:rPr>
              <w:t>a lot</w:t>
            </w:r>
            <w:r>
              <w:rPr>
                <w:rFonts w:cs="Tahoma"/>
                <w:szCs w:val="16"/>
              </w:rPr>
              <w:t xml:space="preserve"> easier to make decision.  We also need to share data more often with each other.  Let</w:t>
            </w:r>
            <w:r w:rsidR="005F07B5">
              <w:rPr>
                <w:rFonts w:cs="Tahoma"/>
                <w:szCs w:val="16"/>
              </w:rPr>
              <w:t>’</w:t>
            </w:r>
            <w:r>
              <w:rPr>
                <w:rFonts w:cs="Tahoma"/>
                <w:szCs w:val="16"/>
              </w:rPr>
              <w:t xml:space="preserve">s continue to research and get data to help find ways to make students more successful.  </w:t>
            </w:r>
            <w:r w:rsidR="00971394" w:rsidRPr="00B02B3B">
              <w:rPr>
                <w:rFonts w:cs="Tahoma"/>
                <w:szCs w:val="16"/>
              </w:rPr>
              <w:t xml:space="preserve"> </w:t>
            </w:r>
          </w:p>
        </w:tc>
      </w:tr>
      <w:tr w:rsidR="00386D78" w:rsidRPr="002462A5" w14:paraId="202FBFBD" w14:textId="77777777" w:rsidTr="00E5253B">
        <w:trPr>
          <w:trHeight w:val="194"/>
          <w:jc w:val="center"/>
        </w:trPr>
        <w:tc>
          <w:tcPr>
            <w:tcW w:w="7965" w:type="dxa"/>
            <w:gridSpan w:val="3"/>
            <w:tcBorders>
              <w:bottom w:val="single" w:sz="12" w:space="0" w:color="999999"/>
            </w:tcBorders>
            <w:shd w:val="clear" w:color="auto" w:fill="auto"/>
            <w:tcMar>
              <w:left w:w="0" w:type="dxa"/>
            </w:tcMar>
            <w:vAlign w:val="center"/>
          </w:tcPr>
          <w:p w14:paraId="202FBFBB" w14:textId="77777777" w:rsidR="00386D78" w:rsidRPr="002462A5" w:rsidRDefault="00117889" w:rsidP="00A61ADC">
            <w:pPr>
              <w:pStyle w:val="Heading2"/>
              <w:numPr>
                <w:ilvl w:val="0"/>
                <w:numId w:val="6"/>
              </w:numPr>
              <w:rPr>
                <w:rFonts w:eastAsiaTheme="majorEastAsia" w:cs="Tahoma"/>
                <w:b/>
                <w:i/>
                <w:iCs/>
                <w:caps/>
                <w:color w:val="404040" w:themeColor="text1" w:themeTint="BF"/>
                <w:sz w:val="16"/>
                <w:szCs w:val="16"/>
              </w:rPr>
            </w:pPr>
            <w:r>
              <w:rPr>
                <w:rFonts w:cs="Tahoma"/>
                <w:b/>
              </w:rPr>
              <w:t xml:space="preserve"> </w:t>
            </w:r>
            <w:r w:rsidR="00A61ADC">
              <w:rPr>
                <w:rFonts w:cs="Tahoma"/>
                <w:b/>
              </w:rPr>
              <w:t>Graduation Requirements</w:t>
            </w:r>
            <w:r>
              <w:rPr>
                <w:rFonts w:cs="Tahoma"/>
                <w:b/>
              </w:rPr>
              <w:t xml:space="preserve">             </w:t>
            </w:r>
            <w:r w:rsidR="00A61ADC">
              <w:rPr>
                <w:rFonts w:cs="Tahoma"/>
                <w:b/>
              </w:rPr>
              <w:t xml:space="preserve"> </w:t>
            </w:r>
            <w:r>
              <w:rPr>
                <w:rFonts w:cs="Tahoma"/>
                <w:b/>
              </w:rPr>
              <w:t xml:space="preserve">  </w:t>
            </w:r>
            <w:r w:rsidR="003F51DA">
              <w:rPr>
                <w:rFonts w:cs="Tahoma"/>
                <w:b/>
              </w:rPr>
              <w:t xml:space="preserve">            (Information)                                </w:t>
            </w:r>
            <w:r w:rsidR="005C4514">
              <w:rPr>
                <w:rFonts w:cs="Tahoma"/>
                <w:b/>
              </w:rPr>
              <w:t xml:space="preserve">                             </w:t>
            </w:r>
          </w:p>
        </w:tc>
        <w:tc>
          <w:tcPr>
            <w:tcW w:w="2661" w:type="dxa"/>
            <w:tcBorders>
              <w:bottom w:val="single" w:sz="12" w:space="0" w:color="999999"/>
            </w:tcBorders>
          </w:tcPr>
          <w:p w14:paraId="202FBFBC" w14:textId="77777777" w:rsidR="00386D78" w:rsidRPr="002462A5" w:rsidRDefault="00A61ADC" w:rsidP="00FB76D7">
            <w:pPr>
              <w:pStyle w:val="Heading5"/>
              <w:rPr>
                <w:rFonts w:cs="Tahoma"/>
              </w:rPr>
            </w:pPr>
            <w:r>
              <w:rPr>
                <w:rFonts w:cs="Tahoma"/>
              </w:rPr>
              <w:t>maya bloch</w:t>
            </w:r>
          </w:p>
        </w:tc>
      </w:tr>
      <w:tr w:rsidR="00386D78" w:rsidRPr="00CF1EA7" w14:paraId="202FBFC7" w14:textId="77777777" w:rsidTr="00E5253B">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02FBFBE" w14:textId="77777777" w:rsidR="00386D78" w:rsidRPr="002462A5" w:rsidRDefault="00386D78" w:rsidP="00FB76D7">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02FBFBF" w14:textId="77777777" w:rsidR="001E6117" w:rsidRDefault="00140BEA" w:rsidP="009B1C5A">
            <w:pPr>
              <w:rPr>
                <w:rFonts w:cs="Tahoma"/>
                <w:szCs w:val="16"/>
              </w:rPr>
            </w:pPr>
            <w:r>
              <w:rPr>
                <w:rFonts w:cs="Tahoma"/>
                <w:szCs w:val="16"/>
              </w:rPr>
              <w:t xml:space="preserve">Maya Bloch is out of state so Maria Abuan </w:t>
            </w:r>
            <w:r w:rsidR="00E53F13">
              <w:rPr>
                <w:rFonts w:cs="Tahoma"/>
                <w:szCs w:val="16"/>
              </w:rPr>
              <w:t>is presen</w:t>
            </w:r>
            <w:r>
              <w:rPr>
                <w:rFonts w:cs="Tahoma"/>
                <w:szCs w:val="16"/>
              </w:rPr>
              <w:t>t</w:t>
            </w:r>
            <w:r w:rsidR="00E53F13">
              <w:rPr>
                <w:rFonts w:cs="Tahoma"/>
                <w:szCs w:val="16"/>
              </w:rPr>
              <w:t>ing</w:t>
            </w:r>
            <w:r>
              <w:rPr>
                <w:rFonts w:cs="Tahoma"/>
                <w:szCs w:val="16"/>
              </w:rPr>
              <w:t xml:space="preserve"> in her absence.  ES/A is important and as a </w:t>
            </w:r>
            <w:r w:rsidR="007C51DE">
              <w:rPr>
                <w:rFonts w:cs="Tahoma"/>
                <w:szCs w:val="16"/>
              </w:rPr>
              <w:t>20-year</w:t>
            </w:r>
            <w:r w:rsidR="002F6B3D">
              <w:rPr>
                <w:rFonts w:cs="Tahoma"/>
                <w:szCs w:val="16"/>
              </w:rPr>
              <w:t xml:space="preserve"> faculty member</w:t>
            </w:r>
            <w:r w:rsidR="008F08C8">
              <w:rPr>
                <w:rFonts w:cs="Tahoma"/>
                <w:szCs w:val="16"/>
              </w:rPr>
              <w:t>,</w:t>
            </w:r>
            <w:r w:rsidR="002F6B3D">
              <w:rPr>
                <w:rFonts w:cs="Tahoma"/>
                <w:szCs w:val="16"/>
              </w:rPr>
              <w:t xml:space="preserve"> ma</w:t>
            </w:r>
            <w:r w:rsidR="000E00A5">
              <w:rPr>
                <w:rFonts w:cs="Tahoma"/>
                <w:szCs w:val="16"/>
              </w:rPr>
              <w:t>d</w:t>
            </w:r>
            <w:r w:rsidR="002F6B3D">
              <w:rPr>
                <w:rFonts w:cs="Tahoma"/>
                <w:szCs w:val="16"/>
              </w:rPr>
              <w:t>e a few points.</w:t>
            </w:r>
            <w:r>
              <w:rPr>
                <w:rFonts w:cs="Tahoma"/>
                <w:szCs w:val="16"/>
              </w:rPr>
              <w:t xml:space="preserve"> We are here for student success</w:t>
            </w:r>
            <w:r w:rsidR="000E00A5">
              <w:rPr>
                <w:rFonts w:cs="Tahoma"/>
                <w:szCs w:val="16"/>
              </w:rPr>
              <w:t xml:space="preserve"> which is also</w:t>
            </w:r>
            <w:r>
              <w:rPr>
                <w:rFonts w:cs="Tahoma"/>
                <w:szCs w:val="16"/>
              </w:rPr>
              <w:t xml:space="preserve"> based on the directive given to us by the S</w:t>
            </w:r>
            <w:r w:rsidR="002F6B3D">
              <w:rPr>
                <w:rFonts w:cs="Tahoma"/>
                <w:szCs w:val="16"/>
              </w:rPr>
              <w:t>uperintendent/President</w:t>
            </w:r>
            <w:r w:rsidR="008F08C8">
              <w:rPr>
                <w:rFonts w:cs="Tahoma"/>
                <w:szCs w:val="16"/>
              </w:rPr>
              <w:t>, i</w:t>
            </w:r>
            <w:r>
              <w:rPr>
                <w:rFonts w:cs="Tahoma"/>
                <w:szCs w:val="16"/>
              </w:rPr>
              <w:t>t is important to allow our students who are scholars and adults</w:t>
            </w:r>
            <w:r w:rsidR="002F6B3D">
              <w:rPr>
                <w:rFonts w:cs="Tahoma"/>
                <w:szCs w:val="16"/>
              </w:rPr>
              <w:t>,</w:t>
            </w:r>
            <w:r>
              <w:rPr>
                <w:rFonts w:cs="Tahoma"/>
                <w:szCs w:val="16"/>
              </w:rPr>
              <w:t xml:space="preserve"> to decide what classes to take.  We also need to invite the community to come to campus to take ES/A classes here.  Most students are computer literate.  43.5% is our </w:t>
            </w:r>
            <w:r w:rsidR="00BD3D4D">
              <w:rPr>
                <w:rFonts w:cs="Tahoma"/>
                <w:szCs w:val="16"/>
              </w:rPr>
              <w:t xml:space="preserve">current completion </w:t>
            </w:r>
            <w:r>
              <w:rPr>
                <w:rFonts w:cs="Tahoma"/>
                <w:szCs w:val="16"/>
              </w:rPr>
              <w:t>rate, but SD City is much higher at over 60%</w:t>
            </w:r>
            <w:r w:rsidR="00BD3D4D">
              <w:rPr>
                <w:rFonts w:cs="Tahoma"/>
                <w:szCs w:val="16"/>
              </w:rPr>
              <w:t>,</w:t>
            </w:r>
            <w:r>
              <w:rPr>
                <w:rFonts w:cs="Tahoma"/>
                <w:szCs w:val="16"/>
              </w:rPr>
              <w:t xml:space="preserve"> but they do not have additional local area requirements.  </w:t>
            </w:r>
            <w:r w:rsidR="00952619">
              <w:rPr>
                <w:rFonts w:cs="Tahoma"/>
                <w:szCs w:val="16"/>
              </w:rPr>
              <w:t xml:space="preserve">We need to provide access and options to students.  We need to help students get degrees so they can find good jobs and support their families. Basic skills are on top of the 60 units needed to graduate, we need to remove some barriers for our students.  </w:t>
            </w:r>
          </w:p>
          <w:p w14:paraId="202FBFC0" w14:textId="77777777" w:rsidR="001E6117" w:rsidRDefault="001E6117" w:rsidP="009B1C5A">
            <w:pPr>
              <w:rPr>
                <w:rFonts w:cs="Tahoma"/>
                <w:szCs w:val="16"/>
              </w:rPr>
            </w:pPr>
          </w:p>
          <w:p w14:paraId="202FBFC1" w14:textId="77777777" w:rsidR="001E6117" w:rsidRDefault="001E6117" w:rsidP="009B1C5A">
            <w:pPr>
              <w:rPr>
                <w:rFonts w:cs="Tahoma"/>
                <w:szCs w:val="16"/>
              </w:rPr>
            </w:pPr>
            <w:r>
              <w:rPr>
                <w:rFonts w:cs="Tahoma"/>
                <w:szCs w:val="16"/>
              </w:rPr>
              <w:t>A motion was made to extend for 5 minutes</w:t>
            </w:r>
            <w:r w:rsidR="00CB72EC">
              <w:rPr>
                <w:rFonts w:cs="Tahoma"/>
                <w:szCs w:val="16"/>
              </w:rPr>
              <w:t xml:space="preserve"> was seconded and</w:t>
            </w:r>
            <w:r>
              <w:rPr>
                <w:rFonts w:cs="Tahoma"/>
                <w:szCs w:val="16"/>
              </w:rPr>
              <w:t xml:space="preserve"> passed.  </w:t>
            </w:r>
          </w:p>
          <w:p w14:paraId="202FBFC2" w14:textId="77777777" w:rsidR="001E6117" w:rsidRDefault="001E6117" w:rsidP="009B1C5A">
            <w:pPr>
              <w:rPr>
                <w:rFonts w:cs="Tahoma"/>
                <w:szCs w:val="16"/>
              </w:rPr>
            </w:pPr>
          </w:p>
          <w:p w14:paraId="202FBFC3" w14:textId="77777777" w:rsidR="003B2DDD" w:rsidRDefault="001E6117" w:rsidP="009B1C5A">
            <w:pPr>
              <w:rPr>
                <w:rFonts w:cs="Tahoma"/>
                <w:szCs w:val="16"/>
              </w:rPr>
            </w:pPr>
            <w:r>
              <w:rPr>
                <w:rFonts w:cs="Tahoma"/>
                <w:szCs w:val="16"/>
              </w:rPr>
              <w:t>A faculty member noted that every community college in the county requires 2 ES/A and a health class</w:t>
            </w:r>
            <w:r w:rsidR="008652AF">
              <w:rPr>
                <w:rFonts w:cs="Tahoma"/>
                <w:szCs w:val="16"/>
              </w:rPr>
              <w:t>, and those classes transfer</w:t>
            </w:r>
            <w:r>
              <w:rPr>
                <w:rFonts w:cs="Tahoma"/>
                <w:szCs w:val="16"/>
              </w:rPr>
              <w:t xml:space="preserve">. </w:t>
            </w:r>
            <w:r w:rsidR="008652AF">
              <w:rPr>
                <w:rFonts w:cs="Tahoma"/>
                <w:szCs w:val="16"/>
              </w:rPr>
              <w:t xml:space="preserve"> It was clarifi</w:t>
            </w:r>
            <w:r w:rsidR="00DB051A">
              <w:rPr>
                <w:rFonts w:cs="Tahoma"/>
                <w:szCs w:val="16"/>
              </w:rPr>
              <w:t>ed that we only need to have 18 units of GE, but we ha</w:t>
            </w:r>
            <w:r w:rsidR="00CE09E0">
              <w:rPr>
                <w:rFonts w:cs="Tahoma"/>
                <w:szCs w:val="16"/>
              </w:rPr>
              <w:t>ve added 11 units</w:t>
            </w:r>
            <w:proofErr w:type="gramStart"/>
            <w:r w:rsidR="00CE09E0">
              <w:rPr>
                <w:rFonts w:cs="Tahoma"/>
                <w:szCs w:val="16"/>
              </w:rPr>
              <w:t>,  that</w:t>
            </w:r>
            <w:proofErr w:type="gramEnd"/>
            <w:r w:rsidR="00CE09E0">
              <w:rPr>
                <w:rFonts w:cs="Tahoma"/>
                <w:szCs w:val="16"/>
              </w:rPr>
              <w:t xml:space="preserve"> o</w:t>
            </w:r>
            <w:r w:rsidR="00DB051A">
              <w:rPr>
                <w:rFonts w:cs="Tahoma"/>
                <w:szCs w:val="16"/>
              </w:rPr>
              <w:t>ther s</w:t>
            </w:r>
            <w:r w:rsidR="008652AF">
              <w:rPr>
                <w:rFonts w:cs="Tahoma"/>
                <w:szCs w:val="16"/>
              </w:rPr>
              <w:t xml:space="preserve">chools </w:t>
            </w:r>
            <w:r w:rsidR="00DB051A">
              <w:rPr>
                <w:rFonts w:cs="Tahoma"/>
                <w:szCs w:val="16"/>
              </w:rPr>
              <w:t>do not have</w:t>
            </w:r>
            <w:r w:rsidR="00C51A3F">
              <w:rPr>
                <w:rFonts w:cs="Tahoma"/>
                <w:szCs w:val="16"/>
              </w:rPr>
              <w:t xml:space="preserve"> because of</w:t>
            </w:r>
            <w:r w:rsidR="00DB051A">
              <w:rPr>
                <w:rFonts w:cs="Tahoma"/>
                <w:szCs w:val="16"/>
              </w:rPr>
              <w:t xml:space="preserve"> local area </w:t>
            </w:r>
            <w:r w:rsidR="007C51DE">
              <w:rPr>
                <w:rFonts w:cs="Tahoma"/>
                <w:szCs w:val="16"/>
              </w:rPr>
              <w:t>requirements</w:t>
            </w:r>
            <w:r w:rsidR="00C51A3F">
              <w:rPr>
                <w:rFonts w:cs="Tahoma"/>
                <w:szCs w:val="16"/>
              </w:rPr>
              <w:t xml:space="preserve"> and additional GE units (3)</w:t>
            </w:r>
            <w:r w:rsidR="00DB051A">
              <w:rPr>
                <w:rFonts w:cs="Tahoma"/>
                <w:szCs w:val="16"/>
              </w:rPr>
              <w:t xml:space="preserve">.  </w:t>
            </w:r>
            <w:r w:rsidR="00A13A44">
              <w:rPr>
                <w:rFonts w:cs="Tahoma"/>
                <w:szCs w:val="16"/>
              </w:rPr>
              <w:t xml:space="preserve">Every local college is above us by 7-15% on completion numbers, and this could be a big problem for us for future funding.    </w:t>
            </w:r>
            <w:r w:rsidR="00DB051A">
              <w:rPr>
                <w:rFonts w:cs="Tahoma"/>
                <w:szCs w:val="16"/>
              </w:rPr>
              <w:t xml:space="preserve"> </w:t>
            </w:r>
          </w:p>
          <w:p w14:paraId="202FBFC4" w14:textId="77777777" w:rsidR="003B2DDD" w:rsidRDefault="003B2DDD" w:rsidP="009B1C5A">
            <w:pPr>
              <w:rPr>
                <w:rFonts w:cs="Tahoma"/>
                <w:szCs w:val="16"/>
              </w:rPr>
            </w:pPr>
          </w:p>
          <w:p w14:paraId="202FBFC5" w14:textId="77777777" w:rsidR="00DB051A" w:rsidRDefault="003B2DDD" w:rsidP="009B1C5A">
            <w:pPr>
              <w:rPr>
                <w:rFonts w:cs="Tahoma"/>
                <w:szCs w:val="16"/>
              </w:rPr>
            </w:pPr>
            <w:r>
              <w:rPr>
                <w:rFonts w:cs="Tahoma"/>
                <w:szCs w:val="16"/>
              </w:rPr>
              <w:t>A Senator asked w</w:t>
            </w:r>
            <w:r w:rsidR="00DB051A">
              <w:rPr>
                <w:rFonts w:cs="Tahoma"/>
                <w:szCs w:val="16"/>
              </w:rPr>
              <w:t xml:space="preserve">hat happened to the Area C requirement?  Patti noted that the committee was to look at all areas where there are additional units.  They </w:t>
            </w:r>
            <w:r w:rsidR="008652AF">
              <w:rPr>
                <w:rFonts w:cs="Tahoma"/>
                <w:szCs w:val="16"/>
              </w:rPr>
              <w:t xml:space="preserve">chose to address local graduation requirements first and then </w:t>
            </w:r>
            <w:r w:rsidR="008527C2">
              <w:rPr>
                <w:rFonts w:cs="Tahoma"/>
                <w:szCs w:val="16"/>
              </w:rPr>
              <w:t>address</w:t>
            </w:r>
            <w:r w:rsidR="008652AF">
              <w:rPr>
                <w:rFonts w:cs="Tahoma"/>
                <w:szCs w:val="16"/>
              </w:rPr>
              <w:t xml:space="preserve"> the area </w:t>
            </w:r>
            <w:r w:rsidR="00DB051A">
              <w:rPr>
                <w:rFonts w:cs="Tahoma"/>
                <w:szCs w:val="16"/>
              </w:rPr>
              <w:t>C</w:t>
            </w:r>
            <w:r w:rsidR="00C51A3F">
              <w:rPr>
                <w:rFonts w:cs="Tahoma"/>
                <w:szCs w:val="16"/>
              </w:rPr>
              <w:t xml:space="preserve"> and ethnic studies</w:t>
            </w:r>
            <w:r w:rsidR="00DB051A">
              <w:rPr>
                <w:rFonts w:cs="Tahoma"/>
                <w:szCs w:val="16"/>
              </w:rPr>
              <w:t xml:space="preserve"> issue later. </w:t>
            </w:r>
          </w:p>
          <w:p w14:paraId="202FBFC6" w14:textId="77777777" w:rsidR="00A61ADC" w:rsidRPr="00182EE7" w:rsidRDefault="00A61ADC" w:rsidP="009B1C5A">
            <w:pPr>
              <w:rPr>
                <w:rFonts w:cs="Tahoma"/>
                <w:szCs w:val="16"/>
              </w:rPr>
            </w:pPr>
          </w:p>
        </w:tc>
      </w:tr>
      <w:tr w:rsidR="003462DE" w:rsidRPr="002462A5" w14:paraId="202FBFCA" w14:textId="77777777" w:rsidTr="00E5253B">
        <w:trPr>
          <w:trHeight w:val="59"/>
          <w:jc w:val="center"/>
        </w:trPr>
        <w:tc>
          <w:tcPr>
            <w:tcW w:w="7965" w:type="dxa"/>
            <w:gridSpan w:val="3"/>
            <w:tcBorders>
              <w:bottom w:val="single" w:sz="12" w:space="0" w:color="999999"/>
            </w:tcBorders>
            <w:shd w:val="clear" w:color="auto" w:fill="auto"/>
            <w:tcMar>
              <w:left w:w="0" w:type="dxa"/>
            </w:tcMar>
            <w:vAlign w:val="center"/>
          </w:tcPr>
          <w:p w14:paraId="202FBFC8" w14:textId="77777777" w:rsidR="007E58C3" w:rsidRPr="007E58C3" w:rsidRDefault="007E58C3" w:rsidP="00B53CF6">
            <w:pPr>
              <w:pStyle w:val="Heading2"/>
              <w:ind w:left="720"/>
              <w:rPr>
                <w:rFonts w:cs="Tahoma"/>
                <w:b/>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202FBFC9" w14:textId="77777777" w:rsidR="007E58C3" w:rsidRPr="002462A5" w:rsidRDefault="00C00AEE" w:rsidP="007E58C3">
            <w:pPr>
              <w:pStyle w:val="Heading5"/>
              <w:rPr>
                <w:rFonts w:cs="Tahoma"/>
              </w:rPr>
            </w:pPr>
            <w:r>
              <w:rPr>
                <w:rFonts w:cs="Tahoma"/>
              </w:rPr>
              <w:t>patricia flores-charter</w:t>
            </w:r>
          </w:p>
        </w:tc>
      </w:tr>
      <w:tr w:rsidR="00A56ECA" w:rsidRPr="002462A5" w14:paraId="202FBFCD" w14:textId="77777777"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02FBFCB" w14:textId="77777777" w:rsidR="00A56ECA" w:rsidRPr="002462A5" w:rsidRDefault="00A56ECA"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02FBFCC" w14:textId="77777777" w:rsidR="00A56ECA" w:rsidRPr="002462A5" w:rsidRDefault="00A56ECA" w:rsidP="00182EE7">
            <w:pPr>
              <w:rPr>
                <w:rFonts w:cs="Tahoma"/>
              </w:rPr>
            </w:pPr>
            <w:r>
              <w:rPr>
                <w:rFonts w:cs="Tahoma"/>
              </w:rPr>
              <w:t>Th</w:t>
            </w:r>
            <w:r w:rsidR="00FC2485">
              <w:rPr>
                <w:rFonts w:cs="Tahoma"/>
              </w:rPr>
              <w:t xml:space="preserve">e meeting was adjourned at </w:t>
            </w:r>
            <w:r w:rsidR="00C00AEE">
              <w:rPr>
                <w:rFonts w:cs="Tahoma"/>
              </w:rPr>
              <w:t>11:50</w:t>
            </w:r>
          </w:p>
        </w:tc>
      </w:tr>
      <w:tr w:rsidR="00A56ECA" w:rsidRPr="002462A5" w14:paraId="202FBFCF" w14:textId="77777777"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202FBFCE" w14:textId="77777777" w:rsidR="00A56ECA" w:rsidRPr="002462A5" w:rsidRDefault="00A56ECA" w:rsidP="00A61ADC">
            <w:pPr>
              <w:rPr>
                <w:rFonts w:cs="Tahoma"/>
                <w:b/>
                <w:caps/>
                <w:color w:val="808080"/>
              </w:rPr>
            </w:pPr>
            <w:r>
              <w:rPr>
                <w:rFonts w:cs="Tahoma"/>
              </w:rPr>
              <w:t xml:space="preserve">The next Academic Senate meeting:  </w:t>
            </w:r>
            <w:r w:rsidR="00A61ADC">
              <w:rPr>
                <w:rFonts w:cs="Tahoma"/>
              </w:rPr>
              <w:t>October 14</w:t>
            </w:r>
            <w:r w:rsidR="00C00AEE">
              <w:rPr>
                <w:rFonts w:cs="Tahoma"/>
              </w:rPr>
              <w:t xml:space="preserve">, 2014 in L </w:t>
            </w:r>
            <w:r w:rsidR="00E96BA2">
              <w:rPr>
                <w:rFonts w:cs="Tahoma"/>
              </w:rPr>
              <w:t xml:space="preserve">238 </w:t>
            </w:r>
            <w:r w:rsidR="00A61ADC">
              <w:rPr>
                <w:rFonts w:cs="Tahoma"/>
              </w:rPr>
              <w:t xml:space="preserve">N &amp; </w:t>
            </w:r>
            <w:r w:rsidR="00E96BA2">
              <w:rPr>
                <w:rFonts w:cs="Tahoma"/>
              </w:rPr>
              <w:t xml:space="preserve">S </w:t>
            </w:r>
            <w:r w:rsidR="00C00AEE">
              <w:rPr>
                <w:rFonts w:cs="Tahoma"/>
              </w:rPr>
              <w:t>from 11:00-11:50 a.m.</w:t>
            </w:r>
            <w:r w:rsidR="00277898">
              <w:rPr>
                <w:rFonts w:cs="Tahoma"/>
              </w:rPr>
              <w:t xml:space="preserve"> </w:t>
            </w:r>
          </w:p>
        </w:tc>
      </w:tr>
    </w:tbl>
    <w:p w14:paraId="202FBFD0" w14:textId="77777777" w:rsidR="0085168B" w:rsidRDefault="0085168B" w:rsidP="009B1C5A"/>
    <w:p w14:paraId="202FBFD1" w14:textId="77777777" w:rsidR="002B5962" w:rsidRPr="002462A5" w:rsidRDefault="00176788" w:rsidP="009B1C5A">
      <w:hyperlink r:id="rId13" w:history="1">
        <w:r w:rsidRPr="00176788">
          <w:rPr>
            <w:rStyle w:val="Hyperlink"/>
          </w:rPr>
          <w:t>09-30-14 President's Report</w:t>
        </w:r>
      </w:hyperlink>
    </w:p>
    <w:sectPr w:rsidR="002B5962" w:rsidRPr="002462A5" w:rsidSect="009B1C5A">
      <w:headerReference w:type="default" r:id="rId14"/>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FBFD4" w14:textId="77777777" w:rsidR="00117247" w:rsidRDefault="00117247" w:rsidP="00A421A1">
      <w:r>
        <w:separator/>
      </w:r>
    </w:p>
  </w:endnote>
  <w:endnote w:type="continuationSeparator" w:id="0">
    <w:p w14:paraId="202FBFD5" w14:textId="77777777" w:rsidR="00117247" w:rsidRDefault="00117247"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FBFD2" w14:textId="77777777" w:rsidR="00117247" w:rsidRDefault="00117247" w:rsidP="00A421A1">
      <w:r>
        <w:separator/>
      </w:r>
    </w:p>
  </w:footnote>
  <w:footnote w:type="continuationSeparator" w:id="0">
    <w:p w14:paraId="202FBFD3" w14:textId="77777777" w:rsidR="00117247" w:rsidRDefault="00117247"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B72EC" w14:paraId="202FBFD8" w14:textId="77777777">
      <w:tc>
        <w:tcPr>
          <w:tcW w:w="5220" w:type="dxa"/>
        </w:tcPr>
        <w:p w14:paraId="202FBFD6" w14:textId="4BCB4F21" w:rsidR="00CB72EC" w:rsidRDefault="00CB72EC">
          <w:pPr>
            <w:pStyle w:val="Header"/>
            <w:rPr>
              <w:color w:val="1F497D" w:themeColor="text2"/>
            </w:rPr>
          </w:pPr>
          <w:r>
            <w:rPr>
              <w:noProof/>
              <w:color w:val="1F497D" w:themeColor="text2"/>
            </w:rPr>
            <w:drawing>
              <wp:inline distT="0" distB="0" distL="0" distR="0" wp14:anchorId="202FBFDB" wp14:editId="202FBFD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02FBFD7" w14:textId="77777777" w:rsidR="00CB72EC" w:rsidRPr="00326B42" w:rsidRDefault="00CB72EC" w:rsidP="00326B42">
          <w:pPr>
            <w:jc w:val="center"/>
          </w:pPr>
        </w:p>
      </w:tc>
    </w:tr>
  </w:tbl>
  <w:p w14:paraId="202FBFD9" w14:textId="77777777" w:rsidR="00CB72EC" w:rsidRDefault="00CB72EC"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055B3C"/>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54">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7"/>
  </w:num>
  <w:num w:numId="2">
    <w:abstractNumId w:val="55"/>
  </w:num>
  <w:num w:numId="3">
    <w:abstractNumId w:val="38"/>
  </w:num>
  <w:num w:numId="4">
    <w:abstractNumId w:val="0"/>
  </w:num>
  <w:num w:numId="5">
    <w:abstractNumId w:val="50"/>
  </w:num>
  <w:num w:numId="6">
    <w:abstractNumId w:val="20"/>
  </w:num>
  <w:num w:numId="7">
    <w:abstractNumId w:val="31"/>
  </w:num>
  <w:num w:numId="8">
    <w:abstractNumId w:val="25"/>
  </w:num>
  <w:num w:numId="9">
    <w:abstractNumId w:val="14"/>
  </w:num>
  <w:num w:numId="10">
    <w:abstractNumId w:val="61"/>
  </w:num>
  <w:num w:numId="11">
    <w:abstractNumId w:val="29"/>
  </w:num>
  <w:num w:numId="12">
    <w:abstractNumId w:val="19"/>
  </w:num>
  <w:num w:numId="13">
    <w:abstractNumId w:val="9"/>
  </w:num>
  <w:num w:numId="14">
    <w:abstractNumId w:val="3"/>
  </w:num>
  <w:num w:numId="15">
    <w:abstractNumId w:val="24"/>
  </w:num>
  <w:num w:numId="16">
    <w:abstractNumId w:val="5"/>
  </w:num>
  <w:num w:numId="17">
    <w:abstractNumId w:val="62"/>
  </w:num>
  <w:num w:numId="18">
    <w:abstractNumId w:val="27"/>
  </w:num>
  <w:num w:numId="19">
    <w:abstractNumId w:val="26"/>
  </w:num>
  <w:num w:numId="20">
    <w:abstractNumId w:val="33"/>
  </w:num>
  <w:num w:numId="21">
    <w:abstractNumId w:val="12"/>
  </w:num>
  <w:num w:numId="22">
    <w:abstractNumId w:val="16"/>
  </w:num>
  <w:num w:numId="23">
    <w:abstractNumId w:val="2"/>
  </w:num>
  <w:num w:numId="24">
    <w:abstractNumId w:val="52"/>
  </w:num>
  <w:num w:numId="25">
    <w:abstractNumId w:val="21"/>
  </w:num>
  <w:num w:numId="26">
    <w:abstractNumId w:val="39"/>
  </w:num>
  <w:num w:numId="27">
    <w:abstractNumId w:val="17"/>
  </w:num>
  <w:num w:numId="28">
    <w:abstractNumId w:val="44"/>
  </w:num>
  <w:num w:numId="29">
    <w:abstractNumId w:val="42"/>
  </w:num>
  <w:num w:numId="30">
    <w:abstractNumId w:val="60"/>
  </w:num>
  <w:num w:numId="31">
    <w:abstractNumId w:val="63"/>
  </w:num>
  <w:num w:numId="32">
    <w:abstractNumId w:val="40"/>
  </w:num>
  <w:num w:numId="33">
    <w:abstractNumId w:val="41"/>
  </w:num>
  <w:num w:numId="34">
    <w:abstractNumId w:val="35"/>
  </w:num>
  <w:num w:numId="35">
    <w:abstractNumId w:val="18"/>
  </w:num>
  <w:num w:numId="36">
    <w:abstractNumId w:val="46"/>
  </w:num>
  <w:num w:numId="37">
    <w:abstractNumId w:val="43"/>
  </w:num>
  <w:num w:numId="38">
    <w:abstractNumId w:val="58"/>
  </w:num>
  <w:num w:numId="39">
    <w:abstractNumId w:val="11"/>
  </w:num>
  <w:num w:numId="40">
    <w:abstractNumId w:val="32"/>
  </w:num>
  <w:num w:numId="41">
    <w:abstractNumId w:val="45"/>
  </w:num>
  <w:num w:numId="42">
    <w:abstractNumId w:val="22"/>
  </w:num>
  <w:num w:numId="43">
    <w:abstractNumId w:val="30"/>
  </w:num>
  <w:num w:numId="44">
    <w:abstractNumId w:val="6"/>
  </w:num>
  <w:num w:numId="45">
    <w:abstractNumId w:val="23"/>
  </w:num>
  <w:num w:numId="46">
    <w:abstractNumId w:val="10"/>
  </w:num>
  <w:num w:numId="47">
    <w:abstractNumId w:val="47"/>
  </w:num>
  <w:num w:numId="48">
    <w:abstractNumId w:val="56"/>
  </w:num>
  <w:num w:numId="49">
    <w:abstractNumId w:val="48"/>
  </w:num>
  <w:num w:numId="50">
    <w:abstractNumId w:val="53"/>
  </w:num>
  <w:num w:numId="51">
    <w:abstractNumId w:val="54"/>
  </w:num>
  <w:num w:numId="52">
    <w:abstractNumId w:val="15"/>
  </w:num>
  <w:num w:numId="53">
    <w:abstractNumId w:val="28"/>
  </w:num>
  <w:num w:numId="54">
    <w:abstractNumId w:val="59"/>
  </w:num>
  <w:num w:numId="55">
    <w:abstractNumId w:val="1"/>
  </w:num>
  <w:num w:numId="56">
    <w:abstractNumId w:val="51"/>
  </w:num>
  <w:num w:numId="57">
    <w:abstractNumId w:val="49"/>
  </w:num>
  <w:num w:numId="58">
    <w:abstractNumId w:val="13"/>
  </w:num>
  <w:num w:numId="59">
    <w:abstractNumId w:val="34"/>
  </w:num>
  <w:num w:numId="60">
    <w:abstractNumId w:val="36"/>
  </w:num>
  <w:num w:numId="61">
    <w:abstractNumId w:val="64"/>
  </w:num>
  <w:num w:numId="62">
    <w:abstractNumId w:val="37"/>
  </w:num>
  <w:num w:numId="63">
    <w:abstractNumId w:val="4"/>
  </w:num>
  <w:num w:numId="64">
    <w:abstractNumId w:val="7"/>
  </w:num>
  <w:num w:numId="65">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10A35"/>
    <w:rsid w:val="00010FD7"/>
    <w:rsid w:val="00012DC2"/>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A06"/>
    <w:rsid w:val="0003758D"/>
    <w:rsid w:val="000376D5"/>
    <w:rsid w:val="00040847"/>
    <w:rsid w:val="00040EF6"/>
    <w:rsid w:val="00041620"/>
    <w:rsid w:val="000420C7"/>
    <w:rsid w:val="00042FF8"/>
    <w:rsid w:val="00043514"/>
    <w:rsid w:val="000444E8"/>
    <w:rsid w:val="000447A9"/>
    <w:rsid w:val="000465B1"/>
    <w:rsid w:val="000472A2"/>
    <w:rsid w:val="0004772D"/>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2EC3"/>
    <w:rsid w:val="00073539"/>
    <w:rsid w:val="00073DE0"/>
    <w:rsid w:val="000749C3"/>
    <w:rsid w:val="00074F1E"/>
    <w:rsid w:val="00077C8E"/>
    <w:rsid w:val="00080448"/>
    <w:rsid w:val="00083610"/>
    <w:rsid w:val="00084130"/>
    <w:rsid w:val="00084DA9"/>
    <w:rsid w:val="0008589D"/>
    <w:rsid w:val="00087625"/>
    <w:rsid w:val="000904D8"/>
    <w:rsid w:val="000904F3"/>
    <w:rsid w:val="00090894"/>
    <w:rsid w:val="00093FBC"/>
    <w:rsid w:val="0009452B"/>
    <w:rsid w:val="00094810"/>
    <w:rsid w:val="000977EC"/>
    <w:rsid w:val="000A01B5"/>
    <w:rsid w:val="000A3097"/>
    <w:rsid w:val="000A4142"/>
    <w:rsid w:val="000A4345"/>
    <w:rsid w:val="000A5D8E"/>
    <w:rsid w:val="000A678D"/>
    <w:rsid w:val="000A6ABE"/>
    <w:rsid w:val="000B36BB"/>
    <w:rsid w:val="000B4379"/>
    <w:rsid w:val="000B4855"/>
    <w:rsid w:val="000B618B"/>
    <w:rsid w:val="000B62CE"/>
    <w:rsid w:val="000B705C"/>
    <w:rsid w:val="000C1EDB"/>
    <w:rsid w:val="000C2573"/>
    <w:rsid w:val="000C4795"/>
    <w:rsid w:val="000C4C7A"/>
    <w:rsid w:val="000C4E61"/>
    <w:rsid w:val="000C4F97"/>
    <w:rsid w:val="000C68AE"/>
    <w:rsid w:val="000C6A70"/>
    <w:rsid w:val="000C6CE6"/>
    <w:rsid w:val="000C6F89"/>
    <w:rsid w:val="000D23B0"/>
    <w:rsid w:val="000D2826"/>
    <w:rsid w:val="000D332B"/>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7247"/>
    <w:rsid w:val="00100876"/>
    <w:rsid w:val="00100A41"/>
    <w:rsid w:val="00102DCF"/>
    <w:rsid w:val="0011012F"/>
    <w:rsid w:val="00111186"/>
    <w:rsid w:val="00112087"/>
    <w:rsid w:val="0011265A"/>
    <w:rsid w:val="00112C02"/>
    <w:rsid w:val="001139A1"/>
    <w:rsid w:val="00117247"/>
    <w:rsid w:val="001177CE"/>
    <w:rsid w:val="00117889"/>
    <w:rsid w:val="00122175"/>
    <w:rsid w:val="0012235E"/>
    <w:rsid w:val="0012257C"/>
    <w:rsid w:val="00122E54"/>
    <w:rsid w:val="001241B7"/>
    <w:rsid w:val="00124FA2"/>
    <w:rsid w:val="00125BE6"/>
    <w:rsid w:val="001267A0"/>
    <w:rsid w:val="00126DC8"/>
    <w:rsid w:val="00127EA3"/>
    <w:rsid w:val="00127F4F"/>
    <w:rsid w:val="001306CA"/>
    <w:rsid w:val="00130A2A"/>
    <w:rsid w:val="001323AA"/>
    <w:rsid w:val="001337AA"/>
    <w:rsid w:val="0013486A"/>
    <w:rsid w:val="00140BEA"/>
    <w:rsid w:val="00140D91"/>
    <w:rsid w:val="00140FCE"/>
    <w:rsid w:val="0014282C"/>
    <w:rsid w:val="00145254"/>
    <w:rsid w:val="00150F76"/>
    <w:rsid w:val="00153858"/>
    <w:rsid w:val="00154D90"/>
    <w:rsid w:val="001553C9"/>
    <w:rsid w:val="00155D8E"/>
    <w:rsid w:val="00156F9C"/>
    <w:rsid w:val="00160D7A"/>
    <w:rsid w:val="00160E56"/>
    <w:rsid w:val="00161DCD"/>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8214D"/>
    <w:rsid w:val="00182EE7"/>
    <w:rsid w:val="00182F9B"/>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809"/>
    <w:rsid w:val="001A59DE"/>
    <w:rsid w:val="001A5CFE"/>
    <w:rsid w:val="001A7B0C"/>
    <w:rsid w:val="001B09FF"/>
    <w:rsid w:val="001B0E18"/>
    <w:rsid w:val="001B1BAA"/>
    <w:rsid w:val="001B26E9"/>
    <w:rsid w:val="001B35D7"/>
    <w:rsid w:val="001B422D"/>
    <w:rsid w:val="001B4A1A"/>
    <w:rsid w:val="001B4C92"/>
    <w:rsid w:val="001B79A8"/>
    <w:rsid w:val="001C07EA"/>
    <w:rsid w:val="001C0B07"/>
    <w:rsid w:val="001C1A77"/>
    <w:rsid w:val="001C1DB3"/>
    <w:rsid w:val="001C31D0"/>
    <w:rsid w:val="001C3582"/>
    <w:rsid w:val="001C59A1"/>
    <w:rsid w:val="001C63D6"/>
    <w:rsid w:val="001C75AA"/>
    <w:rsid w:val="001D0D85"/>
    <w:rsid w:val="001D1822"/>
    <w:rsid w:val="001D3506"/>
    <w:rsid w:val="001D4A23"/>
    <w:rsid w:val="001D737F"/>
    <w:rsid w:val="001E0984"/>
    <w:rsid w:val="001E1476"/>
    <w:rsid w:val="001E1E8F"/>
    <w:rsid w:val="001E2825"/>
    <w:rsid w:val="001E386D"/>
    <w:rsid w:val="001E3F30"/>
    <w:rsid w:val="001E4CD3"/>
    <w:rsid w:val="001E6117"/>
    <w:rsid w:val="001E71B2"/>
    <w:rsid w:val="001E7B85"/>
    <w:rsid w:val="001F042F"/>
    <w:rsid w:val="001F2253"/>
    <w:rsid w:val="001F31DD"/>
    <w:rsid w:val="001F4BF3"/>
    <w:rsid w:val="00203554"/>
    <w:rsid w:val="0020517A"/>
    <w:rsid w:val="00205583"/>
    <w:rsid w:val="00205B1A"/>
    <w:rsid w:val="00205B80"/>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46B"/>
    <w:rsid w:val="002336C1"/>
    <w:rsid w:val="002336EE"/>
    <w:rsid w:val="00234B3F"/>
    <w:rsid w:val="002351AC"/>
    <w:rsid w:val="00240EEC"/>
    <w:rsid w:val="0024230F"/>
    <w:rsid w:val="00242387"/>
    <w:rsid w:val="002425A7"/>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71BFC"/>
    <w:rsid w:val="00271D8F"/>
    <w:rsid w:val="0027206F"/>
    <w:rsid w:val="00272A88"/>
    <w:rsid w:val="00272CBB"/>
    <w:rsid w:val="00274EA0"/>
    <w:rsid w:val="00276723"/>
    <w:rsid w:val="00276E8A"/>
    <w:rsid w:val="00277898"/>
    <w:rsid w:val="00280FDA"/>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6A78"/>
    <w:rsid w:val="002B4E94"/>
    <w:rsid w:val="002B4F68"/>
    <w:rsid w:val="002B5826"/>
    <w:rsid w:val="002B5962"/>
    <w:rsid w:val="002B5B3F"/>
    <w:rsid w:val="002B5D26"/>
    <w:rsid w:val="002B7755"/>
    <w:rsid w:val="002B7AEF"/>
    <w:rsid w:val="002C083B"/>
    <w:rsid w:val="002C0AF8"/>
    <w:rsid w:val="002C10F5"/>
    <w:rsid w:val="002C281B"/>
    <w:rsid w:val="002C29B6"/>
    <w:rsid w:val="002C2D29"/>
    <w:rsid w:val="002C45AC"/>
    <w:rsid w:val="002C6F1C"/>
    <w:rsid w:val="002C7EA3"/>
    <w:rsid w:val="002D5E65"/>
    <w:rsid w:val="002D7E26"/>
    <w:rsid w:val="002E0680"/>
    <w:rsid w:val="002E21D6"/>
    <w:rsid w:val="002E35E3"/>
    <w:rsid w:val="002E37F3"/>
    <w:rsid w:val="002E5A55"/>
    <w:rsid w:val="002E63CB"/>
    <w:rsid w:val="002E7D38"/>
    <w:rsid w:val="002F2702"/>
    <w:rsid w:val="002F29B4"/>
    <w:rsid w:val="002F2A85"/>
    <w:rsid w:val="002F45BB"/>
    <w:rsid w:val="002F5C8A"/>
    <w:rsid w:val="002F6B3D"/>
    <w:rsid w:val="002F6DA6"/>
    <w:rsid w:val="00301F29"/>
    <w:rsid w:val="00307B89"/>
    <w:rsid w:val="00310518"/>
    <w:rsid w:val="00311479"/>
    <w:rsid w:val="00313FC4"/>
    <w:rsid w:val="003151C1"/>
    <w:rsid w:val="00315628"/>
    <w:rsid w:val="00315737"/>
    <w:rsid w:val="00316FBE"/>
    <w:rsid w:val="003201EB"/>
    <w:rsid w:val="0032395A"/>
    <w:rsid w:val="00323BD2"/>
    <w:rsid w:val="00323C98"/>
    <w:rsid w:val="00325372"/>
    <w:rsid w:val="0032569A"/>
    <w:rsid w:val="0032586A"/>
    <w:rsid w:val="00326B42"/>
    <w:rsid w:val="00327A11"/>
    <w:rsid w:val="003301DA"/>
    <w:rsid w:val="00333867"/>
    <w:rsid w:val="00333B17"/>
    <w:rsid w:val="00334E3B"/>
    <w:rsid w:val="00335504"/>
    <w:rsid w:val="00335518"/>
    <w:rsid w:val="00340748"/>
    <w:rsid w:val="00340CCD"/>
    <w:rsid w:val="00340DE4"/>
    <w:rsid w:val="003420C4"/>
    <w:rsid w:val="003448A3"/>
    <w:rsid w:val="00344AFE"/>
    <w:rsid w:val="00345D9E"/>
    <w:rsid w:val="003462DE"/>
    <w:rsid w:val="00346E3C"/>
    <w:rsid w:val="0035264A"/>
    <w:rsid w:val="0035319D"/>
    <w:rsid w:val="00356521"/>
    <w:rsid w:val="0036073A"/>
    <w:rsid w:val="00360A24"/>
    <w:rsid w:val="0036106C"/>
    <w:rsid w:val="00361B3A"/>
    <w:rsid w:val="003644CE"/>
    <w:rsid w:val="00364576"/>
    <w:rsid w:val="0036548F"/>
    <w:rsid w:val="00365BF8"/>
    <w:rsid w:val="00370A53"/>
    <w:rsid w:val="00370BFF"/>
    <w:rsid w:val="00374F3E"/>
    <w:rsid w:val="003758BB"/>
    <w:rsid w:val="003807B3"/>
    <w:rsid w:val="003824AA"/>
    <w:rsid w:val="0038273F"/>
    <w:rsid w:val="003831CC"/>
    <w:rsid w:val="00386A73"/>
    <w:rsid w:val="00386D78"/>
    <w:rsid w:val="00387AC4"/>
    <w:rsid w:val="003912D8"/>
    <w:rsid w:val="0039358C"/>
    <w:rsid w:val="00393A67"/>
    <w:rsid w:val="00396460"/>
    <w:rsid w:val="0039786A"/>
    <w:rsid w:val="003A0D2F"/>
    <w:rsid w:val="003A1C6A"/>
    <w:rsid w:val="003A3B67"/>
    <w:rsid w:val="003A7537"/>
    <w:rsid w:val="003B248A"/>
    <w:rsid w:val="003B28ED"/>
    <w:rsid w:val="003B2DDD"/>
    <w:rsid w:val="003B4803"/>
    <w:rsid w:val="003B5654"/>
    <w:rsid w:val="003B5887"/>
    <w:rsid w:val="003B70B1"/>
    <w:rsid w:val="003C03F7"/>
    <w:rsid w:val="003C0CDE"/>
    <w:rsid w:val="003C0F83"/>
    <w:rsid w:val="003C3022"/>
    <w:rsid w:val="003C427D"/>
    <w:rsid w:val="003C6D38"/>
    <w:rsid w:val="003C7E02"/>
    <w:rsid w:val="003C7E32"/>
    <w:rsid w:val="003D277A"/>
    <w:rsid w:val="003D2A5A"/>
    <w:rsid w:val="003D2FA3"/>
    <w:rsid w:val="003D53F1"/>
    <w:rsid w:val="003D6407"/>
    <w:rsid w:val="003D64DA"/>
    <w:rsid w:val="003D6A08"/>
    <w:rsid w:val="003E077F"/>
    <w:rsid w:val="003E0DD2"/>
    <w:rsid w:val="003E20E4"/>
    <w:rsid w:val="003E37FD"/>
    <w:rsid w:val="003E3859"/>
    <w:rsid w:val="003E43F6"/>
    <w:rsid w:val="003E4E20"/>
    <w:rsid w:val="003E795F"/>
    <w:rsid w:val="003F038C"/>
    <w:rsid w:val="003F1FE8"/>
    <w:rsid w:val="003F37CF"/>
    <w:rsid w:val="003F3BA9"/>
    <w:rsid w:val="003F51DA"/>
    <w:rsid w:val="003F58CC"/>
    <w:rsid w:val="003F7D19"/>
    <w:rsid w:val="004035D1"/>
    <w:rsid w:val="0040526F"/>
    <w:rsid w:val="00405D9A"/>
    <w:rsid w:val="004100CF"/>
    <w:rsid w:val="004102AA"/>
    <w:rsid w:val="00410C11"/>
    <w:rsid w:val="00413DE9"/>
    <w:rsid w:val="004154F4"/>
    <w:rsid w:val="00415EA6"/>
    <w:rsid w:val="00416148"/>
    <w:rsid w:val="00416927"/>
    <w:rsid w:val="00417272"/>
    <w:rsid w:val="004173A7"/>
    <w:rsid w:val="00420760"/>
    <w:rsid w:val="00420B96"/>
    <w:rsid w:val="0042195C"/>
    <w:rsid w:val="004221DD"/>
    <w:rsid w:val="00427B43"/>
    <w:rsid w:val="004309BE"/>
    <w:rsid w:val="004339A3"/>
    <w:rsid w:val="00434B49"/>
    <w:rsid w:val="004375A3"/>
    <w:rsid w:val="00440915"/>
    <w:rsid w:val="004410ED"/>
    <w:rsid w:val="00443120"/>
    <w:rsid w:val="00443355"/>
    <w:rsid w:val="004445EE"/>
    <w:rsid w:val="004458AF"/>
    <w:rsid w:val="004461E3"/>
    <w:rsid w:val="00447B87"/>
    <w:rsid w:val="004547F6"/>
    <w:rsid w:val="00455BFE"/>
    <w:rsid w:val="00456172"/>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90580"/>
    <w:rsid w:val="00490BD3"/>
    <w:rsid w:val="00491C8A"/>
    <w:rsid w:val="004924CF"/>
    <w:rsid w:val="00492A53"/>
    <w:rsid w:val="0049376F"/>
    <w:rsid w:val="00494935"/>
    <w:rsid w:val="0049499F"/>
    <w:rsid w:val="00494B01"/>
    <w:rsid w:val="004955A1"/>
    <w:rsid w:val="00495E0E"/>
    <w:rsid w:val="0049639F"/>
    <w:rsid w:val="00496D01"/>
    <w:rsid w:val="004A5F43"/>
    <w:rsid w:val="004A66E1"/>
    <w:rsid w:val="004A7034"/>
    <w:rsid w:val="004A7E30"/>
    <w:rsid w:val="004B031D"/>
    <w:rsid w:val="004B080C"/>
    <w:rsid w:val="004B18ED"/>
    <w:rsid w:val="004B1AB5"/>
    <w:rsid w:val="004B1EE7"/>
    <w:rsid w:val="004B2434"/>
    <w:rsid w:val="004B3505"/>
    <w:rsid w:val="004B3FDE"/>
    <w:rsid w:val="004B63C6"/>
    <w:rsid w:val="004B665B"/>
    <w:rsid w:val="004B798C"/>
    <w:rsid w:val="004C01BE"/>
    <w:rsid w:val="004C3668"/>
    <w:rsid w:val="004C5986"/>
    <w:rsid w:val="004C5B15"/>
    <w:rsid w:val="004C665F"/>
    <w:rsid w:val="004C6CB1"/>
    <w:rsid w:val="004C76D9"/>
    <w:rsid w:val="004C7BA3"/>
    <w:rsid w:val="004D0520"/>
    <w:rsid w:val="004D0809"/>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504431"/>
    <w:rsid w:val="005052C5"/>
    <w:rsid w:val="00505ABE"/>
    <w:rsid w:val="00506620"/>
    <w:rsid w:val="00506640"/>
    <w:rsid w:val="0050754E"/>
    <w:rsid w:val="00507578"/>
    <w:rsid w:val="00507DD8"/>
    <w:rsid w:val="00507E18"/>
    <w:rsid w:val="00507F4E"/>
    <w:rsid w:val="00511752"/>
    <w:rsid w:val="005137A7"/>
    <w:rsid w:val="00513E0A"/>
    <w:rsid w:val="005141DA"/>
    <w:rsid w:val="00516C3C"/>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401E9"/>
    <w:rsid w:val="00540366"/>
    <w:rsid w:val="005409AF"/>
    <w:rsid w:val="00541448"/>
    <w:rsid w:val="005419F8"/>
    <w:rsid w:val="00541B4B"/>
    <w:rsid w:val="00541CFC"/>
    <w:rsid w:val="00541FC7"/>
    <w:rsid w:val="005426F7"/>
    <w:rsid w:val="0054391A"/>
    <w:rsid w:val="00544A86"/>
    <w:rsid w:val="00544D9B"/>
    <w:rsid w:val="00546272"/>
    <w:rsid w:val="00547F46"/>
    <w:rsid w:val="00550282"/>
    <w:rsid w:val="0055070D"/>
    <w:rsid w:val="00550BE2"/>
    <w:rsid w:val="00550D88"/>
    <w:rsid w:val="00551091"/>
    <w:rsid w:val="00551E32"/>
    <w:rsid w:val="00551E51"/>
    <w:rsid w:val="00552147"/>
    <w:rsid w:val="005526B9"/>
    <w:rsid w:val="00552892"/>
    <w:rsid w:val="0055513A"/>
    <w:rsid w:val="00555739"/>
    <w:rsid w:val="00557C21"/>
    <w:rsid w:val="00557C4F"/>
    <w:rsid w:val="0056086B"/>
    <w:rsid w:val="00561C57"/>
    <w:rsid w:val="00561E12"/>
    <w:rsid w:val="005624B4"/>
    <w:rsid w:val="005644C7"/>
    <w:rsid w:val="005655C2"/>
    <w:rsid w:val="005655EE"/>
    <w:rsid w:val="00565EA3"/>
    <w:rsid w:val="00565F8C"/>
    <w:rsid w:val="005662E6"/>
    <w:rsid w:val="00566AB4"/>
    <w:rsid w:val="005670C7"/>
    <w:rsid w:val="005703D1"/>
    <w:rsid w:val="0057082A"/>
    <w:rsid w:val="00571BCD"/>
    <w:rsid w:val="00573101"/>
    <w:rsid w:val="00573637"/>
    <w:rsid w:val="0057787D"/>
    <w:rsid w:val="00581093"/>
    <w:rsid w:val="00581728"/>
    <w:rsid w:val="00582EEF"/>
    <w:rsid w:val="00583A0E"/>
    <w:rsid w:val="00587530"/>
    <w:rsid w:val="00587F39"/>
    <w:rsid w:val="00590D13"/>
    <w:rsid w:val="00591302"/>
    <w:rsid w:val="00591A92"/>
    <w:rsid w:val="00592021"/>
    <w:rsid w:val="005921A6"/>
    <w:rsid w:val="00595E1A"/>
    <w:rsid w:val="00596ECA"/>
    <w:rsid w:val="005A0327"/>
    <w:rsid w:val="005A14A9"/>
    <w:rsid w:val="005A21F7"/>
    <w:rsid w:val="005A2660"/>
    <w:rsid w:val="005A2F65"/>
    <w:rsid w:val="005A49DC"/>
    <w:rsid w:val="005A4DEA"/>
    <w:rsid w:val="005A5CC9"/>
    <w:rsid w:val="005A6239"/>
    <w:rsid w:val="005B0A54"/>
    <w:rsid w:val="005B773E"/>
    <w:rsid w:val="005C09D2"/>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F07A6"/>
    <w:rsid w:val="005F07B5"/>
    <w:rsid w:val="005F0B8B"/>
    <w:rsid w:val="005F0EBE"/>
    <w:rsid w:val="005F1BD0"/>
    <w:rsid w:val="005F241E"/>
    <w:rsid w:val="005F4258"/>
    <w:rsid w:val="006005B3"/>
    <w:rsid w:val="0060132B"/>
    <w:rsid w:val="00601A25"/>
    <w:rsid w:val="0060360D"/>
    <w:rsid w:val="00604658"/>
    <w:rsid w:val="006069C9"/>
    <w:rsid w:val="006073B8"/>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11FD"/>
    <w:rsid w:val="006415AB"/>
    <w:rsid w:val="0064387E"/>
    <w:rsid w:val="00643ACA"/>
    <w:rsid w:val="00643BDE"/>
    <w:rsid w:val="00652988"/>
    <w:rsid w:val="00652DE7"/>
    <w:rsid w:val="00654F9B"/>
    <w:rsid w:val="00655CED"/>
    <w:rsid w:val="006573F0"/>
    <w:rsid w:val="00661786"/>
    <w:rsid w:val="00661C4F"/>
    <w:rsid w:val="00662CE0"/>
    <w:rsid w:val="006647CB"/>
    <w:rsid w:val="00671D4E"/>
    <w:rsid w:val="00672853"/>
    <w:rsid w:val="0067534A"/>
    <w:rsid w:val="00675823"/>
    <w:rsid w:val="00680084"/>
    <w:rsid w:val="0068039C"/>
    <w:rsid w:val="00684AB8"/>
    <w:rsid w:val="00685043"/>
    <w:rsid w:val="0068520C"/>
    <w:rsid w:val="0068665D"/>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7F2"/>
    <w:rsid w:val="006A4DBC"/>
    <w:rsid w:val="006A77FD"/>
    <w:rsid w:val="006B478F"/>
    <w:rsid w:val="006B54EF"/>
    <w:rsid w:val="006B59E8"/>
    <w:rsid w:val="006B7CC0"/>
    <w:rsid w:val="006C1451"/>
    <w:rsid w:val="006C201B"/>
    <w:rsid w:val="006C3274"/>
    <w:rsid w:val="006C3BD3"/>
    <w:rsid w:val="006C4C38"/>
    <w:rsid w:val="006C4D81"/>
    <w:rsid w:val="006C4E43"/>
    <w:rsid w:val="006C5C11"/>
    <w:rsid w:val="006D0101"/>
    <w:rsid w:val="006D1590"/>
    <w:rsid w:val="006D235D"/>
    <w:rsid w:val="006D2923"/>
    <w:rsid w:val="006D3225"/>
    <w:rsid w:val="006D3D33"/>
    <w:rsid w:val="006D41E7"/>
    <w:rsid w:val="006D5CF3"/>
    <w:rsid w:val="006E1203"/>
    <w:rsid w:val="006E40E9"/>
    <w:rsid w:val="006E46A6"/>
    <w:rsid w:val="006E4D5E"/>
    <w:rsid w:val="006E6B75"/>
    <w:rsid w:val="006F2388"/>
    <w:rsid w:val="006F36D9"/>
    <w:rsid w:val="006F3E2B"/>
    <w:rsid w:val="006F70DC"/>
    <w:rsid w:val="006F7440"/>
    <w:rsid w:val="00701653"/>
    <w:rsid w:val="00701686"/>
    <w:rsid w:val="007065B9"/>
    <w:rsid w:val="007071F2"/>
    <w:rsid w:val="00711016"/>
    <w:rsid w:val="0071416F"/>
    <w:rsid w:val="00714ED5"/>
    <w:rsid w:val="00715220"/>
    <w:rsid w:val="007153A0"/>
    <w:rsid w:val="00716413"/>
    <w:rsid w:val="0071718F"/>
    <w:rsid w:val="00720ACB"/>
    <w:rsid w:val="007210F2"/>
    <w:rsid w:val="007214F9"/>
    <w:rsid w:val="00723261"/>
    <w:rsid w:val="007316BC"/>
    <w:rsid w:val="00735FC9"/>
    <w:rsid w:val="007360DB"/>
    <w:rsid w:val="0073647E"/>
    <w:rsid w:val="00736AAC"/>
    <w:rsid w:val="00737FFC"/>
    <w:rsid w:val="00740E89"/>
    <w:rsid w:val="00744116"/>
    <w:rsid w:val="0074487C"/>
    <w:rsid w:val="00745972"/>
    <w:rsid w:val="00746C60"/>
    <w:rsid w:val="00747E70"/>
    <w:rsid w:val="00751D24"/>
    <w:rsid w:val="007521AF"/>
    <w:rsid w:val="0075288D"/>
    <w:rsid w:val="00752A27"/>
    <w:rsid w:val="00753DF0"/>
    <w:rsid w:val="00753DF3"/>
    <w:rsid w:val="00754067"/>
    <w:rsid w:val="007554A1"/>
    <w:rsid w:val="00755929"/>
    <w:rsid w:val="007602AE"/>
    <w:rsid w:val="00764652"/>
    <w:rsid w:val="0076543E"/>
    <w:rsid w:val="0076608A"/>
    <w:rsid w:val="00766ECB"/>
    <w:rsid w:val="00767A93"/>
    <w:rsid w:val="007706EB"/>
    <w:rsid w:val="00771E8D"/>
    <w:rsid w:val="007726C8"/>
    <w:rsid w:val="00773762"/>
    <w:rsid w:val="00774ED8"/>
    <w:rsid w:val="00775F91"/>
    <w:rsid w:val="0077646E"/>
    <w:rsid w:val="00776618"/>
    <w:rsid w:val="00777EC5"/>
    <w:rsid w:val="00780CAE"/>
    <w:rsid w:val="00781341"/>
    <w:rsid w:val="007825C1"/>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3545"/>
    <w:rsid w:val="007A519C"/>
    <w:rsid w:val="007A7020"/>
    <w:rsid w:val="007A79A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651A"/>
    <w:rsid w:val="007C6B30"/>
    <w:rsid w:val="007C7BD2"/>
    <w:rsid w:val="007D1066"/>
    <w:rsid w:val="007D268D"/>
    <w:rsid w:val="007D4394"/>
    <w:rsid w:val="007D6225"/>
    <w:rsid w:val="007D6BCA"/>
    <w:rsid w:val="007E238E"/>
    <w:rsid w:val="007E3C9E"/>
    <w:rsid w:val="007E58C3"/>
    <w:rsid w:val="007E59D8"/>
    <w:rsid w:val="007F2263"/>
    <w:rsid w:val="007F3BD8"/>
    <w:rsid w:val="007F44BC"/>
    <w:rsid w:val="007F49E4"/>
    <w:rsid w:val="007F5334"/>
    <w:rsid w:val="007F5FEF"/>
    <w:rsid w:val="0080320A"/>
    <w:rsid w:val="008070DE"/>
    <w:rsid w:val="00810518"/>
    <w:rsid w:val="008116E6"/>
    <w:rsid w:val="0081216B"/>
    <w:rsid w:val="00821C50"/>
    <w:rsid w:val="00822BE9"/>
    <w:rsid w:val="00822FA5"/>
    <w:rsid w:val="00823070"/>
    <w:rsid w:val="00823C6B"/>
    <w:rsid w:val="00825B64"/>
    <w:rsid w:val="0082746D"/>
    <w:rsid w:val="00830936"/>
    <w:rsid w:val="00835200"/>
    <w:rsid w:val="00836D98"/>
    <w:rsid w:val="00841646"/>
    <w:rsid w:val="00841D82"/>
    <w:rsid w:val="0084306D"/>
    <w:rsid w:val="008432BB"/>
    <w:rsid w:val="00847395"/>
    <w:rsid w:val="00850339"/>
    <w:rsid w:val="0085168B"/>
    <w:rsid w:val="008527C2"/>
    <w:rsid w:val="008527DE"/>
    <w:rsid w:val="0085531B"/>
    <w:rsid w:val="0085715E"/>
    <w:rsid w:val="008609EC"/>
    <w:rsid w:val="008630B4"/>
    <w:rsid w:val="00864311"/>
    <w:rsid w:val="00864A37"/>
    <w:rsid w:val="008652AF"/>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FDD"/>
    <w:rsid w:val="008A07B7"/>
    <w:rsid w:val="008A27A8"/>
    <w:rsid w:val="008A2BA8"/>
    <w:rsid w:val="008A5866"/>
    <w:rsid w:val="008A7612"/>
    <w:rsid w:val="008A773A"/>
    <w:rsid w:val="008A7F9D"/>
    <w:rsid w:val="008B2054"/>
    <w:rsid w:val="008B318F"/>
    <w:rsid w:val="008B34B8"/>
    <w:rsid w:val="008B46A5"/>
    <w:rsid w:val="008C12CA"/>
    <w:rsid w:val="008C2BE4"/>
    <w:rsid w:val="008C42E9"/>
    <w:rsid w:val="008C6452"/>
    <w:rsid w:val="008C69C3"/>
    <w:rsid w:val="008C6DEC"/>
    <w:rsid w:val="008D0E53"/>
    <w:rsid w:val="008D1A9B"/>
    <w:rsid w:val="008D2CB5"/>
    <w:rsid w:val="008D40F2"/>
    <w:rsid w:val="008D455A"/>
    <w:rsid w:val="008D5A9E"/>
    <w:rsid w:val="008D6412"/>
    <w:rsid w:val="008D6915"/>
    <w:rsid w:val="008D7680"/>
    <w:rsid w:val="008E04D4"/>
    <w:rsid w:val="008E2108"/>
    <w:rsid w:val="008E21FA"/>
    <w:rsid w:val="008E2533"/>
    <w:rsid w:val="008E670A"/>
    <w:rsid w:val="008F08C8"/>
    <w:rsid w:val="008F1ECB"/>
    <w:rsid w:val="008F2287"/>
    <w:rsid w:val="008F2FB2"/>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20855"/>
    <w:rsid w:val="00920BE0"/>
    <w:rsid w:val="00920FE3"/>
    <w:rsid w:val="00921798"/>
    <w:rsid w:val="009231CB"/>
    <w:rsid w:val="00923775"/>
    <w:rsid w:val="0092432F"/>
    <w:rsid w:val="009264AD"/>
    <w:rsid w:val="00926C4D"/>
    <w:rsid w:val="009272BD"/>
    <w:rsid w:val="00930291"/>
    <w:rsid w:val="00930613"/>
    <w:rsid w:val="00930D57"/>
    <w:rsid w:val="00932269"/>
    <w:rsid w:val="00934197"/>
    <w:rsid w:val="00935A97"/>
    <w:rsid w:val="0093688D"/>
    <w:rsid w:val="009369E9"/>
    <w:rsid w:val="00942EC5"/>
    <w:rsid w:val="00943D37"/>
    <w:rsid w:val="00945A93"/>
    <w:rsid w:val="00947F37"/>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5BD2"/>
    <w:rsid w:val="00976858"/>
    <w:rsid w:val="00976C0E"/>
    <w:rsid w:val="00980585"/>
    <w:rsid w:val="0098067A"/>
    <w:rsid w:val="009806C7"/>
    <w:rsid w:val="00981B30"/>
    <w:rsid w:val="0098269A"/>
    <w:rsid w:val="00984291"/>
    <w:rsid w:val="009847AC"/>
    <w:rsid w:val="00984D92"/>
    <w:rsid w:val="00985007"/>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2A8A"/>
    <w:rsid w:val="009A34C8"/>
    <w:rsid w:val="009A5A6A"/>
    <w:rsid w:val="009A5A7A"/>
    <w:rsid w:val="009A600D"/>
    <w:rsid w:val="009A61E8"/>
    <w:rsid w:val="009A7590"/>
    <w:rsid w:val="009A7913"/>
    <w:rsid w:val="009B0817"/>
    <w:rsid w:val="009B1B1A"/>
    <w:rsid w:val="009B1C5A"/>
    <w:rsid w:val="009B2338"/>
    <w:rsid w:val="009B5873"/>
    <w:rsid w:val="009B58D9"/>
    <w:rsid w:val="009B72F1"/>
    <w:rsid w:val="009B7817"/>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D1C"/>
    <w:rsid w:val="009D7729"/>
    <w:rsid w:val="009D7E48"/>
    <w:rsid w:val="009D7FDB"/>
    <w:rsid w:val="009E0516"/>
    <w:rsid w:val="009E0CA3"/>
    <w:rsid w:val="009E1504"/>
    <w:rsid w:val="009E2716"/>
    <w:rsid w:val="009E35AF"/>
    <w:rsid w:val="009E4569"/>
    <w:rsid w:val="009F1ED1"/>
    <w:rsid w:val="009F26DF"/>
    <w:rsid w:val="009F42F5"/>
    <w:rsid w:val="009F443B"/>
    <w:rsid w:val="009F46B5"/>
    <w:rsid w:val="009F4AA1"/>
    <w:rsid w:val="009F5063"/>
    <w:rsid w:val="009F5445"/>
    <w:rsid w:val="009F5DF2"/>
    <w:rsid w:val="00A028EF"/>
    <w:rsid w:val="00A042B6"/>
    <w:rsid w:val="00A043BD"/>
    <w:rsid w:val="00A04479"/>
    <w:rsid w:val="00A052BB"/>
    <w:rsid w:val="00A05934"/>
    <w:rsid w:val="00A05A85"/>
    <w:rsid w:val="00A07A83"/>
    <w:rsid w:val="00A110B1"/>
    <w:rsid w:val="00A11978"/>
    <w:rsid w:val="00A11DFE"/>
    <w:rsid w:val="00A13A44"/>
    <w:rsid w:val="00A143A9"/>
    <w:rsid w:val="00A144C2"/>
    <w:rsid w:val="00A20494"/>
    <w:rsid w:val="00A2080C"/>
    <w:rsid w:val="00A213CE"/>
    <w:rsid w:val="00A21620"/>
    <w:rsid w:val="00A2211E"/>
    <w:rsid w:val="00A24101"/>
    <w:rsid w:val="00A259A3"/>
    <w:rsid w:val="00A27F48"/>
    <w:rsid w:val="00A3029E"/>
    <w:rsid w:val="00A30752"/>
    <w:rsid w:val="00A314F9"/>
    <w:rsid w:val="00A31D51"/>
    <w:rsid w:val="00A33B07"/>
    <w:rsid w:val="00A34E63"/>
    <w:rsid w:val="00A36AC5"/>
    <w:rsid w:val="00A405BE"/>
    <w:rsid w:val="00A410EC"/>
    <w:rsid w:val="00A421A1"/>
    <w:rsid w:val="00A4277C"/>
    <w:rsid w:val="00A43A33"/>
    <w:rsid w:val="00A43B7E"/>
    <w:rsid w:val="00A44B4E"/>
    <w:rsid w:val="00A47013"/>
    <w:rsid w:val="00A50985"/>
    <w:rsid w:val="00A50B4F"/>
    <w:rsid w:val="00A519F4"/>
    <w:rsid w:val="00A533E9"/>
    <w:rsid w:val="00A53F4A"/>
    <w:rsid w:val="00A552CA"/>
    <w:rsid w:val="00A56479"/>
    <w:rsid w:val="00A56A20"/>
    <w:rsid w:val="00A56ECA"/>
    <w:rsid w:val="00A57A6C"/>
    <w:rsid w:val="00A60327"/>
    <w:rsid w:val="00A619E1"/>
    <w:rsid w:val="00A61ADC"/>
    <w:rsid w:val="00A6359C"/>
    <w:rsid w:val="00A63BCD"/>
    <w:rsid w:val="00A63E1A"/>
    <w:rsid w:val="00A6543B"/>
    <w:rsid w:val="00A65EB9"/>
    <w:rsid w:val="00A66352"/>
    <w:rsid w:val="00A677D1"/>
    <w:rsid w:val="00A67F2B"/>
    <w:rsid w:val="00A70E11"/>
    <w:rsid w:val="00A725EC"/>
    <w:rsid w:val="00A73B6D"/>
    <w:rsid w:val="00A74F00"/>
    <w:rsid w:val="00A75B5F"/>
    <w:rsid w:val="00A76E36"/>
    <w:rsid w:val="00A77568"/>
    <w:rsid w:val="00A81A07"/>
    <w:rsid w:val="00A821FA"/>
    <w:rsid w:val="00A82ABE"/>
    <w:rsid w:val="00A8345D"/>
    <w:rsid w:val="00A83657"/>
    <w:rsid w:val="00A839A2"/>
    <w:rsid w:val="00A8574E"/>
    <w:rsid w:val="00A908FD"/>
    <w:rsid w:val="00A91E70"/>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79D2"/>
    <w:rsid w:val="00AC0B75"/>
    <w:rsid w:val="00AC12D4"/>
    <w:rsid w:val="00AC24E1"/>
    <w:rsid w:val="00AC3ABE"/>
    <w:rsid w:val="00AC3EF5"/>
    <w:rsid w:val="00AC443E"/>
    <w:rsid w:val="00AC4587"/>
    <w:rsid w:val="00AC52E1"/>
    <w:rsid w:val="00AC5AE9"/>
    <w:rsid w:val="00AC5D2F"/>
    <w:rsid w:val="00AC6B9B"/>
    <w:rsid w:val="00AC7B82"/>
    <w:rsid w:val="00AD210F"/>
    <w:rsid w:val="00AD29CA"/>
    <w:rsid w:val="00AD2FBC"/>
    <w:rsid w:val="00AD372C"/>
    <w:rsid w:val="00AD45A2"/>
    <w:rsid w:val="00AD480F"/>
    <w:rsid w:val="00AD485B"/>
    <w:rsid w:val="00AE0EEC"/>
    <w:rsid w:val="00AE0F1D"/>
    <w:rsid w:val="00AE36C8"/>
    <w:rsid w:val="00AE3851"/>
    <w:rsid w:val="00AE5251"/>
    <w:rsid w:val="00AE7C8D"/>
    <w:rsid w:val="00AE7C96"/>
    <w:rsid w:val="00AF15AA"/>
    <w:rsid w:val="00AF18CF"/>
    <w:rsid w:val="00AF28E5"/>
    <w:rsid w:val="00AF3D4C"/>
    <w:rsid w:val="00AF4331"/>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E1C"/>
    <w:rsid w:val="00B33525"/>
    <w:rsid w:val="00B34B08"/>
    <w:rsid w:val="00B35983"/>
    <w:rsid w:val="00B361E4"/>
    <w:rsid w:val="00B36D11"/>
    <w:rsid w:val="00B404ED"/>
    <w:rsid w:val="00B4146E"/>
    <w:rsid w:val="00B42ECF"/>
    <w:rsid w:val="00B43922"/>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70EC"/>
    <w:rsid w:val="00B716F0"/>
    <w:rsid w:val="00B72183"/>
    <w:rsid w:val="00B7262A"/>
    <w:rsid w:val="00B72D06"/>
    <w:rsid w:val="00B73D29"/>
    <w:rsid w:val="00B74B9A"/>
    <w:rsid w:val="00B76B85"/>
    <w:rsid w:val="00B84015"/>
    <w:rsid w:val="00B8440B"/>
    <w:rsid w:val="00B8477A"/>
    <w:rsid w:val="00B849F6"/>
    <w:rsid w:val="00B85F7D"/>
    <w:rsid w:val="00B867FA"/>
    <w:rsid w:val="00B86DF4"/>
    <w:rsid w:val="00B877EE"/>
    <w:rsid w:val="00B91682"/>
    <w:rsid w:val="00B96835"/>
    <w:rsid w:val="00B9710F"/>
    <w:rsid w:val="00B97F07"/>
    <w:rsid w:val="00BA2E72"/>
    <w:rsid w:val="00BA7401"/>
    <w:rsid w:val="00BA74AB"/>
    <w:rsid w:val="00BA7525"/>
    <w:rsid w:val="00BB0EBA"/>
    <w:rsid w:val="00BB3E90"/>
    <w:rsid w:val="00BB4C5B"/>
    <w:rsid w:val="00BB5323"/>
    <w:rsid w:val="00BB60C9"/>
    <w:rsid w:val="00BB66BA"/>
    <w:rsid w:val="00BB6889"/>
    <w:rsid w:val="00BB6D27"/>
    <w:rsid w:val="00BB71D8"/>
    <w:rsid w:val="00BB755C"/>
    <w:rsid w:val="00BB76C1"/>
    <w:rsid w:val="00BB7FB2"/>
    <w:rsid w:val="00BC016A"/>
    <w:rsid w:val="00BC13ED"/>
    <w:rsid w:val="00BC1FD7"/>
    <w:rsid w:val="00BC2AA6"/>
    <w:rsid w:val="00BC3775"/>
    <w:rsid w:val="00BC40A9"/>
    <w:rsid w:val="00BC4163"/>
    <w:rsid w:val="00BC4745"/>
    <w:rsid w:val="00BC4B47"/>
    <w:rsid w:val="00BC7B0D"/>
    <w:rsid w:val="00BD0E8B"/>
    <w:rsid w:val="00BD3421"/>
    <w:rsid w:val="00BD34DE"/>
    <w:rsid w:val="00BD3D4D"/>
    <w:rsid w:val="00BD3E9B"/>
    <w:rsid w:val="00BD66BD"/>
    <w:rsid w:val="00BE4218"/>
    <w:rsid w:val="00BE636A"/>
    <w:rsid w:val="00BE6B7F"/>
    <w:rsid w:val="00BF01AE"/>
    <w:rsid w:val="00BF048A"/>
    <w:rsid w:val="00BF19D9"/>
    <w:rsid w:val="00BF1A31"/>
    <w:rsid w:val="00BF272D"/>
    <w:rsid w:val="00BF4BE6"/>
    <w:rsid w:val="00C009AE"/>
    <w:rsid w:val="00C00AEE"/>
    <w:rsid w:val="00C014C6"/>
    <w:rsid w:val="00C017F2"/>
    <w:rsid w:val="00C02A50"/>
    <w:rsid w:val="00C02BFE"/>
    <w:rsid w:val="00C037E5"/>
    <w:rsid w:val="00C052E7"/>
    <w:rsid w:val="00C0623C"/>
    <w:rsid w:val="00C1050A"/>
    <w:rsid w:val="00C14E5C"/>
    <w:rsid w:val="00C15BE8"/>
    <w:rsid w:val="00C166AB"/>
    <w:rsid w:val="00C17320"/>
    <w:rsid w:val="00C2015D"/>
    <w:rsid w:val="00C21706"/>
    <w:rsid w:val="00C23578"/>
    <w:rsid w:val="00C25042"/>
    <w:rsid w:val="00C25D94"/>
    <w:rsid w:val="00C2619B"/>
    <w:rsid w:val="00C27B7E"/>
    <w:rsid w:val="00C307E0"/>
    <w:rsid w:val="00C30D49"/>
    <w:rsid w:val="00C30EB9"/>
    <w:rsid w:val="00C313E3"/>
    <w:rsid w:val="00C3292B"/>
    <w:rsid w:val="00C3364D"/>
    <w:rsid w:val="00C349A3"/>
    <w:rsid w:val="00C34FC5"/>
    <w:rsid w:val="00C358EC"/>
    <w:rsid w:val="00C36261"/>
    <w:rsid w:val="00C41A80"/>
    <w:rsid w:val="00C42935"/>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1039"/>
    <w:rsid w:val="00CB22B7"/>
    <w:rsid w:val="00CB2D1B"/>
    <w:rsid w:val="00CB3760"/>
    <w:rsid w:val="00CB4ED3"/>
    <w:rsid w:val="00CB66AC"/>
    <w:rsid w:val="00CB72EC"/>
    <w:rsid w:val="00CB76F0"/>
    <w:rsid w:val="00CC382F"/>
    <w:rsid w:val="00CC4EF7"/>
    <w:rsid w:val="00CC64EC"/>
    <w:rsid w:val="00CD07A3"/>
    <w:rsid w:val="00CD586C"/>
    <w:rsid w:val="00CD7FEA"/>
    <w:rsid w:val="00CE08AE"/>
    <w:rsid w:val="00CE09E0"/>
    <w:rsid w:val="00CE2EAA"/>
    <w:rsid w:val="00CE3920"/>
    <w:rsid w:val="00CE49C2"/>
    <w:rsid w:val="00CE6342"/>
    <w:rsid w:val="00CE6370"/>
    <w:rsid w:val="00CF1EA7"/>
    <w:rsid w:val="00CF333C"/>
    <w:rsid w:val="00CF47C7"/>
    <w:rsid w:val="00CF4CE3"/>
    <w:rsid w:val="00CF526E"/>
    <w:rsid w:val="00CF639D"/>
    <w:rsid w:val="00CF730B"/>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B04"/>
    <w:rsid w:val="00D621F4"/>
    <w:rsid w:val="00D674D3"/>
    <w:rsid w:val="00D67D9B"/>
    <w:rsid w:val="00D724AA"/>
    <w:rsid w:val="00D72EB6"/>
    <w:rsid w:val="00D7461F"/>
    <w:rsid w:val="00D75022"/>
    <w:rsid w:val="00D75AD4"/>
    <w:rsid w:val="00D75E2A"/>
    <w:rsid w:val="00D76DD5"/>
    <w:rsid w:val="00D76E92"/>
    <w:rsid w:val="00D80DB6"/>
    <w:rsid w:val="00D81D45"/>
    <w:rsid w:val="00D823D1"/>
    <w:rsid w:val="00D838E3"/>
    <w:rsid w:val="00D83985"/>
    <w:rsid w:val="00D91C81"/>
    <w:rsid w:val="00D93C93"/>
    <w:rsid w:val="00D94169"/>
    <w:rsid w:val="00D95FE4"/>
    <w:rsid w:val="00D96B14"/>
    <w:rsid w:val="00DA5415"/>
    <w:rsid w:val="00DB051A"/>
    <w:rsid w:val="00DB07B7"/>
    <w:rsid w:val="00DB1547"/>
    <w:rsid w:val="00DB7FA8"/>
    <w:rsid w:val="00DC1D3E"/>
    <w:rsid w:val="00DC2A60"/>
    <w:rsid w:val="00DC3174"/>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710A"/>
    <w:rsid w:val="00DF1589"/>
    <w:rsid w:val="00DF1CF0"/>
    <w:rsid w:val="00DF2165"/>
    <w:rsid w:val="00DF2688"/>
    <w:rsid w:val="00DF3A96"/>
    <w:rsid w:val="00DF585B"/>
    <w:rsid w:val="00DF7C25"/>
    <w:rsid w:val="00E00CBD"/>
    <w:rsid w:val="00E0539A"/>
    <w:rsid w:val="00E05D22"/>
    <w:rsid w:val="00E05EA7"/>
    <w:rsid w:val="00E06859"/>
    <w:rsid w:val="00E06B7E"/>
    <w:rsid w:val="00E10BFC"/>
    <w:rsid w:val="00E12DE8"/>
    <w:rsid w:val="00E15CF6"/>
    <w:rsid w:val="00E16EE1"/>
    <w:rsid w:val="00E23367"/>
    <w:rsid w:val="00E25234"/>
    <w:rsid w:val="00E2525C"/>
    <w:rsid w:val="00E26164"/>
    <w:rsid w:val="00E26A20"/>
    <w:rsid w:val="00E27E52"/>
    <w:rsid w:val="00E30D92"/>
    <w:rsid w:val="00E31A35"/>
    <w:rsid w:val="00E31F0C"/>
    <w:rsid w:val="00E37765"/>
    <w:rsid w:val="00E42031"/>
    <w:rsid w:val="00E43338"/>
    <w:rsid w:val="00E43433"/>
    <w:rsid w:val="00E43BAB"/>
    <w:rsid w:val="00E4591C"/>
    <w:rsid w:val="00E465FD"/>
    <w:rsid w:val="00E46AA8"/>
    <w:rsid w:val="00E477BD"/>
    <w:rsid w:val="00E5253B"/>
    <w:rsid w:val="00E53613"/>
    <w:rsid w:val="00E53F13"/>
    <w:rsid w:val="00E54057"/>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463C"/>
    <w:rsid w:val="00E85D08"/>
    <w:rsid w:val="00E87F08"/>
    <w:rsid w:val="00E90A38"/>
    <w:rsid w:val="00E9286C"/>
    <w:rsid w:val="00E92E19"/>
    <w:rsid w:val="00E92E60"/>
    <w:rsid w:val="00E942E6"/>
    <w:rsid w:val="00E94F41"/>
    <w:rsid w:val="00E954DA"/>
    <w:rsid w:val="00E96BA2"/>
    <w:rsid w:val="00E9720A"/>
    <w:rsid w:val="00E975AC"/>
    <w:rsid w:val="00E97762"/>
    <w:rsid w:val="00EA2327"/>
    <w:rsid w:val="00EA2581"/>
    <w:rsid w:val="00EA2D6B"/>
    <w:rsid w:val="00EA3DBD"/>
    <w:rsid w:val="00EA493A"/>
    <w:rsid w:val="00EB0F36"/>
    <w:rsid w:val="00EB1796"/>
    <w:rsid w:val="00EB1E34"/>
    <w:rsid w:val="00EB2E15"/>
    <w:rsid w:val="00EB6CB1"/>
    <w:rsid w:val="00EB73C0"/>
    <w:rsid w:val="00EB74C2"/>
    <w:rsid w:val="00EC043D"/>
    <w:rsid w:val="00EC0BD0"/>
    <w:rsid w:val="00EC1E73"/>
    <w:rsid w:val="00EC1F1C"/>
    <w:rsid w:val="00EC2CF8"/>
    <w:rsid w:val="00EC4080"/>
    <w:rsid w:val="00EC4E3E"/>
    <w:rsid w:val="00EC6419"/>
    <w:rsid w:val="00EC6565"/>
    <w:rsid w:val="00EC7A29"/>
    <w:rsid w:val="00EC7CB0"/>
    <w:rsid w:val="00ED122D"/>
    <w:rsid w:val="00ED1BE3"/>
    <w:rsid w:val="00ED1D93"/>
    <w:rsid w:val="00ED262E"/>
    <w:rsid w:val="00ED2E05"/>
    <w:rsid w:val="00ED6781"/>
    <w:rsid w:val="00ED70EB"/>
    <w:rsid w:val="00ED73BE"/>
    <w:rsid w:val="00EE10AF"/>
    <w:rsid w:val="00EE139F"/>
    <w:rsid w:val="00EE3079"/>
    <w:rsid w:val="00EE3E54"/>
    <w:rsid w:val="00EE4EB5"/>
    <w:rsid w:val="00EE5C52"/>
    <w:rsid w:val="00EE5EEE"/>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2807"/>
    <w:rsid w:val="00F034D7"/>
    <w:rsid w:val="00F05435"/>
    <w:rsid w:val="00F060E2"/>
    <w:rsid w:val="00F113A7"/>
    <w:rsid w:val="00F15D42"/>
    <w:rsid w:val="00F160CD"/>
    <w:rsid w:val="00F16AB0"/>
    <w:rsid w:val="00F17632"/>
    <w:rsid w:val="00F214D4"/>
    <w:rsid w:val="00F21F53"/>
    <w:rsid w:val="00F30927"/>
    <w:rsid w:val="00F31CEF"/>
    <w:rsid w:val="00F322F1"/>
    <w:rsid w:val="00F3471E"/>
    <w:rsid w:val="00F3683C"/>
    <w:rsid w:val="00F3698C"/>
    <w:rsid w:val="00F37FEC"/>
    <w:rsid w:val="00F40155"/>
    <w:rsid w:val="00F4356A"/>
    <w:rsid w:val="00F47643"/>
    <w:rsid w:val="00F52AE2"/>
    <w:rsid w:val="00F57AFF"/>
    <w:rsid w:val="00F57F14"/>
    <w:rsid w:val="00F607DA"/>
    <w:rsid w:val="00F6282B"/>
    <w:rsid w:val="00F629DE"/>
    <w:rsid w:val="00F659A5"/>
    <w:rsid w:val="00F668D6"/>
    <w:rsid w:val="00F75540"/>
    <w:rsid w:val="00F77620"/>
    <w:rsid w:val="00F80091"/>
    <w:rsid w:val="00F82172"/>
    <w:rsid w:val="00F82916"/>
    <w:rsid w:val="00F8347D"/>
    <w:rsid w:val="00F837F8"/>
    <w:rsid w:val="00F843DF"/>
    <w:rsid w:val="00F85B6A"/>
    <w:rsid w:val="00F86291"/>
    <w:rsid w:val="00F86E39"/>
    <w:rsid w:val="00F87606"/>
    <w:rsid w:val="00F901EA"/>
    <w:rsid w:val="00F91E0B"/>
    <w:rsid w:val="00F93882"/>
    <w:rsid w:val="00F95FDF"/>
    <w:rsid w:val="00F96C89"/>
    <w:rsid w:val="00FA025C"/>
    <w:rsid w:val="00FA02D9"/>
    <w:rsid w:val="00FA1FE0"/>
    <w:rsid w:val="00FA479D"/>
    <w:rsid w:val="00FA4E78"/>
    <w:rsid w:val="00FA5127"/>
    <w:rsid w:val="00FB0D85"/>
    <w:rsid w:val="00FB180E"/>
    <w:rsid w:val="00FB19F7"/>
    <w:rsid w:val="00FB1A9D"/>
    <w:rsid w:val="00FB3F80"/>
    <w:rsid w:val="00FB4746"/>
    <w:rsid w:val="00FB47D1"/>
    <w:rsid w:val="00FB5918"/>
    <w:rsid w:val="00FB6506"/>
    <w:rsid w:val="00FB7512"/>
    <w:rsid w:val="00FB76A6"/>
    <w:rsid w:val="00FB76D7"/>
    <w:rsid w:val="00FC01E8"/>
    <w:rsid w:val="00FC13FB"/>
    <w:rsid w:val="00FC2485"/>
    <w:rsid w:val="00FC30EE"/>
    <w:rsid w:val="00FC491A"/>
    <w:rsid w:val="00FC4DE2"/>
    <w:rsid w:val="00FC54B5"/>
    <w:rsid w:val="00FC5D7D"/>
    <w:rsid w:val="00FC64E9"/>
    <w:rsid w:val="00FC7D53"/>
    <w:rsid w:val="00FD062E"/>
    <w:rsid w:val="00FD086B"/>
    <w:rsid w:val="00FD1AC8"/>
    <w:rsid w:val="00FD2714"/>
    <w:rsid w:val="00FD2A4A"/>
    <w:rsid w:val="00FD4DF5"/>
    <w:rsid w:val="00FD590C"/>
    <w:rsid w:val="00FD6A5E"/>
    <w:rsid w:val="00FD7C6C"/>
    <w:rsid w:val="00FE07D1"/>
    <w:rsid w:val="00FE140B"/>
    <w:rsid w:val="00FE388C"/>
    <w:rsid w:val="00FE72A3"/>
    <w:rsid w:val="00FE7680"/>
    <w:rsid w:val="00FF1D6A"/>
    <w:rsid w:val="00FF2E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2F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AcaSen/Standardized%20Document%20Library/President%27s%20Report%209_30_14.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5H3FFX7VTXFQ-422-312</_dlc_DocId>
    <_dlc_DocIdUrl xmlns="f1c2670d-76f3-403b-9d2f-38b517d5f26d">
      <Url>https://portal.swccd.edu/Committees/AcaSen/_layouts/DocIdRedir.aspx?ID=5H3FFX7VTXFQ-422-312</Url>
      <Description>5H3FFX7VTXFQ-422-312</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2014-10-30T07:00:00+00:00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http://purl.org/dc/dcmitype/"/>
    <ds:schemaRef ds:uri="f1c2670d-76f3-403b-9d2f-38b517d5f26d"/>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8EF4CE9A-559A-46DA-B17B-62770915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2</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AS Approved Minutes 09-30-14</vt:lpstr>
    </vt:vector>
  </TitlesOfParts>
  <Company>Microsoft Corporation</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09-30-14</dc:title>
  <dc:creator>clesh</dc:creator>
  <cp:lastModifiedBy>aislas</cp:lastModifiedBy>
  <cp:revision>2</cp:revision>
  <cp:lastPrinted>2014-10-06T21:26:00Z</cp:lastPrinted>
  <dcterms:created xsi:type="dcterms:W3CDTF">2014-10-21T16:09:00Z</dcterms:created>
  <dcterms:modified xsi:type="dcterms:W3CDTF">2014-10-21T16:09:00Z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5d3b8a72-67f7-413b-a82e-26dade0d3fac</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