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 w14:paraId="20A7C5D6" w14:textId="77777777" w:rsidT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EAAB9D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EC670BC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14:paraId="4DDFE02C" w14:textId="77777777" w:rsidR="00F87F7B" w:rsidRDefault="00F87F7B"/>
        </w:tc>
      </w:tr>
      <w:tr w:rsidR="00F87F7B" w14:paraId="47505850" w14:textId="77777777" w:rsidT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7204" w14:textId="77777777"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EEBE40A" w14:textId="5A758BAD" w:rsidR="00F87F7B" w:rsidRDefault="006D266E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3/20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A980C47" w14:textId="79C0C63C" w:rsidR="00F87F7B" w:rsidRDefault="006D266E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p.m. - 4:30</w:t>
            </w:r>
            <w:r w:rsidR="00F87F7B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61BE5EC" w14:textId="77777777"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 w14:paraId="1C286D05" w14:textId="77777777" w:rsidT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58DD23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 w14:paraId="77D40265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5EB2278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644A3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 w14:paraId="2134C6B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6CCD16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048A27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 w14:paraId="4FB97BC0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0B9594B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345CC" w14:textId="1CA71734" w:rsidR="00F87F7B" w:rsidRDefault="00F87F7B" w:rsidP="005C5D62">
            <w:pPr>
              <w:pStyle w:val="NormalWeb"/>
              <w:rPr>
                <w:sz w:val="20"/>
                <w:szCs w:val="20"/>
              </w:rPr>
            </w:pPr>
          </w:p>
        </w:tc>
      </w:tr>
      <w:tr w:rsidR="00F87F7B" w14:paraId="6203CA5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CD557C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53CA0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</w:tbl>
    <w:p w14:paraId="46778F47" w14:textId="77777777" w:rsidR="00F87F7B" w:rsidRDefault="00F87F7B" w:rsidP="00F87F7B">
      <w:pPr>
        <w:pStyle w:val="Heading2"/>
        <w:rPr>
          <w:b/>
          <w:sz w:val="20"/>
          <w:szCs w:val="20"/>
        </w:rPr>
      </w:pPr>
    </w:p>
    <w:p w14:paraId="73C07ECA" w14:textId="77777777"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4"/>
        <w:gridCol w:w="2476"/>
        <w:gridCol w:w="1969"/>
        <w:gridCol w:w="1825"/>
        <w:gridCol w:w="1289"/>
        <w:gridCol w:w="1193"/>
      </w:tblGrid>
      <w:tr w:rsidR="006D266E" w14:paraId="5716C0A3" w14:textId="77777777" w:rsidTr="006D266E">
        <w:trPr>
          <w:trHeight w:val="395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1015" w14:textId="77777777"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EEC37A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E14F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06DB9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14:paraId="0022E881" w14:textId="77777777"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3E5CA0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45612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 w14:paraId="296586C4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0DBA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04A3F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D3D24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4F311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1A52B6" w14:textId="644DE3CC" w:rsidR="00F87F7B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F7B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>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DB6B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6D266E" w14:paraId="0E43BE2E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BE2F2" w14:textId="77777777" w:rsidR="006D266E" w:rsidRDefault="006D266E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E1CED" w14:textId="57E392CC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Review/Approval Notes of 3/6/14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8A716" w14:textId="50837CC4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Beach/Lesh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EBB8D" w14:textId="5F56512E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DF1C7" w14:textId="0D7533B8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14C2A" w14:textId="77777777" w:rsidR="006D266E" w:rsidRDefault="006D266E">
            <w:pPr>
              <w:rPr>
                <w:sz w:val="20"/>
                <w:szCs w:val="20"/>
              </w:rPr>
            </w:pPr>
          </w:p>
        </w:tc>
      </w:tr>
      <w:tr w:rsidR="000514BC" w14:paraId="728E7ABA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FE073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CE4C9" w14:textId="77777777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14:paraId="64611D8D" w14:textId="77777777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Development Coordinator</w:t>
            </w:r>
          </w:p>
          <w:p w14:paraId="4B31727C" w14:textId="77777777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VPHR </w:t>
            </w:r>
          </w:p>
          <w:p w14:paraId="6AF32EE7" w14:textId="4301CD92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Accreditation Workshop</w:t>
            </w:r>
          </w:p>
          <w:p w14:paraId="2B826E0D" w14:textId="373841AA" w:rsidR="006D266E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Recognition Awards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4AD22" w14:textId="14C1642A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2C4F9" w14:textId="5A2C51FC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5335" w14:textId="4A8FF49C" w:rsidR="00F87F7B" w:rsidRDefault="004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14BC">
              <w:rPr>
                <w:sz w:val="20"/>
                <w:szCs w:val="20"/>
              </w:rPr>
              <w:t xml:space="preserve"> min</w:t>
            </w:r>
            <w:r w:rsidR="00C842D6">
              <w:rPr>
                <w:sz w:val="20"/>
                <w:szCs w:val="20"/>
              </w:rPr>
              <w:t>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3EE6C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C842D6" w14:paraId="2589BEEF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5AEE2" w14:textId="5C3C0E88" w:rsidR="00C842D6" w:rsidRDefault="00C842D6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2EE17" w14:textId="554609CB" w:rsidR="00C842D6" w:rsidRDefault="00651783">
            <w:pPr>
              <w:rPr>
                <w:sz w:val="20"/>
                <w:szCs w:val="20"/>
              </w:rPr>
            </w:pPr>
            <w:hyperlink r:id="rId10" w:history="1">
              <w:r w:rsidR="006D266E" w:rsidRPr="005E2E7B">
                <w:rPr>
                  <w:rStyle w:val="Hyperlink"/>
                  <w:sz w:val="20"/>
                  <w:szCs w:val="20"/>
                </w:rPr>
                <w:t>MOU with SCEA and District on Senate Reassigned Time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4C7F6" w14:textId="648EB262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81FE1" w14:textId="44CFAE03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BC9B7" w14:textId="6F0993A1" w:rsidR="00C842D6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63630" w14:textId="77777777" w:rsidR="00C842D6" w:rsidRDefault="00C842D6">
            <w:pPr>
              <w:rPr>
                <w:sz w:val="20"/>
                <w:szCs w:val="20"/>
              </w:rPr>
            </w:pPr>
          </w:p>
        </w:tc>
      </w:tr>
      <w:tr w:rsidR="006D266E" w14:paraId="26101EE1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7D0A0" w14:textId="77777777" w:rsidR="006D266E" w:rsidRDefault="006D266E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B6577" w14:textId="537D5E67" w:rsidR="006D266E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Services Policies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049D1" w14:textId="0B9B65E5" w:rsidR="006D266E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CAAA0" w14:textId="20B48875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A6B7A" w14:textId="27DEED5D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A1FBA" w14:textId="77777777" w:rsidR="006D266E" w:rsidRDefault="006D266E">
            <w:pPr>
              <w:rPr>
                <w:sz w:val="20"/>
                <w:szCs w:val="20"/>
              </w:rPr>
            </w:pPr>
          </w:p>
        </w:tc>
      </w:tr>
      <w:tr w:rsidR="006D266E" w14:paraId="316BCAE0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F5935" w14:textId="77777777" w:rsidR="006D266E" w:rsidRDefault="006D266E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872710" w14:textId="77777777" w:rsidR="005E2E7B" w:rsidRDefault="00651783" w:rsidP="006D266E">
            <w:pPr>
              <w:rPr>
                <w:sz w:val="20"/>
                <w:szCs w:val="20"/>
              </w:rPr>
            </w:pPr>
            <w:hyperlink r:id="rId11" w:history="1">
              <w:r w:rsidR="005E2E7B" w:rsidRPr="005E2E7B">
                <w:rPr>
                  <w:rStyle w:val="Hyperlink"/>
                  <w:sz w:val="20"/>
                  <w:szCs w:val="20"/>
                </w:rPr>
                <w:t>BP 4230 Grading</w:t>
              </w:r>
            </w:hyperlink>
          </w:p>
          <w:p w14:paraId="67EE29FB" w14:textId="1CF27CDE" w:rsidR="006D266E" w:rsidRDefault="00651783" w:rsidP="006D266E">
            <w:pPr>
              <w:rPr>
                <w:sz w:val="20"/>
                <w:szCs w:val="20"/>
              </w:rPr>
            </w:pPr>
            <w:hyperlink r:id="rId12" w:history="1">
              <w:r w:rsidR="006D266E" w:rsidRPr="005E2E7B">
                <w:rPr>
                  <w:rStyle w:val="Hyperlink"/>
                  <w:sz w:val="20"/>
                  <w:szCs w:val="20"/>
                </w:rPr>
                <w:t>AP 4230 Grading</w:t>
              </w:r>
            </w:hyperlink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D7952" w14:textId="515E3C6E" w:rsidR="006D266E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Beach/Samuels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4114A" w14:textId="5740ABBB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7F6D6" w14:textId="67090F7B" w:rsidR="006D266E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53701" w14:textId="77777777" w:rsidR="006D266E" w:rsidRDefault="006D266E">
            <w:pPr>
              <w:rPr>
                <w:sz w:val="20"/>
                <w:szCs w:val="20"/>
              </w:rPr>
            </w:pPr>
          </w:p>
        </w:tc>
      </w:tr>
      <w:tr w:rsidR="000514BC" w14:paraId="71E94172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72225" w14:textId="0625FFF0" w:rsidR="000514BC" w:rsidRDefault="000514BC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6DDCC" w14:textId="77777777" w:rsidR="005E2E7B" w:rsidRDefault="00651783" w:rsidP="006D266E">
            <w:pPr>
              <w:rPr>
                <w:sz w:val="20"/>
                <w:szCs w:val="20"/>
              </w:rPr>
            </w:pPr>
            <w:hyperlink r:id="rId13" w:history="1">
              <w:r w:rsidR="005E2E7B" w:rsidRPr="005E2E7B">
                <w:rPr>
                  <w:rStyle w:val="Hyperlink"/>
                  <w:sz w:val="20"/>
                  <w:szCs w:val="20"/>
                </w:rPr>
                <w:t>BP 4021 Program Discontinuance</w:t>
              </w:r>
            </w:hyperlink>
            <w:r w:rsidR="005E2E7B">
              <w:rPr>
                <w:sz w:val="20"/>
                <w:szCs w:val="20"/>
              </w:rPr>
              <w:t xml:space="preserve"> </w:t>
            </w:r>
          </w:p>
          <w:p w14:paraId="026F656F" w14:textId="6371F7E1" w:rsidR="006D266E" w:rsidRPr="005E2E7B" w:rsidRDefault="005E2E7B" w:rsidP="006D266E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"https://portal.swccd.edu/Committees/PolicyProcedureDrafts/Standardized Document Library/4021 AP Program Discontinuance.doc" </w:instrText>
            </w:r>
            <w:r>
              <w:rPr>
                <w:sz w:val="20"/>
                <w:szCs w:val="20"/>
              </w:rPr>
              <w:fldChar w:fldCharType="separate"/>
            </w:r>
            <w:r w:rsidR="006D266E" w:rsidRPr="005E2E7B">
              <w:rPr>
                <w:rStyle w:val="Hyperlink"/>
                <w:sz w:val="20"/>
                <w:szCs w:val="20"/>
              </w:rPr>
              <w:t>AP 4021</w:t>
            </w:r>
          </w:p>
          <w:p w14:paraId="2895CFC4" w14:textId="5954DABE" w:rsidR="000514BC" w:rsidRDefault="00C842D6" w:rsidP="006D266E">
            <w:pPr>
              <w:rPr>
                <w:sz w:val="20"/>
                <w:szCs w:val="20"/>
              </w:rPr>
            </w:pPr>
            <w:r w:rsidRPr="005E2E7B">
              <w:rPr>
                <w:rStyle w:val="Hyperlink"/>
                <w:sz w:val="20"/>
                <w:szCs w:val="20"/>
              </w:rPr>
              <w:t>Program Discontinuance</w:t>
            </w:r>
            <w:r w:rsidR="005E2E7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06274" w14:textId="7715ED63" w:rsidR="000514BC" w:rsidRDefault="006D266E" w:rsidP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Beach/Wolniewicz</w:t>
            </w: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DC439" w14:textId="419B6C2F"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D8E81" w14:textId="19635386" w:rsidR="000514BC" w:rsidRDefault="006D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514BC">
              <w:rPr>
                <w:sz w:val="20"/>
                <w:szCs w:val="20"/>
              </w:rPr>
              <w:t xml:space="preserve"> min</w:t>
            </w:r>
            <w:r w:rsidR="00C842D6">
              <w:rPr>
                <w:sz w:val="20"/>
                <w:szCs w:val="20"/>
              </w:rPr>
              <w:t>ute</w:t>
            </w:r>
            <w:r w:rsidR="000514BC">
              <w:rPr>
                <w:sz w:val="20"/>
                <w:szCs w:val="20"/>
              </w:rPr>
              <w:t>s</w:t>
            </w: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0D5DD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0514BC" w14:paraId="7D190BB0" w14:textId="77777777" w:rsidTr="006D266E">
        <w:trPr>
          <w:trHeight w:val="440"/>
        </w:trPr>
        <w:tc>
          <w:tcPr>
            <w:tcW w:w="4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A71A" w14:textId="77777777" w:rsidR="00F87F7B" w:rsidRDefault="00F87F7B" w:rsidP="006D266E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2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A556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4846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B3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EE74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DBB58" w14:textId="77777777" w:rsidR="00F87F7B" w:rsidRDefault="00F87F7B">
            <w:pPr>
              <w:rPr>
                <w:sz w:val="20"/>
                <w:szCs w:val="20"/>
              </w:rPr>
            </w:pPr>
          </w:p>
        </w:tc>
      </w:tr>
    </w:tbl>
    <w:p w14:paraId="44E24E5B" w14:textId="77777777" w:rsidR="00F87F7B" w:rsidRDefault="00F87F7B" w:rsidP="00F87F7B">
      <w:pPr>
        <w:rPr>
          <w:b/>
          <w:sz w:val="20"/>
          <w:szCs w:val="20"/>
        </w:rPr>
      </w:pPr>
    </w:p>
    <w:p w14:paraId="38E4D6CB" w14:textId="77777777"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14:paraId="3E110C81" w14:textId="77777777" w:rsidR="00F87F7B" w:rsidRDefault="00F87F7B" w:rsidP="00F87F7B">
      <w:pPr>
        <w:rPr>
          <w:b/>
          <w:sz w:val="20"/>
          <w:szCs w:val="20"/>
        </w:rPr>
      </w:pPr>
    </w:p>
    <w:p w14:paraId="7E7B54A2" w14:textId="3F25249B" w:rsidR="0063600C" w:rsidRDefault="00F87F7B">
      <w:r>
        <w:rPr>
          <w:sz w:val="20"/>
          <w:szCs w:val="20"/>
        </w:rPr>
        <w:t xml:space="preserve">Next Academic Senate Executive Committee Meeting: </w:t>
      </w:r>
      <w:r w:rsidR="006D266E">
        <w:rPr>
          <w:sz w:val="20"/>
          <w:szCs w:val="20"/>
        </w:rPr>
        <w:t>April 3</w:t>
      </w:r>
      <w:r w:rsidR="00C8195B">
        <w:rPr>
          <w:sz w:val="20"/>
          <w:szCs w:val="20"/>
        </w:rPr>
        <w:t>, 3:30-5:00</w:t>
      </w:r>
      <w:r>
        <w:rPr>
          <w:sz w:val="20"/>
          <w:szCs w:val="20"/>
        </w:rPr>
        <w:t xml:space="preserve"> PM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514BC"/>
    <w:rsid w:val="00073C70"/>
    <w:rsid w:val="00270C07"/>
    <w:rsid w:val="002B776D"/>
    <w:rsid w:val="00350996"/>
    <w:rsid w:val="004852A3"/>
    <w:rsid w:val="005C5D62"/>
    <w:rsid w:val="005E2E7B"/>
    <w:rsid w:val="0063600C"/>
    <w:rsid w:val="00651783"/>
    <w:rsid w:val="006D266E"/>
    <w:rsid w:val="00930240"/>
    <w:rsid w:val="00C8195B"/>
    <w:rsid w:val="00C842D6"/>
    <w:rsid w:val="00CF48E5"/>
    <w:rsid w:val="00DD14E4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D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swccd.edu/Committees/PolicyProcedureDrafts/Standardized%20Document%20Library/4021%20BP%20Program%20Discontinuance.doc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swccd.edu/Committees/PolicyProcedureDrafts/Standardized%20Document%20Library/4230%20AP%20Grading%20and%20Academic%20Record%20Symbol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swccd.edu/Committees/PolicyProcedureDrafts/Standardized%20Document%20Library/4230%20BP%20Grading%20and%20Academic%20Record%20Symbols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portal.swccd.edu/Committees/ASExecCommittee/Standardized%20Document%20Library/3-18-14%20MOU%20for%20Increased%20Reassigned%20Time%203.5FTE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swccd.edu/Committees/ASExecCommittee/Standardized%20Document%20Libra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2014-03-20T07:00:00+00:00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5H3FFX7VTXFQ-435-43</_dlc_DocId>
    <_dlc_DocIdUrl xmlns="f1c2670d-76f3-403b-9d2f-38b517d5f26d">
      <Url>https://portal.swccd.edu/Committees/ASExecCommittee/_layouts/DocIdRedir.aspx?ID=5H3FFX7VTXFQ-435-43</Url>
      <Description>5H3FFX7VTXFQ-435-43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27E4EE-F78B-4CC3-82AE-1787ACBCCA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c2670d-76f3-403b-9d2f-38b517d5f26d"/>
  </ds:schemaRefs>
</ds:datastoreItem>
</file>

<file path=customXml/itemProps4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ExecAgenda032014</dc:title>
  <dc:creator>rbeach</dc:creator>
  <cp:lastModifiedBy>Angela Islas</cp:lastModifiedBy>
  <cp:revision>2</cp:revision>
  <dcterms:created xsi:type="dcterms:W3CDTF">2014-10-10T16:17:00Z</dcterms:created>
  <dcterms:modified xsi:type="dcterms:W3CDTF">2014-10-10T16:17:00Z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e463396e-373d-46c9-ac7c-bc83522c82b9</vt:lpwstr>
  </property>
</Properties>
</file>