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2161"/>
        <w:gridCol w:w="2130"/>
        <w:gridCol w:w="4091"/>
      </w:tblGrid>
      <w:tr w:rsidR="00F87F7B" w14:paraId="20A7C5D6" w14:textId="77777777" w:rsidTr="00F87F7B">
        <w:trPr>
          <w:trHeight w:val="576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DEAAB9D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6EC670BC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Meeting</w:t>
            </w:r>
          </w:p>
          <w:p w14:paraId="4DDFE02C" w14:textId="77777777" w:rsidR="00F87F7B" w:rsidRDefault="00F87F7B"/>
        </w:tc>
      </w:tr>
      <w:tr w:rsidR="00F87F7B" w14:paraId="47505850" w14:textId="77777777" w:rsidTr="00F87F7B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F5D7204" w14:textId="77777777" w:rsidR="00F87F7B" w:rsidRDefault="00F87F7B">
            <w:pPr>
              <w:pStyle w:val="Heading3"/>
              <w:rPr>
                <w:color w:val="auto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EEBE40A" w14:textId="4CE61F02" w:rsidR="00F87F7B" w:rsidRDefault="004852A3">
            <w:pPr>
              <w:pStyle w:val="Heading4"/>
              <w:framePr w:hSpace="0" w:wrap="auto" w:vAnchor="margin" w:hAnchor="text" w:xAlign="left" w:yAlign="in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2/20</w:t>
            </w:r>
            <w:r w:rsidR="00F87F7B">
              <w:rPr>
                <w:sz w:val="18"/>
                <w:szCs w:val="18"/>
              </w:rPr>
              <w:t>/2014</w:t>
            </w:r>
          </w:p>
        </w:tc>
        <w:tc>
          <w:tcPr>
            <w:tcW w:w="212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A980C47" w14:textId="0BB5097F" w:rsidR="00F87F7B" w:rsidRDefault="000514BC">
            <w:pPr>
              <w:pStyle w:val="Heading4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 p.m. - 4:3</w:t>
            </w:r>
            <w:r w:rsidR="00F87F7B">
              <w:rPr>
                <w:sz w:val="18"/>
                <w:szCs w:val="18"/>
              </w:rPr>
              <w:t>0 p.m.</w:t>
            </w:r>
          </w:p>
        </w:tc>
        <w:tc>
          <w:tcPr>
            <w:tcW w:w="409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61BE5EC" w14:textId="77777777" w:rsidR="00F87F7B" w:rsidRDefault="00F87F7B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104B</w:t>
            </w:r>
          </w:p>
        </w:tc>
      </w:tr>
      <w:tr w:rsidR="00F87F7B" w14:paraId="1C286D05" w14:textId="77777777" w:rsidTr="00F87F7B">
        <w:trPr>
          <w:trHeight w:val="229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058DD23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F87F7B" w14:paraId="77D40265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5EB2278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9644A3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Beach, AS President</w:t>
            </w:r>
          </w:p>
        </w:tc>
      </w:tr>
      <w:tr w:rsidR="00F87F7B" w14:paraId="2134C6B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B6CCD16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048A27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 Lesh, AS Communications and Research Officer</w:t>
            </w:r>
          </w:p>
        </w:tc>
      </w:tr>
      <w:tr w:rsidR="00F87F7B" w14:paraId="4FB97BC0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0B9594B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A345CC" w14:textId="1CA71734" w:rsidR="00F87F7B" w:rsidRDefault="00F87F7B" w:rsidP="005C5D62">
            <w:pPr>
              <w:pStyle w:val="NormalWeb"/>
              <w:rPr>
                <w:sz w:val="20"/>
                <w:szCs w:val="20"/>
              </w:rPr>
            </w:pPr>
          </w:p>
        </w:tc>
      </w:tr>
      <w:tr w:rsidR="00F87F7B" w14:paraId="6203CA5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9CD557C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553CA0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all materials (on paper or electronically)</w:t>
            </w:r>
          </w:p>
        </w:tc>
      </w:tr>
    </w:tbl>
    <w:p w14:paraId="46778F47" w14:textId="77777777" w:rsidR="00F87F7B" w:rsidRDefault="00F87F7B" w:rsidP="00F87F7B">
      <w:pPr>
        <w:pStyle w:val="Heading2"/>
        <w:rPr>
          <w:b/>
          <w:sz w:val="20"/>
          <w:szCs w:val="20"/>
        </w:rPr>
      </w:pPr>
    </w:p>
    <w:p w14:paraId="73C07ECA" w14:textId="77777777" w:rsidR="00F87F7B" w:rsidRDefault="00F87F7B" w:rsidP="00F87F7B">
      <w:pPr>
        <w:pStyle w:val="Heading2"/>
        <w:rPr>
          <w:b/>
          <w:sz w:val="20"/>
          <w:szCs w:val="20"/>
        </w:rPr>
      </w:pPr>
      <w:r>
        <w:rPr>
          <w:b/>
          <w:sz w:val="20"/>
          <w:szCs w:val="20"/>
        </w:rPr>
        <w:t>Agenda Items</w:t>
      </w:r>
      <w:r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1"/>
        <w:gridCol w:w="2584"/>
        <w:gridCol w:w="2076"/>
        <w:gridCol w:w="1291"/>
        <w:gridCol w:w="1327"/>
        <w:gridCol w:w="1367"/>
      </w:tblGrid>
      <w:tr w:rsidR="000514BC" w14:paraId="5716C0A3" w14:textId="77777777" w:rsidTr="004852A3">
        <w:trPr>
          <w:trHeight w:val="395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D1015" w14:textId="77777777" w:rsidR="00F87F7B" w:rsidRDefault="00F87F7B">
            <w:pPr>
              <w:pStyle w:val="Heading5"/>
              <w:jc w:val="left"/>
              <w:outlineLvl w:val="4"/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7EEC37A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CE14F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06DB9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14:paraId="0022E881" w14:textId="77777777" w:rsidR="00F87F7B" w:rsidRDefault="00F87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63E5CA0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1745612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0514BC" w14:paraId="296586C4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90DBA" w14:textId="77777777" w:rsidR="00F87F7B" w:rsidRDefault="00F87F7B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C04A3F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order; approval of agenda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ED3D24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4F311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1A52B6" w14:textId="5EA40601" w:rsidR="00F87F7B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F7B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3DB6B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0514BC" w14:paraId="728E7ABA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FE073" w14:textId="77777777" w:rsidR="00F87F7B" w:rsidRDefault="00F87F7B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CE4C9" w14:textId="77777777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Announcements</w:t>
            </w:r>
          </w:p>
          <w:p w14:paraId="15110184" w14:textId="4873D38F" w:rsidR="004852A3" w:rsidRDefault="0048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 Survey</w:t>
            </w:r>
          </w:p>
          <w:p w14:paraId="66DD1639" w14:textId="77777777" w:rsidR="00CF48E5" w:rsidRDefault="00CF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Honorary Degrees</w:t>
            </w:r>
          </w:p>
          <w:p w14:paraId="4B0CB4F7" w14:textId="77777777" w:rsidR="005C5D62" w:rsidRDefault="00CF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</w:t>
            </w:r>
            <w:r w:rsidR="005C5D62">
              <w:rPr>
                <w:sz w:val="20"/>
                <w:szCs w:val="20"/>
              </w:rPr>
              <w:t xml:space="preserve"> </w:t>
            </w:r>
          </w:p>
          <w:p w14:paraId="786464D3" w14:textId="77777777" w:rsidR="00270C07" w:rsidRDefault="0027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IPROC</w:t>
            </w:r>
          </w:p>
          <w:p w14:paraId="2B826E0D" w14:textId="1F844BCE" w:rsidR="00930240" w:rsidRDefault="00930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 Space Design Guidelines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4AD22" w14:textId="14C1642A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2C4F9" w14:textId="5A2C51FC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B5335" w14:textId="456C4988" w:rsidR="00F87F7B" w:rsidRDefault="0048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514BC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3EE6C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0514BC" w14:paraId="71E94172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72225" w14:textId="0625FFF0" w:rsidR="000514BC" w:rsidRDefault="000514BC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5CFC4" w14:textId="23E7EA30" w:rsidR="000514BC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Reassigned Time Proposal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06274" w14:textId="0BFCE13C" w:rsidR="000514BC" w:rsidRDefault="000514BC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DC439" w14:textId="419B6C2F" w:rsidR="000514BC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D8E81" w14:textId="42F57413" w:rsidR="000514BC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14BC">
              <w:rPr>
                <w:sz w:val="20"/>
                <w:szCs w:val="20"/>
              </w:rPr>
              <w:t>0 mins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0D5DD" w14:textId="77777777" w:rsidR="000514BC" w:rsidRDefault="000514BC">
            <w:pPr>
              <w:rPr>
                <w:sz w:val="20"/>
                <w:szCs w:val="20"/>
              </w:rPr>
            </w:pPr>
          </w:p>
        </w:tc>
      </w:tr>
      <w:tr w:rsidR="00073C70" w14:paraId="7862E33B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B6038" w14:textId="77777777" w:rsidR="00073C70" w:rsidRDefault="00073C70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726DF" w14:textId="099ADCB0" w:rsidR="00073C70" w:rsidRDefault="00485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850 Report on Board Workshop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B33D2" w14:textId="3FA7209C" w:rsidR="00073C70" w:rsidRDefault="00073C70" w:rsidP="004852A3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FCE0A" w14:textId="1F6F5552" w:rsidR="00073C70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02BCD" w14:textId="3FA34827" w:rsidR="00073C70" w:rsidRDefault="005C5D62" w:rsidP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3C70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D2CF7" w14:textId="77777777" w:rsidR="00073C70" w:rsidRDefault="00073C70">
            <w:pPr>
              <w:rPr>
                <w:sz w:val="20"/>
                <w:szCs w:val="20"/>
              </w:rPr>
            </w:pPr>
          </w:p>
        </w:tc>
      </w:tr>
      <w:tr w:rsidR="00073C70" w14:paraId="2F14E45D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907B8" w14:textId="77777777" w:rsidR="00073C70" w:rsidRDefault="00073C70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9D42B" w14:textId="6DAA5235" w:rsidR="00073C70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Policy/Procedure Updates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D438D" w14:textId="2BBBB53C" w:rsidR="00073C70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5281A" w14:textId="68880626" w:rsidR="00073C70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049E8" w14:textId="7FE6DEC1" w:rsidR="00073C70" w:rsidRDefault="002B7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73C70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028AB" w14:textId="77777777" w:rsidR="00073C70" w:rsidRDefault="00073C70">
            <w:pPr>
              <w:rPr>
                <w:sz w:val="20"/>
                <w:szCs w:val="20"/>
              </w:rPr>
            </w:pPr>
          </w:p>
        </w:tc>
      </w:tr>
      <w:tr w:rsidR="000514BC" w14:paraId="2DC7607A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07707" w14:textId="77777777" w:rsidR="000514BC" w:rsidRDefault="000514BC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31E62" w14:textId="4D26FA9B" w:rsidR="000514BC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&amp; New Business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18372" w14:textId="357D6D69" w:rsidR="000514BC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C9132" w14:textId="27DB2A31" w:rsidR="000514BC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AEA67" w14:textId="7DC589C1" w:rsidR="000514BC" w:rsidRDefault="002B776D" w:rsidP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73C70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F56F1" w14:textId="77777777" w:rsidR="000514BC" w:rsidRDefault="000514BC">
            <w:pPr>
              <w:rPr>
                <w:sz w:val="20"/>
                <w:szCs w:val="20"/>
              </w:rPr>
            </w:pPr>
          </w:p>
        </w:tc>
      </w:tr>
      <w:tr w:rsidR="000514BC" w14:paraId="7D190BB0" w14:textId="77777777" w:rsidTr="004852A3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FA71A" w14:textId="77777777" w:rsidR="00F87F7B" w:rsidRDefault="00F87F7B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6A556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A4846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37DB3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9EE74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DBB58" w14:textId="77777777" w:rsidR="00F87F7B" w:rsidRDefault="00F87F7B">
            <w:pPr>
              <w:rPr>
                <w:sz w:val="20"/>
                <w:szCs w:val="20"/>
              </w:rPr>
            </w:pPr>
          </w:p>
        </w:tc>
      </w:tr>
    </w:tbl>
    <w:p w14:paraId="44E24E5B" w14:textId="77777777" w:rsidR="00F87F7B" w:rsidRDefault="00F87F7B" w:rsidP="00F87F7B">
      <w:pPr>
        <w:rPr>
          <w:b/>
          <w:sz w:val="20"/>
          <w:szCs w:val="20"/>
        </w:rPr>
      </w:pPr>
    </w:p>
    <w:p w14:paraId="38E4D6CB" w14:textId="77777777" w:rsidR="00F87F7B" w:rsidRDefault="00F87F7B" w:rsidP="00F87F7B">
      <w:pPr>
        <w:rPr>
          <w:sz w:val="20"/>
          <w:szCs w:val="20"/>
        </w:rPr>
      </w:pPr>
      <w:r>
        <w:rPr>
          <w:sz w:val="20"/>
          <w:szCs w:val="20"/>
        </w:rPr>
        <w:t xml:space="preserve">GUESTS: </w:t>
      </w:r>
    </w:p>
    <w:p w14:paraId="3E110C81" w14:textId="77777777" w:rsidR="00F87F7B" w:rsidRDefault="00F87F7B" w:rsidP="00F87F7B">
      <w:pPr>
        <w:rPr>
          <w:b/>
          <w:sz w:val="20"/>
          <w:szCs w:val="20"/>
        </w:rPr>
      </w:pPr>
    </w:p>
    <w:p w14:paraId="7E7B54A2" w14:textId="360E9C31" w:rsidR="0063600C" w:rsidRDefault="00F87F7B">
      <w:r>
        <w:rPr>
          <w:sz w:val="20"/>
          <w:szCs w:val="20"/>
        </w:rPr>
        <w:t xml:space="preserve">Next Academic Senate Executive Committee Meeting: </w:t>
      </w:r>
      <w:r w:rsidR="005C5D62">
        <w:rPr>
          <w:sz w:val="20"/>
          <w:szCs w:val="20"/>
        </w:rPr>
        <w:t>February</w:t>
      </w:r>
      <w:r>
        <w:rPr>
          <w:sz w:val="20"/>
          <w:szCs w:val="20"/>
        </w:rPr>
        <w:t xml:space="preserve"> 14, 1:30-3:00 PM</w:t>
      </w:r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B"/>
    <w:rsid w:val="000514BC"/>
    <w:rsid w:val="00073C70"/>
    <w:rsid w:val="00270C07"/>
    <w:rsid w:val="002B776D"/>
    <w:rsid w:val="00350996"/>
    <w:rsid w:val="004461DA"/>
    <w:rsid w:val="004852A3"/>
    <w:rsid w:val="005C5D62"/>
    <w:rsid w:val="0063600C"/>
    <w:rsid w:val="00930240"/>
    <w:rsid w:val="00CF48E5"/>
    <w:rsid w:val="00DD14E4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D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rtal.swccd.edu/Committees/ASExecCommittee/Standardized%20Document%20Library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 xsi:nil="true"/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2014-02-20T08:00:00+00:00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  <_dlc_DocId xmlns="f1c2670d-76f3-403b-9d2f-38b517d5f26d">5H3FFX7VTXFQ-435-34</_dlc_DocId>
    <_dlc_DocIdUrl xmlns="f1c2670d-76f3-403b-9d2f-38b517d5f26d">
      <Url>https://portal.swccd.edu/Committees/ASExecCommittee/_layouts/DocIdRedir.aspx?ID=5H3FFX7VTXFQ-435-34</Url>
      <Description>5H3FFX7VTXFQ-435-34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27E4EE-F78B-4CC3-82AE-1787ACBCCA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1c2670d-76f3-403b-9d2f-38b517d5f26d"/>
  </ds:schemaRefs>
</ds:datastoreItem>
</file>

<file path=customXml/itemProps2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ExecAgenda022014</dc:title>
  <dc:creator>rbeach</dc:creator>
  <cp:lastModifiedBy>Angela Islas</cp:lastModifiedBy>
  <cp:revision>2</cp:revision>
  <dcterms:created xsi:type="dcterms:W3CDTF">2014-10-10T16:12:00Z</dcterms:created>
  <dcterms:modified xsi:type="dcterms:W3CDTF">2014-10-10T16:12:00Z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c3a9ce2a-1e4b-4f62-8fc3-a9c839d47b6d</vt:lpwstr>
  </property>
</Properties>
</file>