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rsidTr="009F3FFB">
        <w:trPr>
          <w:trHeight w:val="949"/>
          <w:jc w:val="center"/>
        </w:trPr>
        <w:tc>
          <w:tcPr>
            <w:tcW w:w="10403" w:type="dxa"/>
            <w:gridSpan w:val="6"/>
            <w:shd w:val="clear" w:color="auto" w:fill="auto"/>
            <w:tcMar>
              <w:left w:w="0" w:type="dxa"/>
            </w:tcMar>
            <w:vAlign w:val="center"/>
          </w:tcPr>
          <w:p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A90E5C" w:rsidP="008239AC">
            <w:pPr>
              <w:pStyle w:val="Heading4"/>
              <w:framePr w:hSpace="0" w:wrap="auto" w:vAnchor="margin" w:hAnchor="text" w:xAlign="left" w:yAlign="inline"/>
              <w:suppressOverlap w:val="0"/>
            </w:pPr>
            <w:r>
              <w:t>may 6</w:t>
            </w:r>
            <w:r w:rsidR="002E4EC6">
              <w:t>, 2015</w:t>
            </w:r>
          </w:p>
        </w:tc>
        <w:tc>
          <w:tcPr>
            <w:tcW w:w="3240" w:type="dxa"/>
            <w:gridSpan w:val="2"/>
            <w:shd w:val="clear" w:color="auto" w:fill="auto"/>
            <w:tcMar>
              <w:left w:w="0" w:type="dxa"/>
            </w:tcMar>
            <w:vAlign w:val="center"/>
          </w:tcPr>
          <w:p w:rsidR="007B0EC6" w:rsidRPr="002462A5" w:rsidRDefault="001F2F62" w:rsidP="001811C8">
            <w:pPr>
              <w:pStyle w:val="Heading4"/>
              <w:framePr w:hSpace="0" w:wrap="auto" w:vAnchor="margin" w:hAnchor="text" w:xAlign="left" w:yAlign="inline"/>
              <w:suppressOverlap w:val="0"/>
              <w:jc w:val="center"/>
            </w:pPr>
            <w:r>
              <w:t>1:00-</w:t>
            </w:r>
            <w:r w:rsidR="00057723">
              <w:t>2</w:t>
            </w:r>
            <w:r w:rsidR="00AB4D2B">
              <w:t>:5</w:t>
            </w:r>
            <w:r w:rsidR="007B0EC6">
              <w:t>0 pm</w:t>
            </w:r>
          </w:p>
        </w:tc>
        <w:tc>
          <w:tcPr>
            <w:tcW w:w="3176" w:type="dxa"/>
            <w:shd w:val="clear" w:color="auto" w:fill="auto"/>
            <w:tcMar>
              <w:left w:w="0" w:type="dxa"/>
            </w:tcMar>
            <w:vAlign w:val="center"/>
          </w:tcPr>
          <w:p w:rsidR="007B0EC6" w:rsidRPr="002462A5" w:rsidRDefault="00057723" w:rsidP="005052C5">
            <w:pPr>
              <w:pStyle w:val="Heading5"/>
            </w:pPr>
            <w:r>
              <w:t>411 B</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Quorum = 5 members</w:t>
            </w:r>
          </w:p>
        </w:tc>
      </w:tr>
      <w:tr w:rsidR="00230D6F" w:rsidRPr="002462A5"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934C72" w:rsidRDefault="006F440D" w:rsidP="00F16BCD">
            <w:pPr>
              <w:rPr>
                <w:strike/>
              </w:rPr>
            </w:pPr>
            <w:r w:rsidRPr="00934C72">
              <w:rPr>
                <w:strike/>
              </w:rPr>
              <w:t>Thomas Murray, School of Social Sciences, Business &amp; Humanities</w:t>
            </w:r>
          </w:p>
        </w:tc>
      </w:tr>
      <w:tr w:rsidR="006F440D" w:rsidRPr="002462A5"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34C72" w:rsidRDefault="009F37B8" w:rsidP="006D5CF3">
            <w:pPr>
              <w:rPr>
                <w:strike/>
              </w:rPr>
            </w:pPr>
            <w:r w:rsidRPr="00934C72">
              <w:rPr>
                <w:strike/>
              </w:rPr>
              <w:t>Andrew Rempt</w:t>
            </w:r>
            <w:r w:rsidR="006F440D" w:rsidRPr="00934C72">
              <w:rPr>
                <w:strike/>
              </w:rPr>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34C72" w:rsidRDefault="006F440D" w:rsidP="00FB3432">
            <w:pPr>
              <w:rPr>
                <w:strike/>
              </w:rPr>
            </w:pPr>
            <w:r w:rsidRPr="00934C72">
              <w:rPr>
                <w:strike/>
              </w:rPr>
              <w:t>Mark Meadows-Representative, Deans’ Council</w:t>
            </w:r>
            <w:r w:rsidRPr="00934C72">
              <w:rPr>
                <w:strike/>
                <w:color w:val="FF0000"/>
              </w:rPr>
              <w:t xml:space="preserve"> </w:t>
            </w:r>
          </w:p>
        </w:tc>
      </w:tr>
      <w:tr w:rsidR="006F440D" w:rsidRPr="002462A5"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9F37B8" w:rsidP="006D5CF3">
            <w:r w:rsidRPr="004C4057">
              <w:rPr>
                <w:color w:val="FF0000"/>
              </w:rPr>
              <w:t>Vacant</w:t>
            </w:r>
            <w:r w:rsidR="006F440D" w:rsidRPr="004C4057">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6F440D" w:rsidP="00FB3432">
            <w:r w:rsidRPr="004C4057">
              <w:rPr>
                <w:color w:val="FF0000"/>
              </w:rPr>
              <w:t>Vacant</w:t>
            </w:r>
            <w:r w:rsidRPr="004C4057">
              <w:t>-HEC Representative</w:t>
            </w:r>
          </w:p>
        </w:tc>
      </w:tr>
      <w:tr w:rsidR="006F440D" w:rsidRPr="002462A5"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2522A9" w:rsidP="00FB3432">
            <w:r w:rsidRPr="004C4057">
              <w:t>Arnold Josafat</w:t>
            </w:r>
            <w:r w:rsidR="006F440D" w:rsidRPr="004C4057">
              <w:t>-Instructional Support Services</w:t>
            </w:r>
          </w:p>
        </w:tc>
      </w:tr>
      <w:tr w:rsidR="006F440D" w:rsidRPr="002462A5"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934C72" w:rsidRDefault="006F440D" w:rsidP="0092112B">
            <w:pPr>
              <w:rPr>
                <w:strike/>
              </w:rPr>
            </w:pPr>
            <w:r w:rsidRPr="00934C72">
              <w:rPr>
                <w:strike/>
              </w:rPr>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2B1E40" w:rsidP="00CC6AFA">
            <w:r w:rsidRPr="004C4057">
              <w:t>Nicolas De Meo</w:t>
            </w:r>
            <w:r w:rsidR="00FB3432" w:rsidRPr="004C4057">
              <w:t>-Part-Time</w:t>
            </w:r>
            <w:r w:rsidR="00CC6AFA" w:rsidRPr="004C4057">
              <w:t xml:space="preserve"> </w:t>
            </w:r>
            <w:r w:rsidR="00FB3432" w:rsidRPr="004C4057">
              <w:t>Faculty</w:t>
            </w:r>
          </w:p>
        </w:tc>
      </w:tr>
      <w:tr w:rsidR="006F440D" w:rsidRPr="002462A5"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377EB5" w:rsidRDefault="006F440D" w:rsidP="0092112B">
            <w:r w:rsidRPr="00377EB5">
              <w:t>Walt Justice,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9F37B8" w:rsidP="00FB3432">
            <w:r w:rsidRPr="004C4057">
              <w:t>Randy Beach</w:t>
            </w:r>
            <w:r w:rsidR="006E42F9" w:rsidRPr="004C4057">
              <w:t>, Resource IPR</w:t>
            </w:r>
            <w:r w:rsidRPr="004C4057">
              <w:t>O</w:t>
            </w:r>
            <w:r w:rsidR="006E42F9" w:rsidRPr="004C4057">
              <w:t>C Coordinator</w:t>
            </w:r>
          </w:p>
        </w:tc>
      </w:tr>
      <w:tr w:rsidR="006F440D" w:rsidRPr="002462A5"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D1217C" w:rsidRDefault="006F440D" w:rsidP="00931F60">
            <w:pPr>
              <w:rPr>
                <w:strike/>
              </w:rPr>
            </w:pPr>
            <w:r w:rsidRPr="00D1217C">
              <w:rPr>
                <w:strike/>
              </w:rPr>
              <w:t>Lynn Pollock-School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D1217C" w:rsidRDefault="006E42F9" w:rsidP="00FB3432">
            <w:pPr>
              <w:rPr>
                <w:strike/>
              </w:rPr>
            </w:pPr>
            <w:r w:rsidRPr="00D1217C">
              <w:rPr>
                <w:strike/>
              </w:rPr>
              <w:t>Veronica Burton, Resource Articulations Officer</w:t>
            </w:r>
          </w:p>
        </w:tc>
      </w:tr>
      <w:tr w:rsidR="006F440D" w:rsidRPr="002462A5"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D1217C" w:rsidRDefault="006F440D" w:rsidP="00FB3432">
            <w:pPr>
              <w:rPr>
                <w:strike/>
              </w:rPr>
            </w:pPr>
            <w:r w:rsidRPr="00D1217C">
              <w:rPr>
                <w:strike/>
              </w:rPr>
              <w:t>Linda Hensley, Resource Office of Institutional Effectiveness</w:t>
            </w:r>
          </w:p>
        </w:tc>
      </w:tr>
      <w:tr w:rsidR="001B64E5" w:rsidRPr="002462A5"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850108" w:rsidRDefault="001B64E5" w:rsidP="005A6739"/>
        </w:tc>
      </w:tr>
      <w:tr w:rsidR="00C97E23" w:rsidRPr="002462A5" w:rsidTr="0073442C">
        <w:trPr>
          <w:trHeight w:val="310"/>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1:0</w:t>
            </w:r>
            <w:r w:rsidR="001F2F62">
              <w:rPr>
                <w:rFonts w:cs="Tahoma"/>
                <w:szCs w:val="16"/>
              </w:rPr>
              <w:t>0</w:t>
            </w:r>
            <w:r w:rsidR="003125B4">
              <w:rPr>
                <w:rFonts w:cs="Tahoma"/>
                <w:szCs w:val="16"/>
              </w:rPr>
              <w:t xml:space="preserve"> p.m. </w:t>
            </w:r>
          </w:p>
        </w:tc>
      </w:tr>
      <w:tr w:rsidR="00C97E23" w:rsidRPr="002462A5" w:rsidTr="0073442C">
        <w:trPr>
          <w:trHeight w:val="292"/>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EE078C" w:rsidRPr="00574E4C" w:rsidRDefault="00C000AA" w:rsidP="00574E4C">
            <w:pPr>
              <w:rPr>
                <w:rFonts w:cs="Tahoma"/>
                <w:szCs w:val="16"/>
              </w:rPr>
            </w:pPr>
            <w:r>
              <w:rPr>
                <w:rFonts w:cs="Tahoma"/>
                <w:szCs w:val="16"/>
              </w:rPr>
              <w:t>There was no public comment made.</w:t>
            </w:r>
          </w:p>
        </w:tc>
      </w:tr>
      <w:tr w:rsidR="00C97E23" w:rsidRPr="002462A5" w:rsidTr="00F85F07">
        <w:trPr>
          <w:trHeight w:val="360"/>
          <w:jc w:val="center"/>
        </w:trPr>
        <w:tc>
          <w:tcPr>
            <w:tcW w:w="7227" w:type="dxa"/>
            <w:gridSpan w:val="5"/>
            <w:shd w:val="clear" w:color="auto" w:fill="auto"/>
            <w:tcMar>
              <w:left w:w="0" w:type="dxa"/>
            </w:tcMar>
            <w:vAlign w:val="center"/>
          </w:tcPr>
          <w:p w:rsidR="00C97E23" w:rsidRPr="002462A5" w:rsidRDefault="00C97E23">
            <w:pPr>
              <w:pStyle w:val="Heading2"/>
              <w:numPr>
                <w:ilvl w:val="0"/>
                <w:numId w:val="1"/>
              </w:numPr>
              <w:rPr>
                <w:rFonts w:cs="Tahoma"/>
                <w:b/>
              </w:rPr>
            </w:pPr>
            <w:r>
              <w:rPr>
                <w:rFonts w:cs="Tahoma"/>
                <w:b/>
              </w:rPr>
              <w:t xml:space="preserve">Approval of Minutes </w:t>
            </w:r>
            <w:r w:rsidR="002E4EC6">
              <w:rPr>
                <w:rFonts w:cs="Tahoma"/>
                <w:b/>
              </w:rPr>
              <w:t xml:space="preserve">from </w:t>
            </w:r>
            <w:r w:rsidR="00A90E5C">
              <w:rPr>
                <w:rFonts w:cs="Tahoma"/>
                <w:b/>
              </w:rPr>
              <w:t>04/15/15</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967431" w:rsidP="004C4057">
            <w:pPr>
              <w:rPr>
                <w:rFonts w:cs="Tahoma"/>
                <w:szCs w:val="16"/>
              </w:rPr>
            </w:pPr>
            <w:r>
              <w:rPr>
                <w:rFonts w:cs="Tahoma"/>
                <w:szCs w:val="16"/>
              </w:rPr>
              <w:t>We did not have a quorum to approve the minutes.</w:t>
            </w:r>
          </w:p>
        </w:tc>
      </w:tr>
      <w:tr w:rsidR="00AB4D2B" w:rsidRPr="002462A5" w:rsidTr="002D5621">
        <w:trPr>
          <w:trHeight w:val="319"/>
          <w:jc w:val="center"/>
        </w:trPr>
        <w:tc>
          <w:tcPr>
            <w:tcW w:w="7227" w:type="dxa"/>
            <w:gridSpan w:val="5"/>
            <w:shd w:val="clear" w:color="auto" w:fill="auto"/>
            <w:tcMar>
              <w:left w:w="0" w:type="dxa"/>
            </w:tcMar>
            <w:vAlign w:val="center"/>
          </w:tcPr>
          <w:p w:rsidR="00AB4D2B" w:rsidRPr="002462A5" w:rsidRDefault="00A90E5C" w:rsidP="00AB4D2B">
            <w:pPr>
              <w:pStyle w:val="Heading2"/>
              <w:numPr>
                <w:ilvl w:val="0"/>
                <w:numId w:val="1"/>
              </w:numPr>
              <w:rPr>
                <w:rFonts w:cs="Tahoma"/>
                <w:b/>
              </w:rPr>
            </w:pPr>
            <w:r>
              <w:rPr>
                <w:rFonts w:cs="Tahoma"/>
                <w:b/>
              </w:rPr>
              <w:t>Updates</w:t>
            </w:r>
            <w:r w:rsidR="00AB4D2B">
              <w:rPr>
                <w:rFonts w:cs="Tahoma"/>
                <w:b/>
              </w:rPr>
              <w:t xml:space="preserve">  </w:t>
            </w:r>
          </w:p>
        </w:tc>
        <w:tc>
          <w:tcPr>
            <w:tcW w:w="3176" w:type="dxa"/>
            <w:shd w:val="clear" w:color="auto" w:fill="auto"/>
            <w:tcMar>
              <w:left w:w="0" w:type="dxa"/>
            </w:tcMar>
            <w:vAlign w:val="center"/>
          </w:tcPr>
          <w:p w:rsidR="00AB4D2B" w:rsidRPr="002462A5" w:rsidRDefault="00AB4D2B" w:rsidP="002D5621">
            <w:pPr>
              <w:pStyle w:val="Heading5"/>
              <w:rPr>
                <w:rFonts w:cs="Tahoma"/>
              </w:rPr>
            </w:pPr>
            <w:r>
              <w:rPr>
                <w:rFonts w:cs="Tahoma"/>
              </w:rPr>
              <w:t>Susan Yonker</w:t>
            </w:r>
          </w:p>
        </w:tc>
      </w:tr>
      <w:tr w:rsidR="00AB4D2B" w:rsidRPr="00B21813" w:rsidTr="002D562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B4D2B" w:rsidRPr="00944D96" w:rsidRDefault="009970C3" w:rsidP="002D5621">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AB4D2B" w:rsidRPr="00B21813" w:rsidRDefault="00861863" w:rsidP="00B3466A">
            <w:pPr>
              <w:rPr>
                <w:rFonts w:cs="Tahoma"/>
                <w:szCs w:val="16"/>
              </w:rPr>
            </w:pPr>
            <w:r>
              <w:rPr>
                <w:rFonts w:cs="Tahoma"/>
                <w:szCs w:val="16"/>
              </w:rPr>
              <w:t xml:space="preserve">The committee discussed the process to announce a “bye” year for </w:t>
            </w:r>
            <w:r w:rsidR="002D7F1C">
              <w:rPr>
                <w:rFonts w:cs="Tahoma"/>
                <w:szCs w:val="16"/>
              </w:rPr>
              <w:t>academic program reviews</w:t>
            </w:r>
            <w:r>
              <w:rPr>
                <w:rFonts w:cs="Tahoma"/>
                <w:szCs w:val="16"/>
              </w:rPr>
              <w:t xml:space="preserve">.  Susan will send </w:t>
            </w:r>
            <w:r w:rsidR="00B2126F">
              <w:rPr>
                <w:rFonts w:cs="Tahoma"/>
                <w:szCs w:val="16"/>
              </w:rPr>
              <w:t xml:space="preserve">out </w:t>
            </w:r>
            <w:r>
              <w:rPr>
                <w:rFonts w:cs="Tahoma"/>
                <w:szCs w:val="16"/>
              </w:rPr>
              <w:t>a global</w:t>
            </w:r>
            <w:r w:rsidR="00B2126F">
              <w:rPr>
                <w:rFonts w:cs="Tahoma"/>
                <w:szCs w:val="16"/>
              </w:rPr>
              <w:t xml:space="preserve"> email</w:t>
            </w:r>
            <w:r>
              <w:rPr>
                <w:rFonts w:cs="Tahoma"/>
                <w:szCs w:val="16"/>
              </w:rPr>
              <w:t xml:space="preserve"> and </w:t>
            </w:r>
            <w:r w:rsidR="00924CAF">
              <w:rPr>
                <w:rFonts w:cs="Tahoma"/>
                <w:szCs w:val="16"/>
              </w:rPr>
              <w:t xml:space="preserve">make sure that programs know that they can do a comprehensive APR if they want.  She will send individual emails to Astronomy and World Languages who got permission to defer </w:t>
            </w:r>
            <w:r w:rsidR="00B2126F">
              <w:rPr>
                <w:rFonts w:cs="Tahoma"/>
                <w:szCs w:val="16"/>
              </w:rPr>
              <w:t xml:space="preserve">their comprehensive APR’s </w:t>
            </w:r>
            <w:r w:rsidR="00924CAF">
              <w:rPr>
                <w:rFonts w:cs="Tahoma"/>
                <w:szCs w:val="16"/>
              </w:rPr>
              <w:t>for one year.  Those will be due.</w:t>
            </w:r>
            <w:r w:rsidR="00B2126F">
              <w:rPr>
                <w:rFonts w:cs="Tahoma"/>
                <w:szCs w:val="16"/>
              </w:rPr>
              <w:t xml:space="preserve">  There was a suggestion to put which month the comprehensives were actually going to be due on the top of the columns in the APR Cycle form so it is clear for each department to see.  </w:t>
            </w:r>
            <w:r w:rsidR="00A46A22">
              <w:rPr>
                <w:rFonts w:cs="Tahoma"/>
                <w:szCs w:val="16"/>
              </w:rPr>
              <w:t xml:space="preserve">It was noted that Biology was accidentally placed in the Comprehensive 2017-2018 column twice and an “L” need to be added at the end of the acronym. Walt is going to check what the proper acronym for Exercise Science and Athletics is and report back.  We also need to make sure that we let Randy know as well.  </w:t>
            </w:r>
            <w:r w:rsidR="00E12F17">
              <w:rPr>
                <w:rFonts w:cs="Tahoma"/>
                <w:szCs w:val="16"/>
              </w:rPr>
              <w:t xml:space="preserve"> </w:t>
            </w:r>
          </w:p>
        </w:tc>
      </w:tr>
      <w:tr w:rsidR="002E4EC6" w:rsidRPr="002462A5" w:rsidTr="00AC5F92">
        <w:trPr>
          <w:trHeight w:val="319"/>
          <w:jc w:val="center"/>
        </w:trPr>
        <w:tc>
          <w:tcPr>
            <w:tcW w:w="7227" w:type="dxa"/>
            <w:gridSpan w:val="5"/>
            <w:shd w:val="clear" w:color="auto" w:fill="auto"/>
            <w:tcMar>
              <w:left w:w="0" w:type="dxa"/>
            </w:tcMar>
            <w:vAlign w:val="center"/>
          </w:tcPr>
          <w:p w:rsidR="002E4EC6" w:rsidRPr="002462A5" w:rsidRDefault="00A90E5C" w:rsidP="00A90E5C">
            <w:pPr>
              <w:pStyle w:val="Heading2"/>
              <w:numPr>
                <w:ilvl w:val="0"/>
                <w:numId w:val="1"/>
              </w:numPr>
              <w:rPr>
                <w:rFonts w:cs="Tahoma"/>
                <w:b/>
              </w:rPr>
            </w:pPr>
            <w:r w:rsidRPr="00A90E5C">
              <w:rPr>
                <w:rFonts w:cs="Tahoma"/>
                <w:b/>
              </w:rPr>
              <w:t xml:space="preserve">APRC Meeting Schedule 2015-16  </w:t>
            </w:r>
          </w:p>
        </w:tc>
        <w:tc>
          <w:tcPr>
            <w:tcW w:w="3176" w:type="dxa"/>
            <w:shd w:val="clear" w:color="auto" w:fill="auto"/>
            <w:tcMar>
              <w:left w:w="0" w:type="dxa"/>
            </w:tcMar>
            <w:vAlign w:val="center"/>
          </w:tcPr>
          <w:p w:rsidR="002E4EC6" w:rsidRPr="002462A5" w:rsidRDefault="002E4EC6" w:rsidP="00AC5F92">
            <w:pPr>
              <w:pStyle w:val="Heading5"/>
              <w:rPr>
                <w:rFonts w:cs="Tahoma"/>
              </w:rPr>
            </w:pPr>
            <w:r>
              <w:rPr>
                <w:rFonts w:cs="Tahoma"/>
              </w:rPr>
              <w:t>Susan Yonker</w:t>
            </w:r>
          </w:p>
        </w:tc>
      </w:tr>
      <w:tr w:rsidR="002E4EC6" w:rsidRPr="00D17043" w:rsidTr="00AC5F92">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E4EC6" w:rsidRPr="00944D96" w:rsidRDefault="002E4EC6" w:rsidP="00AC5F92">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3A1D2D" w:rsidRPr="00D17043" w:rsidRDefault="003A1D2D" w:rsidP="000C6094">
            <w:pPr>
              <w:pStyle w:val="ListParagraph"/>
              <w:ind w:left="0"/>
              <w:rPr>
                <w:rFonts w:cs="Tahoma"/>
                <w:szCs w:val="16"/>
              </w:rPr>
            </w:pPr>
            <w:r>
              <w:t>The committee decided not to meet on May 20</w:t>
            </w:r>
            <w:r w:rsidRPr="00934C72">
              <w:rPr>
                <w:vertAlign w:val="superscript"/>
              </w:rPr>
              <w:t>th</w:t>
            </w:r>
            <w:r>
              <w:t>.</w:t>
            </w:r>
            <w:r w:rsidR="00871A9D">
              <w:t xml:space="preserve">  Angie will send out a cancellation.  Susan </w:t>
            </w:r>
            <w:r w:rsidR="00861863">
              <w:t>sent</w:t>
            </w:r>
            <w:r w:rsidR="00871A9D">
              <w:t xml:space="preserve"> out our new meeting dates for fall and spring.  </w:t>
            </w:r>
            <w:r>
              <w:t xml:space="preserve">There was a suggestion to have the committee start meeting at 1:15 in the fall due to the block calendar.  </w:t>
            </w:r>
            <w:r w:rsidR="00F3618A">
              <w:t xml:space="preserve">It was also recommended to have the important items that needed to be voted on placed at the beginning of the agenda so we could have the meetings last an hour.  </w:t>
            </w:r>
            <w:r>
              <w:t xml:space="preserve">Angie will send out the new </w:t>
            </w:r>
            <w:r w:rsidR="00861863">
              <w:t xml:space="preserve">Outlook </w:t>
            </w:r>
            <w:r>
              <w:t xml:space="preserve">invites.  </w:t>
            </w:r>
          </w:p>
        </w:tc>
      </w:tr>
      <w:tr w:rsidR="002E4EC6" w:rsidRPr="002462A5" w:rsidTr="00AC5F92">
        <w:trPr>
          <w:trHeight w:val="319"/>
          <w:jc w:val="center"/>
        </w:trPr>
        <w:tc>
          <w:tcPr>
            <w:tcW w:w="7227" w:type="dxa"/>
            <w:gridSpan w:val="5"/>
            <w:shd w:val="clear" w:color="auto" w:fill="auto"/>
            <w:tcMar>
              <w:left w:w="0" w:type="dxa"/>
            </w:tcMar>
            <w:vAlign w:val="center"/>
          </w:tcPr>
          <w:p w:rsidR="002E4EC6" w:rsidRPr="002462A5" w:rsidRDefault="002E4EC6" w:rsidP="004C4057">
            <w:pPr>
              <w:pStyle w:val="Heading2"/>
              <w:numPr>
                <w:ilvl w:val="0"/>
                <w:numId w:val="1"/>
              </w:numPr>
              <w:rPr>
                <w:rFonts w:cs="Tahoma"/>
                <w:b/>
              </w:rPr>
            </w:pPr>
            <w:r>
              <w:rPr>
                <w:rFonts w:cs="Tahoma"/>
                <w:b/>
              </w:rPr>
              <w:t xml:space="preserve"> </w:t>
            </w:r>
            <w:r w:rsidR="00A90E5C">
              <w:rPr>
                <w:rFonts w:cs="Tahoma"/>
                <w:b/>
              </w:rPr>
              <w:t>Component V</w:t>
            </w:r>
          </w:p>
        </w:tc>
        <w:tc>
          <w:tcPr>
            <w:tcW w:w="3176" w:type="dxa"/>
            <w:shd w:val="clear" w:color="auto" w:fill="auto"/>
            <w:tcMar>
              <w:left w:w="0" w:type="dxa"/>
            </w:tcMar>
            <w:vAlign w:val="center"/>
          </w:tcPr>
          <w:p w:rsidR="002E4EC6" w:rsidRPr="002462A5" w:rsidRDefault="002E4EC6" w:rsidP="00AC5F92">
            <w:pPr>
              <w:pStyle w:val="Heading5"/>
              <w:rPr>
                <w:rFonts w:cs="Tahoma"/>
              </w:rPr>
            </w:pPr>
            <w:r>
              <w:rPr>
                <w:rFonts w:cs="Tahoma"/>
              </w:rPr>
              <w:t>Susan Yonker</w:t>
            </w:r>
          </w:p>
        </w:tc>
      </w:tr>
      <w:tr w:rsidR="002E4EC6" w:rsidRPr="00D17043" w:rsidTr="00934C72">
        <w:trPr>
          <w:trHeight w:val="28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E4EC6" w:rsidRPr="00944D96" w:rsidRDefault="002E4EC6" w:rsidP="00AC5F92">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517D95" w:rsidRDefault="00517D95" w:rsidP="004C4057">
            <w:pPr>
              <w:rPr>
                <w:szCs w:val="16"/>
              </w:rPr>
            </w:pPr>
            <w:r>
              <w:rPr>
                <w:szCs w:val="16"/>
              </w:rPr>
              <w:t>Component IV:  This was reviewed again to finalize.  The edits were started, but no resolution on the questions or content desired as the questions we have will result in the same information for every program.</w:t>
            </w:r>
          </w:p>
          <w:p w:rsidR="00517D95" w:rsidRDefault="00517D95" w:rsidP="004C4057">
            <w:pPr>
              <w:rPr>
                <w:szCs w:val="16"/>
              </w:rPr>
            </w:pPr>
          </w:p>
          <w:p w:rsidR="002E4EC6" w:rsidRDefault="00517D95" w:rsidP="004C4057">
            <w:pPr>
              <w:rPr>
                <w:szCs w:val="16"/>
              </w:rPr>
            </w:pPr>
            <w:r>
              <w:rPr>
                <w:szCs w:val="16"/>
              </w:rPr>
              <w:t>Delta’s APR does not go into as much detail on data analysis.</w:t>
            </w:r>
            <w:r w:rsidR="002E4EC6" w:rsidRPr="00AC5F92">
              <w:rPr>
                <w:szCs w:val="16"/>
              </w:rPr>
              <w:t xml:space="preserve"> </w:t>
            </w:r>
            <w:r w:rsidR="00CE0102">
              <w:rPr>
                <w:szCs w:val="16"/>
              </w:rPr>
              <w:t>The f</w:t>
            </w:r>
            <w:r>
              <w:rPr>
                <w:szCs w:val="16"/>
              </w:rPr>
              <w:t>aculty</w:t>
            </w:r>
            <w:r w:rsidR="00924CAF">
              <w:rPr>
                <w:szCs w:val="16"/>
              </w:rPr>
              <w:t xml:space="preserve"> </w:t>
            </w:r>
            <w:r w:rsidR="00601AE4">
              <w:rPr>
                <w:szCs w:val="16"/>
              </w:rPr>
              <w:t xml:space="preserve">members </w:t>
            </w:r>
            <w:r>
              <w:rPr>
                <w:szCs w:val="16"/>
              </w:rPr>
              <w:t>use the data to build support for requests.</w:t>
            </w:r>
          </w:p>
          <w:p w:rsidR="00517D95" w:rsidRDefault="00517D95" w:rsidP="004C4057">
            <w:pPr>
              <w:rPr>
                <w:szCs w:val="16"/>
              </w:rPr>
            </w:pPr>
          </w:p>
          <w:p w:rsidR="00517D95" w:rsidRPr="00D17043" w:rsidRDefault="00517D95">
            <w:pPr>
              <w:rPr>
                <w:rFonts w:cs="Tahoma"/>
                <w:szCs w:val="16"/>
              </w:rPr>
            </w:pPr>
            <w:r>
              <w:rPr>
                <w:szCs w:val="16"/>
              </w:rPr>
              <w:t>Component V:  The committee started to review the items</w:t>
            </w:r>
            <w:r w:rsidR="00924CAF">
              <w:rPr>
                <w:szCs w:val="16"/>
              </w:rPr>
              <w:t xml:space="preserve">.  </w:t>
            </w:r>
            <w:r w:rsidR="00CE0102">
              <w:rPr>
                <w:szCs w:val="16"/>
              </w:rPr>
              <w:t xml:space="preserve">Under the Reflective Narrative Questions, the committee decided to remove the first two questions.  When the question asks to give examples of how the program uses SLOs to modify instruction, it was suggested to take a look at page 11 of Delta’s example.  </w:t>
            </w:r>
            <w:r w:rsidR="00871A9D">
              <w:rPr>
                <w:szCs w:val="16"/>
              </w:rPr>
              <w:t xml:space="preserve">They will continue this in the fall </w:t>
            </w:r>
            <w:r w:rsidR="00871A9D">
              <w:rPr>
                <w:szCs w:val="16"/>
              </w:rPr>
              <w:lastRenderedPageBreak/>
              <w:t>semester.  Susan will work on this over the summer.</w:t>
            </w:r>
          </w:p>
        </w:tc>
      </w:tr>
      <w:tr w:rsidR="00E374A2"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rsidR="00E374A2" w:rsidRPr="002462A5" w:rsidRDefault="00AE7474" w:rsidP="006D5CF3">
            <w:pPr>
              <w:pStyle w:val="Heading5"/>
              <w:rPr>
                <w:rFonts w:cs="Tahoma"/>
              </w:rPr>
            </w:pPr>
            <w:r>
              <w:rPr>
                <w:rFonts w:cs="Tahoma"/>
              </w:rPr>
              <w:t>Susan Yonker</w:t>
            </w:r>
          </w:p>
        </w:tc>
      </w:tr>
      <w:tr w:rsidR="00E374A2" w:rsidRPr="002462A5"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rsidR="00E374A2" w:rsidRPr="002462A5" w:rsidRDefault="00E374A2" w:rsidP="001F2F62">
            <w:pPr>
              <w:rPr>
                <w:rFonts w:cs="Tahoma"/>
              </w:rPr>
            </w:pPr>
            <w:r>
              <w:rPr>
                <w:rFonts w:cs="Tahoma"/>
              </w:rPr>
              <w:t xml:space="preserve">The meeting was adjourned at </w:t>
            </w:r>
            <w:r w:rsidR="003E7CC2">
              <w:rPr>
                <w:rFonts w:cs="Tahoma"/>
              </w:rPr>
              <w:t>1</w:t>
            </w:r>
            <w:r w:rsidR="00A0190F">
              <w:rPr>
                <w:rFonts w:cs="Tahoma"/>
              </w:rPr>
              <w:t>:</w:t>
            </w:r>
            <w:r w:rsidR="00323DE7">
              <w:rPr>
                <w:rFonts w:cs="Tahoma"/>
              </w:rPr>
              <w:t>50</w:t>
            </w:r>
            <w:r>
              <w:rPr>
                <w:rFonts w:cs="Tahoma"/>
              </w:rPr>
              <w:t xml:space="preserve"> p.m.  </w:t>
            </w:r>
          </w:p>
        </w:tc>
      </w:tr>
      <w:tr w:rsidR="00E374A2"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E374A2" w:rsidRPr="002462A5" w:rsidRDefault="00E374A2">
            <w:pPr>
              <w:rPr>
                <w:rFonts w:cs="Tahoma"/>
              </w:rPr>
            </w:pPr>
            <w:r>
              <w:rPr>
                <w:rFonts w:cs="Tahoma"/>
              </w:rPr>
              <w:t xml:space="preserve">The next meeting will be </w:t>
            </w:r>
            <w:r w:rsidR="00A90E5C">
              <w:rPr>
                <w:rFonts w:cs="Tahoma"/>
              </w:rPr>
              <w:t>September 2</w:t>
            </w:r>
            <w:r w:rsidR="00057723">
              <w:rPr>
                <w:rFonts w:cs="Tahoma"/>
              </w:rPr>
              <w:t>, 2015</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rsidR="0085168B" w:rsidRPr="002462A5" w:rsidRDefault="0085168B" w:rsidP="0073442C"/>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B7" w:rsidRDefault="00AF63B7" w:rsidP="00A421A1">
      <w:r>
        <w:separator/>
      </w:r>
    </w:p>
  </w:endnote>
  <w:endnote w:type="continuationSeparator" w:id="0">
    <w:p w:rsidR="00AF63B7" w:rsidRDefault="00AF63B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B7" w:rsidRDefault="00AF63B7" w:rsidP="00A421A1">
      <w:r>
        <w:separator/>
      </w:r>
    </w:p>
  </w:footnote>
  <w:footnote w:type="continuationSeparator" w:id="0">
    <w:p w:rsidR="00AF63B7" w:rsidRDefault="00AF63B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57DC6" w:rsidTr="0052054D">
      <w:tc>
        <w:tcPr>
          <w:tcW w:w="5220" w:type="dxa"/>
        </w:tcPr>
        <w:p w:rsidR="00157DC6" w:rsidRDefault="00157DC6">
          <w:pPr>
            <w:pStyle w:val="Header"/>
            <w:rPr>
              <w:color w:val="1F497D" w:themeColor="text2"/>
            </w:rPr>
          </w:pPr>
          <w:r>
            <w:rPr>
              <w:noProof/>
              <w:color w:val="1F497D" w:themeColor="text2"/>
            </w:rPr>
            <w:drawing>
              <wp:inline distT="0" distB="0" distL="0" distR="0" wp14:anchorId="51FD0490" wp14:editId="72A4D87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57DC6" w:rsidRPr="00326B42" w:rsidRDefault="00157DC6" w:rsidP="00326B42">
          <w:pPr>
            <w:jc w:val="center"/>
          </w:pPr>
        </w:p>
      </w:tc>
    </w:tr>
  </w:tbl>
  <w:p w:rsidR="00157DC6" w:rsidRDefault="00157DC6">
    <w:pPr>
      <w:pStyle w:val="Header"/>
    </w:pPr>
  </w:p>
  <w:p w:rsidR="00157DC6" w:rsidRDefault="00157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4B82"/>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57D8"/>
    <w:rsid w:val="00006FCE"/>
    <w:rsid w:val="00010A35"/>
    <w:rsid w:val="00014343"/>
    <w:rsid w:val="000145A5"/>
    <w:rsid w:val="00014893"/>
    <w:rsid w:val="00015895"/>
    <w:rsid w:val="00020DB5"/>
    <w:rsid w:val="00021A4F"/>
    <w:rsid w:val="00024829"/>
    <w:rsid w:val="00024953"/>
    <w:rsid w:val="00024C74"/>
    <w:rsid w:val="000257C6"/>
    <w:rsid w:val="0003265B"/>
    <w:rsid w:val="0003413C"/>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7C9D"/>
    <w:rsid w:val="000904F3"/>
    <w:rsid w:val="00090894"/>
    <w:rsid w:val="000924C5"/>
    <w:rsid w:val="00093FBC"/>
    <w:rsid w:val="00094810"/>
    <w:rsid w:val="00095CA9"/>
    <w:rsid w:val="00095DA5"/>
    <w:rsid w:val="000A112D"/>
    <w:rsid w:val="000A33B6"/>
    <w:rsid w:val="000B0584"/>
    <w:rsid w:val="000B3336"/>
    <w:rsid w:val="000B5F62"/>
    <w:rsid w:val="000C01B2"/>
    <w:rsid w:val="000C1C46"/>
    <w:rsid w:val="000C4C7A"/>
    <w:rsid w:val="000C6094"/>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4FA2"/>
    <w:rsid w:val="001306CA"/>
    <w:rsid w:val="001309A2"/>
    <w:rsid w:val="001337AA"/>
    <w:rsid w:val="0013486A"/>
    <w:rsid w:val="0014282C"/>
    <w:rsid w:val="001458AA"/>
    <w:rsid w:val="00147587"/>
    <w:rsid w:val="00150661"/>
    <w:rsid w:val="001507A5"/>
    <w:rsid w:val="00152806"/>
    <w:rsid w:val="00154D90"/>
    <w:rsid w:val="001553C9"/>
    <w:rsid w:val="00156B84"/>
    <w:rsid w:val="00157DC6"/>
    <w:rsid w:val="00162056"/>
    <w:rsid w:val="0016340E"/>
    <w:rsid w:val="001668EB"/>
    <w:rsid w:val="001713E0"/>
    <w:rsid w:val="0017339F"/>
    <w:rsid w:val="00173C49"/>
    <w:rsid w:val="00173EA6"/>
    <w:rsid w:val="001749D9"/>
    <w:rsid w:val="001811C8"/>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4E94"/>
    <w:rsid w:val="002B5D26"/>
    <w:rsid w:val="002B7AEF"/>
    <w:rsid w:val="002C083B"/>
    <w:rsid w:val="002C2D29"/>
    <w:rsid w:val="002C346A"/>
    <w:rsid w:val="002C445B"/>
    <w:rsid w:val="002C503B"/>
    <w:rsid w:val="002C61FC"/>
    <w:rsid w:val="002D2A17"/>
    <w:rsid w:val="002D464F"/>
    <w:rsid w:val="002D7F1C"/>
    <w:rsid w:val="002E016C"/>
    <w:rsid w:val="002E0BF2"/>
    <w:rsid w:val="002E1156"/>
    <w:rsid w:val="002E35E3"/>
    <w:rsid w:val="002E37F3"/>
    <w:rsid w:val="002E4EC6"/>
    <w:rsid w:val="002E5A55"/>
    <w:rsid w:val="002E6689"/>
    <w:rsid w:val="002F0C4F"/>
    <w:rsid w:val="002F29B4"/>
    <w:rsid w:val="002F2A85"/>
    <w:rsid w:val="002F6DA6"/>
    <w:rsid w:val="00300B76"/>
    <w:rsid w:val="00301D2D"/>
    <w:rsid w:val="00304DDD"/>
    <w:rsid w:val="00306B97"/>
    <w:rsid w:val="003125B4"/>
    <w:rsid w:val="003155FE"/>
    <w:rsid w:val="00315737"/>
    <w:rsid w:val="00323DE7"/>
    <w:rsid w:val="003263CA"/>
    <w:rsid w:val="00326B42"/>
    <w:rsid w:val="0033028B"/>
    <w:rsid w:val="00331BFF"/>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A73"/>
    <w:rsid w:val="00387E8A"/>
    <w:rsid w:val="003943AD"/>
    <w:rsid w:val="0039678F"/>
    <w:rsid w:val="003A1C6A"/>
    <w:rsid w:val="003A1D2D"/>
    <w:rsid w:val="003A4C7D"/>
    <w:rsid w:val="003B065F"/>
    <w:rsid w:val="003B0A3E"/>
    <w:rsid w:val="003B4190"/>
    <w:rsid w:val="003B4E03"/>
    <w:rsid w:val="003B75D1"/>
    <w:rsid w:val="003C03F7"/>
    <w:rsid w:val="003C61A7"/>
    <w:rsid w:val="003D04A1"/>
    <w:rsid w:val="003D3E8D"/>
    <w:rsid w:val="003D4635"/>
    <w:rsid w:val="003D53F1"/>
    <w:rsid w:val="003D5FC0"/>
    <w:rsid w:val="003D64DA"/>
    <w:rsid w:val="003E054A"/>
    <w:rsid w:val="003E06AB"/>
    <w:rsid w:val="003E4A55"/>
    <w:rsid w:val="003E4FD8"/>
    <w:rsid w:val="003E75BF"/>
    <w:rsid w:val="003E7917"/>
    <w:rsid w:val="003E795F"/>
    <w:rsid w:val="003E7CC2"/>
    <w:rsid w:val="003F177D"/>
    <w:rsid w:val="003F18CC"/>
    <w:rsid w:val="003F6102"/>
    <w:rsid w:val="003F6375"/>
    <w:rsid w:val="003F65A5"/>
    <w:rsid w:val="003F7E6C"/>
    <w:rsid w:val="00401498"/>
    <w:rsid w:val="00401B95"/>
    <w:rsid w:val="00413DE9"/>
    <w:rsid w:val="0041404B"/>
    <w:rsid w:val="004154F4"/>
    <w:rsid w:val="00416927"/>
    <w:rsid w:val="00417272"/>
    <w:rsid w:val="00423640"/>
    <w:rsid w:val="00430B98"/>
    <w:rsid w:val="00432809"/>
    <w:rsid w:val="004339A3"/>
    <w:rsid w:val="00437400"/>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5848"/>
    <w:rsid w:val="00486064"/>
    <w:rsid w:val="00490580"/>
    <w:rsid w:val="00490A20"/>
    <w:rsid w:val="0049407C"/>
    <w:rsid w:val="00495E0E"/>
    <w:rsid w:val="0049639F"/>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2559"/>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17D95"/>
    <w:rsid w:val="0052054D"/>
    <w:rsid w:val="0052116B"/>
    <w:rsid w:val="005226C6"/>
    <w:rsid w:val="00522762"/>
    <w:rsid w:val="00527565"/>
    <w:rsid w:val="005307DB"/>
    <w:rsid w:val="00531002"/>
    <w:rsid w:val="00534D55"/>
    <w:rsid w:val="00535FE4"/>
    <w:rsid w:val="005401E9"/>
    <w:rsid w:val="00544A86"/>
    <w:rsid w:val="00544D9B"/>
    <w:rsid w:val="00545567"/>
    <w:rsid w:val="00546272"/>
    <w:rsid w:val="00547F46"/>
    <w:rsid w:val="00550282"/>
    <w:rsid w:val="005552F8"/>
    <w:rsid w:val="00555739"/>
    <w:rsid w:val="00555F63"/>
    <w:rsid w:val="00560B9A"/>
    <w:rsid w:val="00562ECA"/>
    <w:rsid w:val="0056325E"/>
    <w:rsid w:val="005644C7"/>
    <w:rsid w:val="00564F79"/>
    <w:rsid w:val="00566046"/>
    <w:rsid w:val="005703D1"/>
    <w:rsid w:val="0057302B"/>
    <w:rsid w:val="00573101"/>
    <w:rsid w:val="00574863"/>
    <w:rsid w:val="00574CCA"/>
    <w:rsid w:val="00574E4C"/>
    <w:rsid w:val="005764C8"/>
    <w:rsid w:val="005765A9"/>
    <w:rsid w:val="00576A22"/>
    <w:rsid w:val="00581093"/>
    <w:rsid w:val="005814AC"/>
    <w:rsid w:val="005823D4"/>
    <w:rsid w:val="00583A0E"/>
    <w:rsid w:val="0058578E"/>
    <w:rsid w:val="00587F39"/>
    <w:rsid w:val="00590D13"/>
    <w:rsid w:val="00591E22"/>
    <w:rsid w:val="005953A8"/>
    <w:rsid w:val="00595E1A"/>
    <w:rsid w:val="00596ECA"/>
    <w:rsid w:val="005A0327"/>
    <w:rsid w:val="005A14A9"/>
    <w:rsid w:val="005A5CC9"/>
    <w:rsid w:val="005A6739"/>
    <w:rsid w:val="005B3F7D"/>
    <w:rsid w:val="005C2283"/>
    <w:rsid w:val="005C2A2C"/>
    <w:rsid w:val="005C56C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27AE"/>
    <w:rsid w:val="00632B18"/>
    <w:rsid w:val="00633EEF"/>
    <w:rsid w:val="00635816"/>
    <w:rsid w:val="006358E2"/>
    <w:rsid w:val="00641D6F"/>
    <w:rsid w:val="006434B8"/>
    <w:rsid w:val="00643ACA"/>
    <w:rsid w:val="00645199"/>
    <w:rsid w:val="00652988"/>
    <w:rsid w:val="0065595E"/>
    <w:rsid w:val="0066145C"/>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B0331"/>
    <w:rsid w:val="006B26F3"/>
    <w:rsid w:val="006B44AB"/>
    <w:rsid w:val="006B7CC0"/>
    <w:rsid w:val="006C4E43"/>
    <w:rsid w:val="006C693A"/>
    <w:rsid w:val="006D0FA6"/>
    <w:rsid w:val="006D1590"/>
    <w:rsid w:val="006D2495"/>
    <w:rsid w:val="006D3B37"/>
    <w:rsid w:val="006D443D"/>
    <w:rsid w:val="006D5CF3"/>
    <w:rsid w:val="006E42F9"/>
    <w:rsid w:val="006F0F58"/>
    <w:rsid w:val="006F123C"/>
    <w:rsid w:val="006F2388"/>
    <w:rsid w:val="006F3F88"/>
    <w:rsid w:val="006F440D"/>
    <w:rsid w:val="006F75A2"/>
    <w:rsid w:val="00700AC0"/>
    <w:rsid w:val="00701653"/>
    <w:rsid w:val="007071F2"/>
    <w:rsid w:val="00710D9C"/>
    <w:rsid w:val="00711757"/>
    <w:rsid w:val="00715220"/>
    <w:rsid w:val="00716756"/>
    <w:rsid w:val="007179C6"/>
    <w:rsid w:val="0072147B"/>
    <w:rsid w:val="007214F9"/>
    <w:rsid w:val="00724403"/>
    <w:rsid w:val="00724CF3"/>
    <w:rsid w:val="00725A52"/>
    <w:rsid w:val="00730D16"/>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A75"/>
    <w:rsid w:val="00783A5C"/>
    <w:rsid w:val="00783B3E"/>
    <w:rsid w:val="0079198D"/>
    <w:rsid w:val="007921FA"/>
    <w:rsid w:val="00797867"/>
    <w:rsid w:val="007A27DA"/>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E1917"/>
    <w:rsid w:val="007E5178"/>
    <w:rsid w:val="007E59D8"/>
    <w:rsid w:val="007F49E4"/>
    <w:rsid w:val="007F7241"/>
    <w:rsid w:val="007F72C6"/>
    <w:rsid w:val="00802D93"/>
    <w:rsid w:val="0080472A"/>
    <w:rsid w:val="00806E9E"/>
    <w:rsid w:val="00807718"/>
    <w:rsid w:val="0081178A"/>
    <w:rsid w:val="00813B16"/>
    <w:rsid w:val="008203B1"/>
    <w:rsid w:val="008239AC"/>
    <w:rsid w:val="00830CBC"/>
    <w:rsid w:val="00832E45"/>
    <w:rsid w:val="00847610"/>
    <w:rsid w:val="00850108"/>
    <w:rsid w:val="0085168B"/>
    <w:rsid w:val="008527DE"/>
    <w:rsid w:val="00853C42"/>
    <w:rsid w:val="00854358"/>
    <w:rsid w:val="00855312"/>
    <w:rsid w:val="008572EE"/>
    <w:rsid w:val="00857DB1"/>
    <w:rsid w:val="00860645"/>
    <w:rsid w:val="00860755"/>
    <w:rsid w:val="00861863"/>
    <w:rsid w:val="008630B4"/>
    <w:rsid w:val="0086745C"/>
    <w:rsid w:val="00867B20"/>
    <w:rsid w:val="0087087A"/>
    <w:rsid w:val="00870AD6"/>
    <w:rsid w:val="00871A9D"/>
    <w:rsid w:val="00875A0F"/>
    <w:rsid w:val="0088263C"/>
    <w:rsid w:val="008844EF"/>
    <w:rsid w:val="00887C80"/>
    <w:rsid w:val="0089044B"/>
    <w:rsid w:val="00890693"/>
    <w:rsid w:val="00894E23"/>
    <w:rsid w:val="0089540A"/>
    <w:rsid w:val="00895C0A"/>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E2533"/>
    <w:rsid w:val="008E3CEA"/>
    <w:rsid w:val="008F31CC"/>
    <w:rsid w:val="008F49C0"/>
    <w:rsid w:val="008F6EF5"/>
    <w:rsid w:val="008F7438"/>
    <w:rsid w:val="008F7A81"/>
    <w:rsid w:val="00901B08"/>
    <w:rsid w:val="00902255"/>
    <w:rsid w:val="00903E48"/>
    <w:rsid w:val="00903FB5"/>
    <w:rsid w:val="00904712"/>
    <w:rsid w:val="009134BE"/>
    <w:rsid w:val="00914C8C"/>
    <w:rsid w:val="00920456"/>
    <w:rsid w:val="0092112B"/>
    <w:rsid w:val="00921626"/>
    <w:rsid w:val="00921798"/>
    <w:rsid w:val="00924CAF"/>
    <w:rsid w:val="00926180"/>
    <w:rsid w:val="009264AD"/>
    <w:rsid w:val="0093096D"/>
    <w:rsid w:val="00931F60"/>
    <w:rsid w:val="00932492"/>
    <w:rsid w:val="00934C72"/>
    <w:rsid w:val="00941255"/>
    <w:rsid w:val="00942201"/>
    <w:rsid w:val="00944D96"/>
    <w:rsid w:val="00946567"/>
    <w:rsid w:val="00947F37"/>
    <w:rsid w:val="00952B77"/>
    <w:rsid w:val="009536EB"/>
    <w:rsid w:val="00956586"/>
    <w:rsid w:val="00957485"/>
    <w:rsid w:val="00957764"/>
    <w:rsid w:val="00961868"/>
    <w:rsid w:val="00963D58"/>
    <w:rsid w:val="00967431"/>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61D7"/>
    <w:rsid w:val="009D7729"/>
    <w:rsid w:val="009E347F"/>
    <w:rsid w:val="009E6342"/>
    <w:rsid w:val="009E6915"/>
    <w:rsid w:val="009E7119"/>
    <w:rsid w:val="009E7430"/>
    <w:rsid w:val="009E75A5"/>
    <w:rsid w:val="009F1D12"/>
    <w:rsid w:val="009F37B8"/>
    <w:rsid w:val="009F3FFB"/>
    <w:rsid w:val="009F46B5"/>
    <w:rsid w:val="009F4AA1"/>
    <w:rsid w:val="009F5063"/>
    <w:rsid w:val="009F5675"/>
    <w:rsid w:val="00A0190F"/>
    <w:rsid w:val="00A05934"/>
    <w:rsid w:val="00A05F9A"/>
    <w:rsid w:val="00A11978"/>
    <w:rsid w:val="00A11DFE"/>
    <w:rsid w:val="00A17CBD"/>
    <w:rsid w:val="00A20494"/>
    <w:rsid w:val="00A2080C"/>
    <w:rsid w:val="00A2142E"/>
    <w:rsid w:val="00A2211E"/>
    <w:rsid w:val="00A223B2"/>
    <w:rsid w:val="00A259A3"/>
    <w:rsid w:val="00A260E5"/>
    <w:rsid w:val="00A26AA1"/>
    <w:rsid w:val="00A27E85"/>
    <w:rsid w:val="00A314F9"/>
    <w:rsid w:val="00A405BE"/>
    <w:rsid w:val="00A421A1"/>
    <w:rsid w:val="00A44B4E"/>
    <w:rsid w:val="00A45B68"/>
    <w:rsid w:val="00A46A22"/>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915"/>
    <w:rsid w:val="00A81E67"/>
    <w:rsid w:val="00A82ABE"/>
    <w:rsid w:val="00A90E5C"/>
    <w:rsid w:val="00A91362"/>
    <w:rsid w:val="00A93B89"/>
    <w:rsid w:val="00AA0C5E"/>
    <w:rsid w:val="00AA2B87"/>
    <w:rsid w:val="00AA376E"/>
    <w:rsid w:val="00AB25D7"/>
    <w:rsid w:val="00AB2709"/>
    <w:rsid w:val="00AB4D2B"/>
    <w:rsid w:val="00AB5A2B"/>
    <w:rsid w:val="00AB79D2"/>
    <w:rsid w:val="00AC10E9"/>
    <w:rsid w:val="00AC24E1"/>
    <w:rsid w:val="00AC3ABE"/>
    <w:rsid w:val="00AC4587"/>
    <w:rsid w:val="00AD12B3"/>
    <w:rsid w:val="00AD2BF9"/>
    <w:rsid w:val="00AD2FBC"/>
    <w:rsid w:val="00AD4757"/>
    <w:rsid w:val="00AD4835"/>
    <w:rsid w:val="00AE3851"/>
    <w:rsid w:val="00AE7474"/>
    <w:rsid w:val="00AE7C96"/>
    <w:rsid w:val="00AF4275"/>
    <w:rsid w:val="00AF427D"/>
    <w:rsid w:val="00AF63B7"/>
    <w:rsid w:val="00B0068D"/>
    <w:rsid w:val="00B027A2"/>
    <w:rsid w:val="00B04396"/>
    <w:rsid w:val="00B0566F"/>
    <w:rsid w:val="00B11784"/>
    <w:rsid w:val="00B14C51"/>
    <w:rsid w:val="00B203B3"/>
    <w:rsid w:val="00B20963"/>
    <w:rsid w:val="00B2126F"/>
    <w:rsid w:val="00B21813"/>
    <w:rsid w:val="00B228EC"/>
    <w:rsid w:val="00B234F1"/>
    <w:rsid w:val="00B249D5"/>
    <w:rsid w:val="00B3466A"/>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307B"/>
    <w:rsid w:val="00B95483"/>
    <w:rsid w:val="00B95AAC"/>
    <w:rsid w:val="00BA142B"/>
    <w:rsid w:val="00BA74AB"/>
    <w:rsid w:val="00BB1212"/>
    <w:rsid w:val="00BB2B56"/>
    <w:rsid w:val="00BB3E90"/>
    <w:rsid w:val="00BB442A"/>
    <w:rsid w:val="00BB5323"/>
    <w:rsid w:val="00BB5904"/>
    <w:rsid w:val="00BB76C1"/>
    <w:rsid w:val="00BB7FB2"/>
    <w:rsid w:val="00BC4163"/>
    <w:rsid w:val="00BD0E8B"/>
    <w:rsid w:val="00BD1931"/>
    <w:rsid w:val="00BD3149"/>
    <w:rsid w:val="00BD34DE"/>
    <w:rsid w:val="00BD504A"/>
    <w:rsid w:val="00BD61AF"/>
    <w:rsid w:val="00BD66BD"/>
    <w:rsid w:val="00BE1BC2"/>
    <w:rsid w:val="00BE4270"/>
    <w:rsid w:val="00BE4CD5"/>
    <w:rsid w:val="00BE60D2"/>
    <w:rsid w:val="00BE6A96"/>
    <w:rsid w:val="00BF048A"/>
    <w:rsid w:val="00BF09CA"/>
    <w:rsid w:val="00C000AA"/>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ECA"/>
    <w:rsid w:val="00CB2C3D"/>
    <w:rsid w:val="00CB2D1B"/>
    <w:rsid w:val="00CB3496"/>
    <w:rsid w:val="00CB3760"/>
    <w:rsid w:val="00CB3C31"/>
    <w:rsid w:val="00CB4EC9"/>
    <w:rsid w:val="00CB5574"/>
    <w:rsid w:val="00CB610D"/>
    <w:rsid w:val="00CB76F0"/>
    <w:rsid w:val="00CC03DD"/>
    <w:rsid w:val="00CC382F"/>
    <w:rsid w:val="00CC6AFA"/>
    <w:rsid w:val="00CC769A"/>
    <w:rsid w:val="00CD1349"/>
    <w:rsid w:val="00CD14B9"/>
    <w:rsid w:val="00CD1B16"/>
    <w:rsid w:val="00CD4509"/>
    <w:rsid w:val="00CD5335"/>
    <w:rsid w:val="00CD586C"/>
    <w:rsid w:val="00CE0102"/>
    <w:rsid w:val="00CE0422"/>
    <w:rsid w:val="00CE08AE"/>
    <w:rsid w:val="00CE1EA3"/>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7396"/>
    <w:rsid w:val="00D54751"/>
    <w:rsid w:val="00D5575D"/>
    <w:rsid w:val="00D5632B"/>
    <w:rsid w:val="00D5632C"/>
    <w:rsid w:val="00D621F4"/>
    <w:rsid w:val="00D7165E"/>
    <w:rsid w:val="00D72EB6"/>
    <w:rsid w:val="00D74687"/>
    <w:rsid w:val="00D770DE"/>
    <w:rsid w:val="00D8033B"/>
    <w:rsid w:val="00D87532"/>
    <w:rsid w:val="00D87D4F"/>
    <w:rsid w:val="00D90212"/>
    <w:rsid w:val="00D9633D"/>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F2165"/>
    <w:rsid w:val="00DF2C53"/>
    <w:rsid w:val="00DF2CEB"/>
    <w:rsid w:val="00DF3A96"/>
    <w:rsid w:val="00DF40FB"/>
    <w:rsid w:val="00E05EA7"/>
    <w:rsid w:val="00E1155B"/>
    <w:rsid w:val="00E12F17"/>
    <w:rsid w:val="00E15750"/>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49C2"/>
    <w:rsid w:val="00E756A7"/>
    <w:rsid w:val="00E81E76"/>
    <w:rsid w:val="00E84A24"/>
    <w:rsid w:val="00E86603"/>
    <w:rsid w:val="00E86C90"/>
    <w:rsid w:val="00E90F7C"/>
    <w:rsid w:val="00E913F1"/>
    <w:rsid w:val="00E93D97"/>
    <w:rsid w:val="00E942E6"/>
    <w:rsid w:val="00E94F41"/>
    <w:rsid w:val="00EA2581"/>
    <w:rsid w:val="00EA6028"/>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E05"/>
    <w:rsid w:val="00ED303B"/>
    <w:rsid w:val="00EE078C"/>
    <w:rsid w:val="00EE51AA"/>
    <w:rsid w:val="00EE5C79"/>
    <w:rsid w:val="00EE61BF"/>
    <w:rsid w:val="00EE7E49"/>
    <w:rsid w:val="00EF055D"/>
    <w:rsid w:val="00EF195C"/>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20FA1"/>
    <w:rsid w:val="00F222EC"/>
    <w:rsid w:val="00F26D5C"/>
    <w:rsid w:val="00F30927"/>
    <w:rsid w:val="00F32091"/>
    <w:rsid w:val="00F32BC0"/>
    <w:rsid w:val="00F33561"/>
    <w:rsid w:val="00F3582E"/>
    <w:rsid w:val="00F3618A"/>
    <w:rsid w:val="00F36A68"/>
    <w:rsid w:val="00F40039"/>
    <w:rsid w:val="00F41CDE"/>
    <w:rsid w:val="00F433F0"/>
    <w:rsid w:val="00F4425E"/>
    <w:rsid w:val="00F5024A"/>
    <w:rsid w:val="00F528AE"/>
    <w:rsid w:val="00F53805"/>
    <w:rsid w:val="00F5562A"/>
    <w:rsid w:val="00F601E8"/>
    <w:rsid w:val="00F62710"/>
    <w:rsid w:val="00F75238"/>
    <w:rsid w:val="00F76556"/>
    <w:rsid w:val="00F77852"/>
    <w:rsid w:val="00F835FE"/>
    <w:rsid w:val="00F843DF"/>
    <w:rsid w:val="00F85B6A"/>
    <w:rsid w:val="00F85BB5"/>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www.w3.org/XML/1998/namespace"/>
    <ds:schemaRef ds:uri="http://purl.org/dc/terms/"/>
    <ds:schemaRef ds:uri="f1c2670d-76f3-403b-9d2f-38b517d5f26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F1616D-02C4-4370-B645-365082D6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582</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aislas</cp:lastModifiedBy>
  <cp:revision>2</cp:revision>
  <cp:lastPrinted>2014-02-19T17:20:00Z</cp:lastPrinted>
  <dcterms:created xsi:type="dcterms:W3CDTF">2015-08-28T18:29:00Z</dcterms:created>
  <dcterms:modified xsi:type="dcterms:W3CDTF">2015-08-28T18:29:00Z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