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14:paraId="71E594A6" w14:textId="77777777" w:rsidTr="009F3FFB">
        <w:trPr>
          <w:trHeight w:val="949"/>
          <w:jc w:val="center"/>
        </w:trPr>
        <w:tc>
          <w:tcPr>
            <w:tcW w:w="10403" w:type="dxa"/>
            <w:gridSpan w:val="6"/>
            <w:shd w:val="clear" w:color="auto" w:fill="auto"/>
            <w:tcMar>
              <w:left w:w="0" w:type="dxa"/>
            </w:tcMar>
            <w:vAlign w:val="center"/>
          </w:tcPr>
          <w:p w14:paraId="46C79680" w14:textId="77777777" w:rsidR="00E43BAB" w:rsidRPr="002462A5" w:rsidRDefault="008557AB" w:rsidP="006D5CF3">
            <w:pPr>
              <w:pStyle w:val="Heading1"/>
              <w:jc w:val="center"/>
            </w:pPr>
            <w:bookmarkStart w:id="0" w:name="_GoBack"/>
            <w:bookmarkEnd w:id="0"/>
            <w:r>
              <w:t>Academic</w:t>
            </w:r>
            <w:r w:rsidR="00FB3155">
              <w:t xml:space="preserve"> Program Review </w:t>
            </w:r>
            <w:r w:rsidR="006D5CF3">
              <w:t>Committee</w:t>
            </w:r>
            <w:r w:rsidR="001F31DD" w:rsidRPr="002462A5">
              <w:br/>
              <w:t>Minutes</w:t>
            </w:r>
          </w:p>
        </w:tc>
      </w:tr>
      <w:tr w:rsidR="007B0EC6" w:rsidRPr="002462A5" w14:paraId="746B1617" w14:textId="77777777" w:rsidTr="00F85F07">
        <w:trPr>
          <w:trHeight w:val="274"/>
          <w:jc w:val="center"/>
        </w:trPr>
        <w:tc>
          <w:tcPr>
            <w:tcW w:w="3987" w:type="dxa"/>
            <w:gridSpan w:val="3"/>
            <w:shd w:val="clear" w:color="auto" w:fill="auto"/>
            <w:tcMar>
              <w:left w:w="0" w:type="dxa"/>
            </w:tcMar>
            <w:vAlign w:val="center"/>
          </w:tcPr>
          <w:p w14:paraId="0F849094" w14:textId="3DBDF859" w:rsidR="007B0EC6" w:rsidRPr="002462A5" w:rsidRDefault="00F65CA8" w:rsidP="008239AC">
            <w:pPr>
              <w:pStyle w:val="Heading4"/>
              <w:framePr w:hSpace="0" w:wrap="auto" w:vAnchor="margin" w:hAnchor="text" w:xAlign="left" w:yAlign="inline"/>
              <w:suppressOverlap w:val="0"/>
            </w:pPr>
            <w:r>
              <w:t>march 02</w:t>
            </w:r>
            <w:r w:rsidR="00A05C3A">
              <w:t>, 2016</w:t>
            </w:r>
          </w:p>
        </w:tc>
        <w:tc>
          <w:tcPr>
            <w:tcW w:w="3240" w:type="dxa"/>
            <w:gridSpan w:val="2"/>
            <w:shd w:val="clear" w:color="auto" w:fill="auto"/>
            <w:tcMar>
              <w:left w:w="0" w:type="dxa"/>
            </w:tcMar>
            <w:vAlign w:val="center"/>
          </w:tcPr>
          <w:p w14:paraId="6BAB435F" w14:textId="77777777" w:rsidR="007B0EC6" w:rsidRPr="002462A5" w:rsidRDefault="001F2F62" w:rsidP="001811C8">
            <w:pPr>
              <w:pStyle w:val="Heading4"/>
              <w:framePr w:hSpace="0" w:wrap="auto" w:vAnchor="margin" w:hAnchor="text" w:xAlign="left" w:yAlign="inline"/>
              <w:suppressOverlap w:val="0"/>
              <w:jc w:val="center"/>
            </w:pPr>
            <w:r>
              <w:t>1:</w:t>
            </w:r>
            <w:r w:rsidR="00CC104B">
              <w:t>15</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14:paraId="244489E7" w14:textId="77777777" w:rsidR="007B0EC6" w:rsidRPr="002462A5" w:rsidRDefault="00CC104B" w:rsidP="005052C5">
            <w:pPr>
              <w:pStyle w:val="Heading5"/>
            </w:pPr>
            <w:r>
              <w:t>L 246</w:t>
            </w:r>
          </w:p>
        </w:tc>
      </w:tr>
      <w:tr w:rsidR="00230D6F" w:rsidRPr="002462A5" w14:paraId="42B30BC3" w14:textId="77777777" w:rsidTr="00F85F07">
        <w:trPr>
          <w:trHeight w:val="229"/>
          <w:jc w:val="center"/>
        </w:trPr>
        <w:tc>
          <w:tcPr>
            <w:tcW w:w="10403" w:type="dxa"/>
            <w:gridSpan w:val="6"/>
            <w:shd w:val="clear" w:color="auto" w:fill="auto"/>
            <w:tcMar>
              <w:left w:w="0" w:type="dxa"/>
            </w:tcMar>
            <w:vAlign w:val="center"/>
          </w:tcPr>
          <w:p w14:paraId="4B3B72E1" w14:textId="77777777"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14:paraId="0B97714B" w14:textId="77777777"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9D71280" w14:textId="77777777"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7AEDB075" w14:textId="77777777"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14:paraId="617B63EF" w14:textId="77777777"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4BE1F63B" w14:textId="77777777"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6B000D0" w14:textId="77777777"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91BFB10" w14:textId="77777777" w:rsidR="002A63B2" w:rsidRPr="00F16F7F" w:rsidRDefault="00CC104B" w:rsidP="00F16BCD">
            <w:pPr>
              <w:rPr>
                <w:strike/>
              </w:rPr>
            </w:pPr>
            <w:r w:rsidRPr="00F16F7F">
              <w:rPr>
                <w:strike/>
              </w:rPr>
              <w:t>Yvonne Lucas</w:t>
            </w:r>
            <w:r w:rsidR="006F440D" w:rsidRPr="00F16F7F">
              <w:rPr>
                <w:strike/>
              </w:rPr>
              <w:t>, School of Social Sciences, Business &amp; Humanities</w:t>
            </w:r>
          </w:p>
        </w:tc>
      </w:tr>
      <w:tr w:rsidR="006F440D" w:rsidRPr="002462A5" w14:paraId="7C268845" w14:textId="77777777"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5B5C0D5"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8B392A2" w14:textId="77777777" w:rsidR="006F440D" w:rsidRPr="00F16F7F" w:rsidRDefault="009F37B8" w:rsidP="006D5CF3">
            <w:r w:rsidRPr="00F16F7F">
              <w:t>Andrew Rempt</w:t>
            </w:r>
            <w:r w:rsidR="006F440D" w:rsidRPr="00F16F7F">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C0D0FDD" w14:textId="77777777" w:rsidR="006F440D" w:rsidRPr="00F30875" w:rsidRDefault="006F440D" w:rsidP="00FB3432">
            <w:r w:rsidRPr="00F30875">
              <w:t>Mark Meadows-Representative, Deans’ Council</w:t>
            </w:r>
            <w:r w:rsidRPr="00F30875">
              <w:rPr>
                <w:color w:val="FF0000"/>
              </w:rPr>
              <w:t xml:space="preserve"> </w:t>
            </w:r>
          </w:p>
        </w:tc>
      </w:tr>
      <w:tr w:rsidR="006F440D" w:rsidRPr="002462A5" w14:paraId="657C301F" w14:textId="77777777"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D46A9FD"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4AF4308B" w14:textId="77777777" w:rsidR="006F440D" w:rsidRPr="00F16F7F" w:rsidRDefault="00D3644A" w:rsidP="006D5CF3">
            <w:pPr>
              <w:rPr>
                <w:strike/>
              </w:rPr>
            </w:pPr>
            <w:r w:rsidRPr="00F16F7F">
              <w:rPr>
                <w:strike/>
              </w:rPr>
              <w:t>Thomas Murray</w:t>
            </w:r>
            <w:r w:rsidR="006F440D" w:rsidRPr="00F16F7F">
              <w:rPr>
                <w:strike/>
              </w:rPr>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4F7120D" w14:textId="77777777" w:rsidR="006F440D" w:rsidRPr="004C4057" w:rsidRDefault="006F440D" w:rsidP="00FB3432">
            <w:r w:rsidRPr="004C4057">
              <w:rPr>
                <w:color w:val="FF0000"/>
              </w:rPr>
              <w:t>Vacant</w:t>
            </w:r>
            <w:r w:rsidRPr="004C4057">
              <w:t>-HEC Representative</w:t>
            </w:r>
          </w:p>
        </w:tc>
      </w:tr>
      <w:tr w:rsidR="006F440D" w:rsidRPr="002462A5" w14:paraId="535B55F7"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684F0654"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AB2A207" w14:textId="77777777"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71FEB464" w14:textId="77777777" w:rsidR="006F440D" w:rsidRPr="00D2243F" w:rsidRDefault="002522A9" w:rsidP="00FB3432">
            <w:r w:rsidRPr="00D2243F">
              <w:t>Arnold Josafat</w:t>
            </w:r>
            <w:r w:rsidR="006F440D" w:rsidRPr="00D2243F">
              <w:t>-Instructional Support Services</w:t>
            </w:r>
          </w:p>
        </w:tc>
      </w:tr>
      <w:tr w:rsidR="006F440D" w:rsidRPr="002462A5" w14:paraId="66CC96D8" w14:textId="77777777"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71FDC576"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2F8D2CD0" w14:textId="77777777" w:rsidR="006F440D" w:rsidRPr="003B34D1" w:rsidRDefault="00A05C3A" w:rsidP="0092112B">
            <w:r w:rsidRPr="003B34D1">
              <w:rPr>
                <w:color w:val="FF0000"/>
              </w:rPr>
              <w:t>Vacant</w:t>
            </w:r>
            <w:r>
              <w:t>-</w:t>
            </w:r>
            <w:r w:rsidR="006F440D" w:rsidRPr="003B34D1">
              <w:t xml:space="preserve">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55FD0599" w14:textId="77777777" w:rsidR="006F440D" w:rsidRPr="00D2243F" w:rsidRDefault="00D609A0" w:rsidP="00CC6AFA">
            <w:r w:rsidRPr="00D2243F">
              <w:t>Laura Brooks</w:t>
            </w:r>
            <w:r w:rsidR="00FB3432" w:rsidRPr="00D2243F">
              <w:t>-Part-Time</w:t>
            </w:r>
            <w:r w:rsidR="00CC6AFA" w:rsidRPr="00D2243F">
              <w:t xml:space="preserve"> </w:t>
            </w:r>
            <w:r w:rsidR="00FB3432" w:rsidRPr="00D2243F">
              <w:t>Faculty</w:t>
            </w:r>
          </w:p>
        </w:tc>
      </w:tr>
      <w:tr w:rsidR="006F440D" w:rsidRPr="002462A5" w14:paraId="36FE881F" w14:textId="77777777"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1C3DB9F"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61CD45F7" w14:textId="77777777" w:rsidR="006F440D" w:rsidRPr="00A45AFC" w:rsidRDefault="00CC104B" w:rsidP="0092112B">
            <w:r w:rsidRPr="00A45AFC">
              <w:t>Dionicio Monarrez</w:t>
            </w:r>
            <w:r w:rsidR="006F440D" w:rsidRPr="00A45AFC">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1B020174" w14:textId="77777777" w:rsidR="006F440D" w:rsidRPr="00F16F7F" w:rsidRDefault="009F37B8" w:rsidP="00FB3432">
            <w:r w:rsidRPr="00F16F7F">
              <w:t>Randy Beach</w:t>
            </w:r>
            <w:r w:rsidR="006E42F9" w:rsidRPr="00F16F7F">
              <w:t>, Resource</w:t>
            </w:r>
            <w:r w:rsidR="00437958" w:rsidRPr="00F16F7F">
              <w:t xml:space="preserve"> </w:t>
            </w:r>
            <w:r w:rsidR="006E42F9" w:rsidRPr="00F16F7F">
              <w:t xml:space="preserve"> IPR</w:t>
            </w:r>
            <w:r w:rsidRPr="00F16F7F">
              <w:t>O</w:t>
            </w:r>
            <w:r w:rsidR="006E42F9" w:rsidRPr="00F16F7F">
              <w:t>C Coordinator</w:t>
            </w:r>
          </w:p>
        </w:tc>
      </w:tr>
      <w:tr w:rsidR="006F440D" w:rsidRPr="002462A5" w14:paraId="473EE697" w14:textId="77777777"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DB8E3F4"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190DE78D" w14:textId="77777777" w:rsidR="006F440D" w:rsidRPr="00002B8F" w:rsidRDefault="00DE46DA" w:rsidP="00931F60">
            <w:r w:rsidRPr="00002B8F">
              <w:rPr>
                <w:color w:val="FF0000"/>
              </w:rPr>
              <w:t>Vacant</w:t>
            </w:r>
            <w:r w:rsidR="006F440D" w:rsidRPr="00002B8F">
              <w:t>-School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4578D2E1" w14:textId="77777777" w:rsidR="006F440D" w:rsidRPr="00D1217C" w:rsidRDefault="006E42F9" w:rsidP="00FB3432">
            <w:pPr>
              <w:rPr>
                <w:strike/>
              </w:rPr>
            </w:pPr>
            <w:r w:rsidRPr="00D1217C">
              <w:rPr>
                <w:strike/>
              </w:rPr>
              <w:t>Veronica Burton, Resource Articulations Officer</w:t>
            </w:r>
          </w:p>
        </w:tc>
      </w:tr>
      <w:tr w:rsidR="006F440D" w:rsidRPr="002462A5" w14:paraId="7FD9C9C4" w14:textId="77777777"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14:paraId="53211B6D" w14:textId="77777777"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14:paraId="38260601" w14:textId="77777777"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14:paraId="25C1334D" w14:textId="77777777" w:rsidR="006F440D" w:rsidRPr="00D1217C" w:rsidRDefault="006F440D" w:rsidP="00FB3432">
            <w:pPr>
              <w:rPr>
                <w:strike/>
              </w:rPr>
            </w:pPr>
            <w:r w:rsidRPr="00D1217C">
              <w:rPr>
                <w:strike/>
              </w:rPr>
              <w:t>Linda Hensley, Resource Office of Institutional Effectiveness</w:t>
            </w:r>
          </w:p>
        </w:tc>
      </w:tr>
      <w:tr w:rsidR="001B64E5" w:rsidRPr="002462A5" w14:paraId="73EA1AAC" w14:textId="77777777"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14:paraId="611E5844" w14:textId="77777777"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42D107A" w14:textId="77777777" w:rsidR="001B64E5" w:rsidRPr="00F16F7F" w:rsidRDefault="001B64E5" w:rsidP="00306B97">
            <w:r w:rsidRPr="00F16F7F">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FDE081D" w14:textId="77777777" w:rsidR="001B64E5" w:rsidRPr="00850108" w:rsidRDefault="001B64E5" w:rsidP="005A6739"/>
        </w:tc>
      </w:tr>
      <w:tr w:rsidR="00C97E23" w:rsidRPr="002462A5" w14:paraId="48B1C01A" w14:textId="77777777" w:rsidTr="0073442C">
        <w:trPr>
          <w:trHeight w:val="310"/>
          <w:jc w:val="center"/>
        </w:trPr>
        <w:tc>
          <w:tcPr>
            <w:tcW w:w="7227" w:type="dxa"/>
            <w:gridSpan w:val="5"/>
            <w:shd w:val="clear" w:color="auto" w:fill="auto"/>
            <w:tcMar>
              <w:left w:w="0" w:type="dxa"/>
            </w:tcMar>
            <w:vAlign w:val="center"/>
          </w:tcPr>
          <w:p w14:paraId="770E2607" w14:textId="77777777"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14:paraId="74D5C9F5" w14:textId="77777777" w:rsidR="00C97E23" w:rsidRPr="002462A5" w:rsidRDefault="009F37B8" w:rsidP="00157DC6">
            <w:pPr>
              <w:pStyle w:val="Heading5"/>
              <w:rPr>
                <w:rFonts w:cs="Tahoma"/>
              </w:rPr>
            </w:pPr>
            <w:r>
              <w:rPr>
                <w:rFonts w:cs="Tahoma"/>
              </w:rPr>
              <w:t>Susan Yonker</w:t>
            </w:r>
          </w:p>
        </w:tc>
      </w:tr>
      <w:tr w:rsidR="00C97E23" w:rsidRPr="00D428FD" w14:paraId="52250512" w14:textId="77777777"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6238846"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C2FD5AB" w14:textId="77777777" w:rsidR="00C97E23" w:rsidRPr="00D428FD" w:rsidRDefault="009B7A5E">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915E78">
              <w:rPr>
                <w:rFonts w:cs="Tahoma"/>
                <w:szCs w:val="16"/>
              </w:rPr>
              <w:t>15</w:t>
            </w:r>
            <w:r w:rsidR="003125B4">
              <w:rPr>
                <w:rFonts w:cs="Tahoma"/>
                <w:szCs w:val="16"/>
              </w:rPr>
              <w:t xml:space="preserve"> p.m. </w:t>
            </w:r>
            <w:r w:rsidR="0057304C">
              <w:rPr>
                <w:rFonts w:cs="Tahoma"/>
                <w:szCs w:val="16"/>
              </w:rPr>
              <w:t>The agenda was approved as presented.</w:t>
            </w:r>
          </w:p>
        </w:tc>
      </w:tr>
      <w:tr w:rsidR="00C97E23" w:rsidRPr="002462A5" w14:paraId="68862E40" w14:textId="77777777" w:rsidTr="0073442C">
        <w:trPr>
          <w:trHeight w:val="292"/>
          <w:jc w:val="center"/>
        </w:trPr>
        <w:tc>
          <w:tcPr>
            <w:tcW w:w="7227" w:type="dxa"/>
            <w:gridSpan w:val="5"/>
            <w:shd w:val="clear" w:color="auto" w:fill="auto"/>
            <w:tcMar>
              <w:left w:w="0" w:type="dxa"/>
            </w:tcMar>
            <w:vAlign w:val="center"/>
          </w:tcPr>
          <w:p w14:paraId="7140586E" w14:textId="77777777"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14:paraId="4C8D6C72" w14:textId="77777777" w:rsidR="00C97E23" w:rsidRPr="002462A5" w:rsidRDefault="009F37B8" w:rsidP="00157DC6">
            <w:pPr>
              <w:pStyle w:val="Heading5"/>
              <w:rPr>
                <w:rFonts w:cs="Tahoma"/>
              </w:rPr>
            </w:pPr>
            <w:r>
              <w:rPr>
                <w:rFonts w:cs="Tahoma"/>
              </w:rPr>
              <w:t>Susan Yonker</w:t>
            </w:r>
          </w:p>
        </w:tc>
      </w:tr>
      <w:tr w:rsidR="00C97E23" w:rsidRPr="00D428FD" w14:paraId="6916640E" w14:textId="77777777"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EA9291C" w14:textId="77777777"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3A9B0B89" w14:textId="32929B2A" w:rsidR="00EE078C" w:rsidRPr="00574E4C" w:rsidRDefault="000F2945" w:rsidP="00233A21">
            <w:pPr>
              <w:rPr>
                <w:rFonts w:cs="Tahoma"/>
                <w:szCs w:val="16"/>
              </w:rPr>
            </w:pPr>
            <w:r>
              <w:rPr>
                <w:rFonts w:cs="Tahoma"/>
                <w:szCs w:val="16"/>
              </w:rPr>
              <w:t xml:space="preserve">Randy will be speaking to us today via the phone and </w:t>
            </w:r>
            <w:r w:rsidR="00233A21">
              <w:rPr>
                <w:rFonts w:cs="Tahoma"/>
                <w:szCs w:val="16"/>
              </w:rPr>
              <w:t>CCC Confer</w:t>
            </w:r>
            <w:r>
              <w:rPr>
                <w:rFonts w:cs="Tahoma"/>
                <w:szCs w:val="16"/>
              </w:rPr>
              <w:t xml:space="preserve"> today.</w:t>
            </w:r>
          </w:p>
        </w:tc>
      </w:tr>
      <w:tr w:rsidR="0049480C" w:rsidRPr="002462A5" w14:paraId="676167F9" w14:textId="77777777" w:rsidTr="006714C3">
        <w:trPr>
          <w:trHeight w:val="360"/>
          <w:jc w:val="center"/>
        </w:trPr>
        <w:tc>
          <w:tcPr>
            <w:tcW w:w="7227" w:type="dxa"/>
            <w:gridSpan w:val="5"/>
            <w:shd w:val="clear" w:color="auto" w:fill="auto"/>
            <w:tcMar>
              <w:left w:w="0" w:type="dxa"/>
            </w:tcMar>
            <w:vAlign w:val="center"/>
          </w:tcPr>
          <w:p w14:paraId="1B094C66" w14:textId="6D1A6B40" w:rsidR="0049480C" w:rsidRPr="002462A5" w:rsidRDefault="0049480C" w:rsidP="003B34D1">
            <w:pPr>
              <w:pStyle w:val="Heading2"/>
              <w:numPr>
                <w:ilvl w:val="0"/>
                <w:numId w:val="1"/>
              </w:numPr>
              <w:rPr>
                <w:rFonts w:cs="Tahoma"/>
                <w:b/>
              </w:rPr>
            </w:pPr>
            <w:r>
              <w:rPr>
                <w:rFonts w:cs="Tahoma"/>
                <w:b/>
              </w:rPr>
              <w:t xml:space="preserve">Approval of Minutes from </w:t>
            </w:r>
            <w:r w:rsidR="00F16F7F">
              <w:rPr>
                <w:rFonts w:cs="Tahoma"/>
                <w:b/>
              </w:rPr>
              <w:t>0</w:t>
            </w:r>
            <w:r w:rsidR="00721CB8">
              <w:rPr>
                <w:rFonts w:cs="Tahoma"/>
                <w:b/>
              </w:rPr>
              <w:t>2</w:t>
            </w:r>
            <w:r>
              <w:rPr>
                <w:rFonts w:cs="Tahoma"/>
                <w:b/>
              </w:rPr>
              <w:t>/</w:t>
            </w:r>
            <w:r w:rsidR="00F16F7F">
              <w:rPr>
                <w:rFonts w:cs="Tahoma"/>
                <w:b/>
              </w:rPr>
              <w:t>17</w:t>
            </w:r>
            <w:r>
              <w:rPr>
                <w:rFonts w:cs="Tahoma"/>
                <w:b/>
              </w:rPr>
              <w:t>/1</w:t>
            </w:r>
            <w:r w:rsidR="00F16F7F">
              <w:rPr>
                <w:rFonts w:cs="Tahoma"/>
                <w:b/>
              </w:rPr>
              <w:t>6</w:t>
            </w:r>
          </w:p>
        </w:tc>
        <w:tc>
          <w:tcPr>
            <w:tcW w:w="3176" w:type="dxa"/>
            <w:shd w:val="clear" w:color="auto" w:fill="auto"/>
            <w:tcMar>
              <w:left w:w="0" w:type="dxa"/>
            </w:tcMar>
            <w:vAlign w:val="center"/>
          </w:tcPr>
          <w:p w14:paraId="4EC49A54" w14:textId="77777777" w:rsidR="0049480C" w:rsidRPr="002462A5" w:rsidRDefault="0049480C" w:rsidP="006714C3">
            <w:pPr>
              <w:pStyle w:val="Heading5"/>
              <w:rPr>
                <w:rFonts w:cs="Tahoma"/>
              </w:rPr>
            </w:pPr>
            <w:r>
              <w:rPr>
                <w:rFonts w:cs="Tahoma"/>
              </w:rPr>
              <w:t>Susan Yonker</w:t>
            </w:r>
          </w:p>
        </w:tc>
      </w:tr>
      <w:tr w:rsidR="0049480C" w:rsidRPr="00D428FD" w14:paraId="3C47BE96" w14:textId="77777777" w:rsidTr="006714C3">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EDEA509" w14:textId="77777777" w:rsidR="0049480C" w:rsidRPr="00D428FD" w:rsidRDefault="0049480C" w:rsidP="006714C3">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E6DFB1F" w14:textId="77777777" w:rsidR="0049480C" w:rsidRPr="00D428FD" w:rsidRDefault="0049480C" w:rsidP="006714C3">
            <w:pPr>
              <w:rPr>
                <w:rFonts w:cs="Tahoma"/>
                <w:szCs w:val="16"/>
              </w:rPr>
            </w:pPr>
            <w:r>
              <w:rPr>
                <w:rFonts w:cs="Tahoma"/>
                <w:szCs w:val="16"/>
              </w:rPr>
              <w:t>The minutes were approved as presented.</w:t>
            </w:r>
          </w:p>
        </w:tc>
      </w:tr>
      <w:tr w:rsidR="00C97E23" w:rsidRPr="002462A5" w14:paraId="109ADEB8" w14:textId="77777777" w:rsidTr="00F85F07">
        <w:trPr>
          <w:trHeight w:val="360"/>
          <w:jc w:val="center"/>
        </w:trPr>
        <w:tc>
          <w:tcPr>
            <w:tcW w:w="7227" w:type="dxa"/>
            <w:gridSpan w:val="5"/>
            <w:shd w:val="clear" w:color="auto" w:fill="auto"/>
            <w:tcMar>
              <w:left w:w="0" w:type="dxa"/>
            </w:tcMar>
            <w:vAlign w:val="center"/>
          </w:tcPr>
          <w:p w14:paraId="276750AB" w14:textId="6D823D7C" w:rsidR="00C97E23" w:rsidRPr="002462A5" w:rsidRDefault="0049480C" w:rsidP="003B34D1">
            <w:pPr>
              <w:pStyle w:val="Heading2"/>
              <w:numPr>
                <w:ilvl w:val="0"/>
                <w:numId w:val="1"/>
              </w:numPr>
              <w:rPr>
                <w:rFonts w:cs="Tahoma"/>
                <w:b/>
              </w:rPr>
            </w:pPr>
            <w:r>
              <w:rPr>
                <w:rFonts w:cs="Tahoma"/>
                <w:b/>
              </w:rPr>
              <w:t xml:space="preserve">Updates:  </w:t>
            </w:r>
          </w:p>
        </w:tc>
        <w:tc>
          <w:tcPr>
            <w:tcW w:w="3176" w:type="dxa"/>
            <w:shd w:val="clear" w:color="auto" w:fill="auto"/>
            <w:tcMar>
              <w:left w:w="0" w:type="dxa"/>
            </w:tcMar>
            <w:vAlign w:val="center"/>
          </w:tcPr>
          <w:p w14:paraId="418E713C" w14:textId="77777777" w:rsidR="00C97E23" w:rsidRPr="002462A5" w:rsidRDefault="009F37B8" w:rsidP="00157DC6">
            <w:pPr>
              <w:pStyle w:val="Heading5"/>
              <w:rPr>
                <w:rFonts w:cs="Tahoma"/>
              </w:rPr>
            </w:pPr>
            <w:r>
              <w:rPr>
                <w:rFonts w:cs="Tahoma"/>
              </w:rPr>
              <w:t>Susan Yonker</w:t>
            </w:r>
          </w:p>
        </w:tc>
      </w:tr>
      <w:tr w:rsidR="00C97E23" w:rsidRPr="00D428FD" w14:paraId="73F355EA" w14:textId="77777777"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05EFD1B" w14:textId="77777777"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772F7DA0" w14:textId="434DA6B3" w:rsidR="005E161F" w:rsidRPr="003B34D1" w:rsidRDefault="000F2945" w:rsidP="005902F1">
            <w:pPr>
              <w:rPr>
                <w:rFonts w:cs="Tahoma"/>
                <w:szCs w:val="16"/>
              </w:rPr>
            </w:pPr>
            <w:r>
              <w:rPr>
                <w:rFonts w:cs="Tahoma"/>
                <w:szCs w:val="16"/>
              </w:rPr>
              <w:t>There were questions and concerns that came up at the short demo that was presented</w:t>
            </w:r>
            <w:r w:rsidR="005902F1">
              <w:rPr>
                <w:rFonts w:cs="Tahoma"/>
                <w:szCs w:val="16"/>
              </w:rPr>
              <w:t>.  We are in a drafting phase and working directly with eLumen to do short demonstrations like today to find out where we are and continue drafting on</w:t>
            </w:r>
            <w:r w:rsidR="00BB1D4F">
              <w:rPr>
                <w:rFonts w:cs="Tahoma"/>
                <w:szCs w:val="16"/>
              </w:rPr>
              <w:t xml:space="preserve"> Program Review templates and processes</w:t>
            </w:r>
            <w:r w:rsidR="005902F1">
              <w:rPr>
                <w:rFonts w:cs="Tahoma"/>
                <w:szCs w:val="16"/>
              </w:rPr>
              <w:t>.  An important upcoming date to remember is March 10</w:t>
            </w:r>
            <w:r w:rsidR="005902F1" w:rsidRPr="005902F1">
              <w:rPr>
                <w:rFonts w:cs="Tahoma"/>
                <w:szCs w:val="16"/>
                <w:vertAlign w:val="superscript"/>
              </w:rPr>
              <w:t>th</w:t>
            </w:r>
            <w:r w:rsidR="005902F1">
              <w:rPr>
                <w:rFonts w:cs="Tahoma"/>
                <w:szCs w:val="16"/>
              </w:rPr>
              <w:t>, that is when eLumen and Program Review Consultation Meeting will occur to review current draft of program review and gather feedback and direction</w:t>
            </w:r>
            <w:r w:rsidR="006A5AD7">
              <w:rPr>
                <w:rFonts w:cs="Tahoma"/>
                <w:szCs w:val="16"/>
              </w:rPr>
              <w:t xml:space="preserve">.  </w:t>
            </w:r>
          </w:p>
        </w:tc>
      </w:tr>
      <w:tr w:rsidR="00DD13EA" w:rsidRPr="002462A5" w14:paraId="3F6A97D1" w14:textId="77777777" w:rsidTr="00F16F7F">
        <w:trPr>
          <w:trHeight w:val="409"/>
          <w:jc w:val="center"/>
        </w:trPr>
        <w:tc>
          <w:tcPr>
            <w:tcW w:w="7227" w:type="dxa"/>
            <w:gridSpan w:val="5"/>
            <w:shd w:val="clear" w:color="auto" w:fill="auto"/>
            <w:tcMar>
              <w:left w:w="0" w:type="dxa"/>
            </w:tcMar>
            <w:vAlign w:val="center"/>
          </w:tcPr>
          <w:p w14:paraId="5933D656" w14:textId="6F2E022F" w:rsidR="00DD13EA" w:rsidRPr="002462A5" w:rsidRDefault="00F16F7F" w:rsidP="00A45AFC">
            <w:pPr>
              <w:pStyle w:val="Heading2"/>
              <w:numPr>
                <w:ilvl w:val="0"/>
                <w:numId w:val="1"/>
              </w:numPr>
              <w:rPr>
                <w:rFonts w:cs="Tahoma"/>
                <w:b/>
              </w:rPr>
            </w:pPr>
            <w:r>
              <w:rPr>
                <w:rFonts w:cs="Tahoma"/>
                <w:b/>
              </w:rPr>
              <w:t>eLumen Program Review Module: Demo and Feedback</w:t>
            </w:r>
          </w:p>
        </w:tc>
        <w:tc>
          <w:tcPr>
            <w:tcW w:w="3176" w:type="dxa"/>
            <w:shd w:val="clear" w:color="auto" w:fill="auto"/>
            <w:tcMar>
              <w:left w:w="0" w:type="dxa"/>
            </w:tcMar>
            <w:vAlign w:val="center"/>
          </w:tcPr>
          <w:p w14:paraId="34B28379" w14:textId="77777777" w:rsidR="00DD13EA" w:rsidRPr="002462A5" w:rsidRDefault="00DD13EA" w:rsidP="00322CCB">
            <w:pPr>
              <w:pStyle w:val="Heading5"/>
              <w:rPr>
                <w:rFonts w:cs="Tahoma"/>
              </w:rPr>
            </w:pPr>
            <w:r>
              <w:rPr>
                <w:rFonts w:cs="Tahoma"/>
              </w:rPr>
              <w:t>susan yonker</w:t>
            </w:r>
          </w:p>
        </w:tc>
      </w:tr>
      <w:tr w:rsidR="00DD13EA" w:rsidRPr="00B21813" w14:paraId="02D97412" w14:textId="77777777" w:rsidTr="00322CC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74F051D" w14:textId="77777777" w:rsidR="00DD13EA" w:rsidRPr="00944D96" w:rsidRDefault="00DD13EA" w:rsidP="00322CCB">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14:paraId="5C4261CE" w14:textId="77777777" w:rsidR="00DE28B4" w:rsidRDefault="006A5AD7" w:rsidP="006A5AD7">
            <w:r>
              <w:t xml:space="preserve">Randy showed a sample Program Review to the committee to take a look at.  This is an example that was created by eLumen.  </w:t>
            </w:r>
            <w:r w:rsidR="003157D2">
              <w:t xml:space="preserve">There was a copy of the eLumen Program Review Spring 2016 Timeline passed out.  </w:t>
            </w:r>
          </w:p>
          <w:p w14:paraId="4781261D" w14:textId="77777777" w:rsidR="003157D2" w:rsidRDefault="003157D2" w:rsidP="006A5AD7"/>
          <w:p w14:paraId="5E6C685B" w14:textId="22929A6B" w:rsidR="003157D2" w:rsidRDefault="003157D2" w:rsidP="00880688">
            <w:r>
              <w:t xml:space="preserve">Randy gave a two minute demonstration on how the different questions in eLumen are built and how the </w:t>
            </w:r>
            <w:r w:rsidR="004F3F85">
              <w:t>template that we would be using in Program Review is</w:t>
            </w:r>
            <w:r>
              <w:t xml:space="preserve"> built.  There is a section called Initiative Section Templates.  This is where you can create quite a few questions based on what information you want to appear in program review.  You would then create a template for a specific program review.  </w:t>
            </w:r>
            <w:r w:rsidR="00880688">
              <w:t>There was a question asked as to how much is going to be visible to an end user?  Randy said that very little would be.  Is there a way for someone to go in and play around with the template without causing any problems?  Randy said that there is a test site.  He can a</w:t>
            </w:r>
            <w:r w:rsidR="00BF0820">
              <w:t>ssign</w:t>
            </w:r>
            <w:r w:rsidR="00880688">
              <w:t xml:space="preserve"> single data steward access to the test site.</w:t>
            </w:r>
          </w:p>
          <w:p w14:paraId="7FEC5634" w14:textId="77777777" w:rsidR="00B43A32" w:rsidRDefault="00B43A32" w:rsidP="00880688"/>
          <w:p w14:paraId="528CFD8A" w14:textId="3D577151" w:rsidR="00BF0820" w:rsidRDefault="00B43A32" w:rsidP="00880688">
            <w:r>
              <w:t>Randy showed what it would look like for a program coordinator to access eLumen.  He used the drop down menu and clicked on program review template.  ENG APR Version 2, Comprehensive APR Component 1 List of Degrees &amp; Certificates.  He then went into “Design Mode”; this is where you have to name people who can actually work on p</w:t>
            </w:r>
            <w:r w:rsidR="00262AA8">
              <w:t xml:space="preserve">arts of the program review.  Does formatting, bulleted lists copy over? Randy said yes.  How about pie charts, graphs, and figures? </w:t>
            </w:r>
            <w:r w:rsidR="00835DDC">
              <w:t>These must be added as attachments.</w:t>
            </w:r>
          </w:p>
          <w:p w14:paraId="1AEE71BE" w14:textId="77777777" w:rsidR="00BF0820" w:rsidRDefault="00BF0820" w:rsidP="00880688"/>
          <w:p w14:paraId="008D79C4" w14:textId="636E08A7" w:rsidR="00510169" w:rsidRDefault="00BF0820" w:rsidP="00880688">
            <w:r>
              <w:lastRenderedPageBreak/>
              <w:t xml:space="preserve">One thing that we have determined in section 4 of Program Review of the Data Section:  In order for those data </w:t>
            </w:r>
            <w:r w:rsidR="00510169">
              <w:t>points that are prepopulated in eLumen, The eLumen folks have explained that we have to be putting data in in a different way.  This includes the student demographic information about</w:t>
            </w:r>
            <w:r w:rsidR="002E3FE7">
              <w:t xml:space="preserve"> gender, age and ethnicity.  This</w:t>
            </w:r>
            <w:r w:rsidR="00510169">
              <w:t xml:space="preserve"> </w:t>
            </w:r>
            <w:r w:rsidR="002E3FE7">
              <w:t>information would</w:t>
            </w:r>
            <w:r w:rsidR="00510169">
              <w:t xml:space="preserve"> have to come from an upload that Everett would have to provide.  In order for us to have FTES information, we would also need to have individual student record locators.  </w:t>
            </w:r>
            <w:r w:rsidR="002E3FE7">
              <w:t xml:space="preserve">We may be able to get that data from other sources and there may be pushback from faculty.  </w:t>
            </w:r>
          </w:p>
          <w:p w14:paraId="0F4ED4B9" w14:textId="77777777" w:rsidR="002E3FE7" w:rsidRDefault="002E3FE7" w:rsidP="00880688"/>
          <w:p w14:paraId="5E8B611F" w14:textId="46802445" w:rsidR="002E3FE7" w:rsidRDefault="002E3FE7" w:rsidP="00880688">
            <w:r>
              <w:t>This committee was supposed to take a look at eLumen and see if it does what we wan</w:t>
            </w:r>
            <w:r w:rsidR="00320E75">
              <w:t xml:space="preserve">t it to do.  Right now we have </w:t>
            </w:r>
            <w:r w:rsidR="007D1FF0">
              <w:t>Data dashboard</w:t>
            </w:r>
            <w:r>
              <w:t xml:space="preserve">, which </w:t>
            </w:r>
            <w:r w:rsidR="00320E75">
              <w:t xml:space="preserve">does the copying and the pasting that we want it to.  So, how is moving to eLumen an improvement?  eLumen and It are talking independent from us. Would we have any issues of having eLumen having information on us? </w:t>
            </w:r>
          </w:p>
          <w:p w14:paraId="3DAA9B9E" w14:textId="77777777" w:rsidR="00722A3A" w:rsidRDefault="00722A3A" w:rsidP="00880688"/>
          <w:p w14:paraId="14BBC74C" w14:textId="36D4F3F8" w:rsidR="00B43A32" w:rsidRPr="00B21813" w:rsidRDefault="00722A3A" w:rsidP="00D51A0A">
            <w:r>
              <w:t>The main question is, Do we want to move into eLumen?  The IPRC needs direction from faculty as to what we want to do.  Do we want to move forward, but a little slower and watch how responsive they are to the requests that we have use Randy’s form for the snapshot</w:t>
            </w:r>
            <w:r w:rsidR="00D51A0A">
              <w:t xml:space="preserve"> and the same comprehensive that the Senate approved in </w:t>
            </w:r>
            <w:r w:rsidR="007D1FF0">
              <w:t>November?</w:t>
            </w:r>
            <w:r w:rsidR="00B43A32">
              <w:t xml:space="preserve"> </w:t>
            </w:r>
            <w:r w:rsidR="007D1FF0">
              <w:t xml:space="preserve">  Another idea is that we can try to get it on the Senate agenda and try to get some feedback.  Randy and Susan will talk more about this.</w:t>
            </w:r>
          </w:p>
        </w:tc>
      </w:tr>
      <w:tr w:rsidR="00E374A2" w:rsidRPr="002462A5" w14:paraId="220BD9E1" w14:textId="77777777" w:rsidTr="009F3FFB">
        <w:trPr>
          <w:trHeight w:val="229"/>
          <w:jc w:val="center"/>
        </w:trPr>
        <w:tc>
          <w:tcPr>
            <w:tcW w:w="7227" w:type="dxa"/>
            <w:gridSpan w:val="5"/>
            <w:tcBorders>
              <w:bottom w:val="single" w:sz="12" w:space="0" w:color="999999"/>
            </w:tcBorders>
            <w:shd w:val="clear" w:color="auto" w:fill="auto"/>
            <w:tcMar>
              <w:left w:w="0" w:type="dxa"/>
            </w:tcMar>
            <w:vAlign w:val="center"/>
          </w:tcPr>
          <w:p w14:paraId="54499FE4" w14:textId="5E437FD1" w:rsidR="00E374A2" w:rsidRPr="002462A5" w:rsidRDefault="00E374A2" w:rsidP="006D5CF3">
            <w:pPr>
              <w:pStyle w:val="Heading2"/>
              <w:rPr>
                <w:rFonts w:cs="Tahoma"/>
                <w:b/>
                <w:sz w:val="16"/>
                <w:szCs w:val="16"/>
              </w:rPr>
            </w:pPr>
            <w:r w:rsidRPr="002462A5">
              <w:rPr>
                <w:rFonts w:cs="Tahoma"/>
                <w:b/>
              </w:rPr>
              <w:lastRenderedPageBreak/>
              <w:t>Adjournment</w:t>
            </w:r>
          </w:p>
        </w:tc>
        <w:tc>
          <w:tcPr>
            <w:tcW w:w="3176" w:type="dxa"/>
            <w:tcBorders>
              <w:bottom w:val="single" w:sz="12" w:space="0" w:color="999999"/>
            </w:tcBorders>
            <w:shd w:val="clear" w:color="auto" w:fill="auto"/>
            <w:tcMar>
              <w:left w:w="0" w:type="dxa"/>
            </w:tcMar>
            <w:vAlign w:val="center"/>
          </w:tcPr>
          <w:p w14:paraId="2787DBE6" w14:textId="77777777" w:rsidR="00E374A2" w:rsidRPr="002462A5" w:rsidRDefault="00AE7474" w:rsidP="006D5CF3">
            <w:pPr>
              <w:pStyle w:val="Heading5"/>
              <w:rPr>
                <w:rFonts w:cs="Tahoma"/>
              </w:rPr>
            </w:pPr>
            <w:r>
              <w:rPr>
                <w:rFonts w:cs="Tahoma"/>
              </w:rPr>
              <w:t>Susan Yonker</w:t>
            </w:r>
          </w:p>
        </w:tc>
      </w:tr>
      <w:tr w:rsidR="00E374A2" w:rsidRPr="002462A5" w14:paraId="580743EE" w14:textId="77777777"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14:paraId="3BB23F9D" w14:textId="77777777"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14:paraId="403F50B0" w14:textId="671A8DF4"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7D1FF0">
              <w:rPr>
                <w:rFonts w:cs="Tahoma"/>
              </w:rPr>
              <w:t>28</w:t>
            </w:r>
            <w:r>
              <w:rPr>
                <w:rFonts w:cs="Tahoma"/>
              </w:rPr>
              <w:t xml:space="preserve"> p.m.  </w:t>
            </w:r>
          </w:p>
        </w:tc>
      </w:tr>
      <w:tr w:rsidR="00E374A2" w:rsidRPr="002462A5" w14:paraId="2A0A21A6" w14:textId="77777777"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14:paraId="29C5F30E" w14:textId="3D0AA7B6" w:rsidR="00E374A2" w:rsidRPr="002462A5" w:rsidRDefault="00E374A2">
            <w:pPr>
              <w:rPr>
                <w:rFonts w:cs="Tahoma"/>
              </w:rPr>
            </w:pPr>
            <w:r>
              <w:rPr>
                <w:rFonts w:cs="Tahoma"/>
              </w:rPr>
              <w:t xml:space="preserve">The next meeting will be </w:t>
            </w:r>
            <w:r w:rsidR="001419B0">
              <w:rPr>
                <w:rFonts w:cs="Tahoma"/>
              </w:rPr>
              <w:t>March</w:t>
            </w:r>
            <w:r w:rsidR="00DD13EA">
              <w:rPr>
                <w:rFonts w:cs="Tahoma"/>
              </w:rPr>
              <w:t xml:space="preserve"> </w:t>
            </w:r>
            <w:r w:rsidR="000631A2">
              <w:rPr>
                <w:rFonts w:cs="Tahoma"/>
              </w:rPr>
              <w:t>16</w:t>
            </w:r>
            <w:r w:rsidR="00CE2ED1">
              <w:rPr>
                <w:rFonts w:cs="Tahoma"/>
              </w:rPr>
              <w:t xml:space="preserve">, </w:t>
            </w:r>
            <w:r w:rsidR="00057723">
              <w:rPr>
                <w:rFonts w:cs="Tahoma"/>
              </w:rPr>
              <w:t>201</w:t>
            </w:r>
            <w:r w:rsidR="00DD13EA">
              <w:rPr>
                <w:rFonts w:cs="Tahoma"/>
              </w:rPr>
              <w:t>6</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14:paraId="61B9B4AB" w14:textId="77777777" w:rsidR="0085168B" w:rsidRPr="002462A5" w:rsidRDefault="0085168B" w:rsidP="0073442C"/>
    <w:sectPr w:rsidR="0085168B" w:rsidRPr="002462A5" w:rsidSect="0024230F">
      <w:headerReference w:type="default" r:id="rId12"/>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42FE" w14:textId="77777777" w:rsidR="0013605A" w:rsidRDefault="0013605A" w:rsidP="00A421A1">
      <w:r>
        <w:separator/>
      </w:r>
    </w:p>
  </w:endnote>
  <w:endnote w:type="continuationSeparator" w:id="0">
    <w:p w14:paraId="2E82371D" w14:textId="77777777" w:rsidR="0013605A" w:rsidRDefault="0013605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6566B" w14:textId="77777777" w:rsidR="0013605A" w:rsidRDefault="0013605A" w:rsidP="00A421A1">
      <w:r>
        <w:separator/>
      </w:r>
    </w:p>
  </w:footnote>
  <w:footnote w:type="continuationSeparator" w:id="0">
    <w:p w14:paraId="61AD3F8C" w14:textId="77777777" w:rsidR="0013605A" w:rsidRDefault="0013605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F814FE" w14:paraId="2E8E3828" w14:textId="77777777" w:rsidTr="0052054D">
      <w:tc>
        <w:tcPr>
          <w:tcW w:w="5220" w:type="dxa"/>
        </w:tcPr>
        <w:p w14:paraId="20072846" w14:textId="77777777" w:rsidR="00F814FE" w:rsidRDefault="00F814FE">
          <w:pPr>
            <w:pStyle w:val="Header"/>
            <w:rPr>
              <w:color w:val="1F497D" w:themeColor="text2"/>
            </w:rPr>
          </w:pPr>
          <w:r>
            <w:rPr>
              <w:noProof/>
              <w:color w:val="1F497D" w:themeColor="text2"/>
            </w:rPr>
            <w:drawing>
              <wp:inline distT="0" distB="0" distL="0" distR="0" wp14:anchorId="4901D728" wp14:editId="66A7F085">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DA0D813" w14:textId="77777777" w:rsidR="00F814FE" w:rsidRPr="00326B42" w:rsidRDefault="00F814FE" w:rsidP="00326B42">
          <w:pPr>
            <w:jc w:val="center"/>
          </w:pPr>
        </w:p>
      </w:tc>
    </w:tr>
  </w:tbl>
  <w:p w14:paraId="210D158C" w14:textId="77777777" w:rsidR="00F814FE" w:rsidRDefault="00F814FE">
    <w:pPr>
      <w:pStyle w:val="Header"/>
    </w:pPr>
  </w:p>
  <w:p w14:paraId="0E006C7C" w14:textId="77777777"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24B82"/>
    <w:multiLevelType w:val="hybridMultilevel"/>
    <w:tmpl w:val="A5C04DA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F2B2D"/>
    <w:multiLevelType w:val="hybridMultilevel"/>
    <w:tmpl w:val="3B62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C254070"/>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A1ED2"/>
    <w:multiLevelType w:val="hybridMultilevel"/>
    <w:tmpl w:val="358C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2"/>
  </w:num>
  <w:num w:numId="6">
    <w:abstractNumId w:val="8"/>
  </w:num>
  <w:num w:numId="7">
    <w:abstractNumId w:val="9"/>
  </w:num>
  <w:num w:numId="8">
    <w:abstractNumId w:val="10"/>
  </w:num>
  <w:num w:numId="9">
    <w:abstractNumId w:val="4"/>
  </w:num>
  <w:num w:numId="10">
    <w:abstractNumId w:val="3"/>
  </w:num>
  <w:num w:numId="11">
    <w:abstractNumId w:val="12"/>
  </w:num>
  <w:num w:numId="12">
    <w:abstractNumId w:val="1"/>
  </w:num>
  <w:num w:numId="13">
    <w:abstractNumId w:val="14"/>
  </w:num>
  <w:num w:numId="14">
    <w:abstractNumId w:val="7"/>
  </w:num>
  <w:num w:numId="15">
    <w:abstractNumId w:val="15"/>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52A4"/>
    <w:rsid w:val="00056FFC"/>
    <w:rsid w:val="00057723"/>
    <w:rsid w:val="000629FE"/>
    <w:rsid w:val="000631A2"/>
    <w:rsid w:val="00063296"/>
    <w:rsid w:val="00064EA2"/>
    <w:rsid w:val="000664AE"/>
    <w:rsid w:val="00066D3B"/>
    <w:rsid w:val="00066ED8"/>
    <w:rsid w:val="0006728C"/>
    <w:rsid w:val="000726BD"/>
    <w:rsid w:val="00072EC3"/>
    <w:rsid w:val="00073446"/>
    <w:rsid w:val="0007397E"/>
    <w:rsid w:val="000749C3"/>
    <w:rsid w:val="000764C6"/>
    <w:rsid w:val="00077C8E"/>
    <w:rsid w:val="00083949"/>
    <w:rsid w:val="00085323"/>
    <w:rsid w:val="00087C9D"/>
    <w:rsid w:val="000904F3"/>
    <w:rsid w:val="00090894"/>
    <w:rsid w:val="000924C5"/>
    <w:rsid w:val="00093AE1"/>
    <w:rsid w:val="00093FBC"/>
    <w:rsid w:val="00094810"/>
    <w:rsid w:val="00095CA9"/>
    <w:rsid w:val="00095DA5"/>
    <w:rsid w:val="000A112D"/>
    <w:rsid w:val="000A33B6"/>
    <w:rsid w:val="000B0584"/>
    <w:rsid w:val="000B3336"/>
    <w:rsid w:val="000B5F62"/>
    <w:rsid w:val="000C01B2"/>
    <w:rsid w:val="000C1C46"/>
    <w:rsid w:val="000C4C7A"/>
    <w:rsid w:val="000C6094"/>
    <w:rsid w:val="000C71CD"/>
    <w:rsid w:val="000D0F94"/>
    <w:rsid w:val="000D3ACC"/>
    <w:rsid w:val="000D4C7E"/>
    <w:rsid w:val="000D7D62"/>
    <w:rsid w:val="000E0F7D"/>
    <w:rsid w:val="000E2069"/>
    <w:rsid w:val="000E37E2"/>
    <w:rsid w:val="000E3BD9"/>
    <w:rsid w:val="000E6FD0"/>
    <w:rsid w:val="000F2945"/>
    <w:rsid w:val="000F791D"/>
    <w:rsid w:val="001005D4"/>
    <w:rsid w:val="00100876"/>
    <w:rsid w:val="00102DCF"/>
    <w:rsid w:val="0010366C"/>
    <w:rsid w:val="00104FFB"/>
    <w:rsid w:val="00106861"/>
    <w:rsid w:val="00110D6A"/>
    <w:rsid w:val="00114B26"/>
    <w:rsid w:val="00121F6A"/>
    <w:rsid w:val="0012235E"/>
    <w:rsid w:val="0012307A"/>
    <w:rsid w:val="00124FA2"/>
    <w:rsid w:val="00126B65"/>
    <w:rsid w:val="001306CA"/>
    <w:rsid w:val="001309A2"/>
    <w:rsid w:val="001337AA"/>
    <w:rsid w:val="0013486A"/>
    <w:rsid w:val="00135FEF"/>
    <w:rsid w:val="0013605A"/>
    <w:rsid w:val="001419B0"/>
    <w:rsid w:val="0014282C"/>
    <w:rsid w:val="001458AA"/>
    <w:rsid w:val="00147587"/>
    <w:rsid w:val="00150661"/>
    <w:rsid w:val="001507A5"/>
    <w:rsid w:val="00152806"/>
    <w:rsid w:val="00154D90"/>
    <w:rsid w:val="001553C9"/>
    <w:rsid w:val="00156A00"/>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290D"/>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C4A42"/>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A21"/>
    <w:rsid w:val="00233EE7"/>
    <w:rsid w:val="0023408B"/>
    <w:rsid w:val="00237298"/>
    <w:rsid w:val="0024230F"/>
    <w:rsid w:val="00243F13"/>
    <w:rsid w:val="00244149"/>
    <w:rsid w:val="00245994"/>
    <w:rsid w:val="002462A5"/>
    <w:rsid w:val="00252180"/>
    <w:rsid w:val="002522A9"/>
    <w:rsid w:val="002547D5"/>
    <w:rsid w:val="00255543"/>
    <w:rsid w:val="00255ABE"/>
    <w:rsid w:val="00256CD2"/>
    <w:rsid w:val="00257386"/>
    <w:rsid w:val="00260283"/>
    <w:rsid w:val="00260429"/>
    <w:rsid w:val="002615EE"/>
    <w:rsid w:val="00261825"/>
    <w:rsid w:val="00262AA8"/>
    <w:rsid w:val="00267A77"/>
    <w:rsid w:val="002715DE"/>
    <w:rsid w:val="0027206F"/>
    <w:rsid w:val="00273500"/>
    <w:rsid w:val="00275169"/>
    <w:rsid w:val="00276723"/>
    <w:rsid w:val="00276E8A"/>
    <w:rsid w:val="002809DA"/>
    <w:rsid w:val="002860B8"/>
    <w:rsid w:val="002867F8"/>
    <w:rsid w:val="0028691C"/>
    <w:rsid w:val="00292607"/>
    <w:rsid w:val="00293C90"/>
    <w:rsid w:val="0029533F"/>
    <w:rsid w:val="002A150F"/>
    <w:rsid w:val="002A63B2"/>
    <w:rsid w:val="002B1E40"/>
    <w:rsid w:val="002B2909"/>
    <w:rsid w:val="002B3999"/>
    <w:rsid w:val="002B4E94"/>
    <w:rsid w:val="002B5D26"/>
    <w:rsid w:val="002B7AEF"/>
    <w:rsid w:val="002C083B"/>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3FE7"/>
    <w:rsid w:val="002E4EC6"/>
    <w:rsid w:val="002E5A55"/>
    <w:rsid w:val="002E6689"/>
    <w:rsid w:val="002F0C4F"/>
    <w:rsid w:val="002F1DB4"/>
    <w:rsid w:val="002F29B4"/>
    <w:rsid w:val="002F2A85"/>
    <w:rsid w:val="002F3B8E"/>
    <w:rsid w:val="002F6DA6"/>
    <w:rsid w:val="00300B76"/>
    <w:rsid w:val="00301D2D"/>
    <w:rsid w:val="00304DDD"/>
    <w:rsid w:val="00306B97"/>
    <w:rsid w:val="00307FEC"/>
    <w:rsid w:val="003125B4"/>
    <w:rsid w:val="003155FE"/>
    <w:rsid w:val="00315737"/>
    <w:rsid w:val="003157D2"/>
    <w:rsid w:val="00320E75"/>
    <w:rsid w:val="00323DE7"/>
    <w:rsid w:val="003263CA"/>
    <w:rsid w:val="00326B42"/>
    <w:rsid w:val="0033028B"/>
    <w:rsid w:val="00331BFF"/>
    <w:rsid w:val="00332250"/>
    <w:rsid w:val="00332ACB"/>
    <w:rsid w:val="00332FB5"/>
    <w:rsid w:val="00335504"/>
    <w:rsid w:val="00340748"/>
    <w:rsid w:val="003519E5"/>
    <w:rsid w:val="0035319D"/>
    <w:rsid w:val="0035521B"/>
    <w:rsid w:val="00356521"/>
    <w:rsid w:val="00360FC1"/>
    <w:rsid w:val="00361345"/>
    <w:rsid w:val="00362A98"/>
    <w:rsid w:val="003644CE"/>
    <w:rsid w:val="00367146"/>
    <w:rsid w:val="00370A53"/>
    <w:rsid w:val="00372DD8"/>
    <w:rsid w:val="00376E66"/>
    <w:rsid w:val="00376FF5"/>
    <w:rsid w:val="00377EB5"/>
    <w:rsid w:val="0038203B"/>
    <w:rsid w:val="003831CC"/>
    <w:rsid w:val="003861CB"/>
    <w:rsid w:val="00386A73"/>
    <w:rsid w:val="00387E8A"/>
    <w:rsid w:val="003943AD"/>
    <w:rsid w:val="0039678F"/>
    <w:rsid w:val="003A1C6A"/>
    <w:rsid w:val="003A1D2D"/>
    <w:rsid w:val="003A4C7D"/>
    <w:rsid w:val="003B065F"/>
    <w:rsid w:val="003B0A3E"/>
    <w:rsid w:val="003B34D1"/>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5F10"/>
    <w:rsid w:val="00413DE9"/>
    <w:rsid w:val="0041404B"/>
    <w:rsid w:val="004154F4"/>
    <w:rsid w:val="00416927"/>
    <w:rsid w:val="00417272"/>
    <w:rsid w:val="00423640"/>
    <w:rsid w:val="00425E5C"/>
    <w:rsid w:val="00430B98"/>
    <w:rsid w:val="00432809"/>
    <w:rsid w:val="004339A3"/>
    <w:rsid w:val="00437400"/>
    <w:rsid w:val="00437958"/>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420C"/>
    <w:rsid w:val="00485848"/>
    <w:rsid w:val="00486064"/>
    <w:rsid w:val="00490580"/>
    <w:rsid w:val="00490A20"/>
    <w:rsid w:val="0049407C"/>
    <w:rsid w:val="0049480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18C6"/>
    <w:rsid w:val="004D1DF5"/>
    <w:rsid w:val="004D2559"/>
    <w:rsid w:val="004D4CDD"/>
    <w:rsid w:val="004D758A"/>
    <w:rsid w:val="004E1F73"/>
    <w:rsid w:val="004E36BD"/>
    <w:rsid w:val="004E5730"/>
    <w:rsid w:val="004E7CEC"/>
    <w:rsid w:val="004F28D5"/>
    <w:rsid w:val="004F3A49"/>
    <w:rsid w:val="004F3F85"/>
    <w:rsid w:val="004F450D"/>
    <w:rsid w:val="004F45E7"/>
    <w:rsid w:val="004F4725"/>
    <w:rsid w:val="004F538A"/>
    <w:rsid w:val="004F63C3"/>
    <w:rsid w:val="005052C5"/>
    <w:rsid w:val="00505F96"/>
    <w:rsid w:val="005064BA"/>
    <w:rsid w:val="00507027"/>
    <w:rsid w:val="0050777A"/>
    <w:rsid w:val="00507DD8"/>
    <w:rsid w:val="00510169"/>
    <w:rsid w:val="005174A7"/>
    <w:rsid w:val="00517D95"/>
    <w:rsid w:val="0052054D"/>
    <w:rsid w:val="0052116B"/>
    <w:rsid w:val="00521385"/>
    <w:rsid w:val="005226C6"/>
    <w:rsid w:val="00522762"/>
    <w:rsid w:val="0052626D"/>
    <w:rsid w:val="00527565"/>
    <w:rsid w:val="005307DB"/>
    <w:rsid w:val="00531002"/>
    <w:rsid w:val="00534D55"/>
    <w:rsid w:val="005353A7"/>
    <w:rsid w:val="00535FE4"/>
    <w:rsid w:val="005401E9"/>
    <w:rsid w:val="00544A86"/>
    <w:rsid w:val="00544D9B"/>
    <w:rsid w:val="00545567"/>
    <w:rsid w:val="00546272"/>
    <w:rsid w:val="0054717A"/>
    <w:rsid w:val="00547F46"/>
    <w:rsid w:val="00550282"/>
    <w:rsid w:val="005552F8"/>
    <w:rsid w:val="00555739"/>
    <w:rsid w:val="00555F63"/>
    <w:rsid w:val="005574E4"/>
    <w:rsid w:val="00560B9A"/>
    <w:rsid w:val="0056291C"/>
    <w:rsid w:val="00562ECA"/>
    <w:rsid w:val="0056325E"/>
    <w:rsid w:val="005644C7"/>
    <w:rsid w:val="00564F79"/>
    <w:rsid w:val="00566046"/>
    <w:rsid w:val="005703D1"/>
    <w:rsid w:val="0057302B"/>
    <w:rsid w:val="0057304C"/>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2F1"/>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7AAB"/>
    <w:rsid w:val="005D7E48"/>
    <w:rsid w:val="005E161F"/>
    <w:rsid w:val="005E296E"/>
    <w:rsid w:val="005E3316"/>
    <w:rsid w:val="005E3D3F"/>
    <w:rsid w:val="005E5D99"/>
    <w:rsid w:val="005E61A5"/>
    <w:rsid w:val="005E661E"/>
    <w:rsid w:val="005E7DCC"/>
    <w:rsid w:val="005F158D"/>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595E"/>
    <w:rsid w:val="0066145C"/>
    <w:rsid w:val="00662A1D"/>
    <w:rsid w:val="00673C7C"/>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A5AD7"/>
    <w:rsid w:val="006B0331"/>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0F38"/>
    <w:rsid w:val="006E42F9"/>
    <w:rsid w:val="006F0F58"/>
    <w:rsid w:val="006F123C"/>
    <w:rsid w:val="006F2388"/>
    <w:rsid w:val="006F3088"/>
    <w:rsid w:val="006F3F88"/>
    <w:rsid w:val="006F440D"/>
    <w:rsid w:val="006F75A2"/>
    <w:rsid w:val="00700AC0"/>
    <w:rsid w:val="00701653"/>
    <w:rsid w:val="007071F2"/>
    <w:rsid w:val="00710D9C"/>
    <w:rsid w:val="00711757"/>
    <w:rsid w:val="00715220"/>
    <w:rsid w:val="00716756"/>
    <w:rsid w:val="00717314"/>
    <w:rsid w:val="007179C6"/>
    <w:rsid w:val="0072147B"/>
    <w:rsid w:val="007214F9"/>
    <w:rsid w:val="00721CB8"/>
    <w:rsid w:val="00722A3A"/>
    <w:rsid w:val="00724403"/>
    <w:rsid w:val="00724CF3"/>
    <w:rsid w:val="00725A52"/>
    <w:rsid w:val="00730D16"/>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55E"/>
    <w:rsid w:val="00776A75"/>
    <w:rsid w:val="00783A5C"/>
    <w:rsid w:val="00783B3E"/>
    <w:rsid w:val="007847A6"/>
    <w:rsid w:val="0079198D"/>
    <w:rsid w:val="007921FA"/>
    <w:rsid w:val="00797867"/>
    <w:rsid w:val="007A071A"/>
    <w:rsid w:val="007A27DA"/>
    <w:rsid w:val="007A528B"/>
    <w:rsid w:val="007A60C3"/>
    <w:rsid w:val="007B0EC6"/>
    <w:rsid w:val="007B12B1"/>
    <w:rsid w:val="007B1B64"/>
    <w:rsid w:val="007B3184"/>
    <w:rsid w:val="007B5E1B"/>
    <w:rsid w:val="007B6769"/>
    <w:rsid w:val="007B6D48"/>
    <w:rsid w:val="007B6DF8"/>
    <w:rsid w:val="007C174F"/>
    <w:rsid w:val="007C2D1A"/>
    <w:rsid w:val="007C2D21"/>
    <w:rsid w:val="007C46B4"/>
    <w:rsid w:val="007C6B30"/>
    <w:rsid w:val="007C6D43"/>
    <w:rsid w:val="007D060C"/>
    <w:rsid w:val="007D1FF0"/>
    <w:rsid w:val="007D268D"/>
    <w:rsid w:val="007D6225"/>
    <w:rsid w:val="007D79F0"/>
    <w:rsid w:val="007D7F94"/>
    <w:rsid w:val="007E1917"/>
    <w:rsid w:val="007E1CA8"/>
    <w:rsid w:val="007E5178"/>
    <w:rsid w:val="007E59D8"/>
    <w:rsid w:val="007E6D71"/>
    <w:rsid w:val="007F031C"/>
    <w:rsid w:val="007F49E4"/>
    <w:rsid w:val="007F7241"/>
    <w:rsid w:val="007F72C6"/>
    <w:rsid w:val="00801C2D"/>
    <w:rsid w:val="00802D93"/>
    <w:rsid w:val="0080472A"/>
    <w:rsid w:val="00806E9E"/>
    <w:rsid w:val="00807718"/>
    <w:rsid w:val="0081178A"/>
    <w:rsid w:val="00813B16"/>
    <w:rsid w:val="008203B1"/>
    <w:rsid w:val="008239AC"/>
    <w:rsid w:val="00830CBC"/>
    <w:rsid w:val="00832E45"/>
    <w:rsid w:val="00835DDC"/>
    <w:rsid w:val="00844318"/>
    <w:rsid w:val="00847610"/>
    <w:rsid w:val="00850108"/>
    <w:rsid w:val="0085168B"/>
    <w:rsid w:val="008527DE"/>
    <w:rsid w:val="00853C42"/>
    <w:rsid w:val="00854358"/>
    <w:rsid w:val="00855312"/>
    <w:rsid w:val="008557AB"/>
    <w:rsid w:val="008572EE"/>
    <w:rsid w:val="00857DB1"/>
    <w:rsid w:val="00860645"/>
    <w:rsid w:val="00860755"/>
    <w:rsid w:val="00861298"/>
    <w:rsid w:val="00861863"/>
    <w:rsid w:val="008630B4"/>
    <w:rsid w:val="00864F75"/>
    <w:rsid w:val="00865A06"/>
    <w:rsid w:val="0086745C"/>
    <w:rsid w:val="00867B20"/>
    <w:rsid w:val="0087087A"/>
    <w:rsid w:val="00870AD6"/>
    <w:rsid w:val="00871A9D"/>
    <w:rsid w:val="00875A0F"/>
    <w:rsid w:val="00880688"/>
    <w:rsid w:val="0088263C"/>
    <w:rsid w:val="008844EF"/>
    <w:rsid w:val="00887C80"/>
    <w:rsid w:val="0089044B"/>
    <w:rsid w:val="00890693"/>
    <w:rsid w:val="00893087"/>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4EB5"/>
    <w:rsid w:val="008B6FB9"/>
    <w:rsid w:val="008C078B"/>
    <w:rsid w:val="008C3C9C"/>
    <w:rsid w:val="008C5E68"/>
    <w:rsid w:val="008C6452"/>
    <w:rsid w:val="008C74B1"/>
    <w:rsid w:val="008C7D87"/>
    <w:rsid w:val="008D118A"/>
    <w:rsid w:val="008D3E02"/>
    <w:rsid w:val="008D7F53"/>
    <w:rsid w:val="008E2533"/>
    <w:rsid w:val="008E3CEA"/>
    <w:rsid w:val="008F31CC"/>
    <w:rsid w:val="008F49C0"/>
    <w:rsid w:val="008F6EF5"/>
    <w:rsid w:val="008F7438"/>
    <w:rsid w:val="008F7A81"/>
    <w:rsid w:val="00901B08"/>
    <w:rsid w:val="00902255"/>
    <w:rsid w:val="00903E48"/>
    <w:rsid w:val="00903FB5"/>
    <w:rsid w:val="00904712"/>
    <w:rsid w:val="009134BE"/>
    <w:rsid w:val="00913FBE"/>
    <w:rsid w:val="00914C8C"/>
    <w:rsid w:val="00915E78"/>
    <w:rsid w:val="00916176"/>
    <w:rsid w:val="00920456"/>
    <w:rsid w:val="0092112B"/>
    <w:rsid w:val="00921626"/>
    <w:rsid w:val="00921798"/>
    <w:rsid w:val="00924CAF"/>
    <w:rsid w:val="009253E6"/>
    <w:rsid w:val="00925A10"/>
    <w:rsid w:val="00926180"/>
    <w:rsid w:val="009264AD"/>
    <w:rsid w:val="0093096D"/>
    <w:rsid w:val="00931F60"/>
    <w:rsid w:val="00932492"/>
    <w:rsid w:val="00934C72"/>
    <w:rsid w:val="00935CDC"/>
    <w:rsid w:val="00941255"/>
    <w:rsid w:val="00942201"/>
    <w:rsid w:val="00942BF7"/>
    <w:rsid w:val="00944D96"/>
    <w:rsid w:val="00946567"/>
    <w:rsid w:val="00947F37"/>
    <w:rsid w:val="00952B77"/>
    <w:rsid w:val="009536EB"/>
    <w:rsid w:val="00953F81"/>
    <w:rsid w:val="00956586"/>
    <w:rsid w:val="00957485"/>
    <w:rsid w:val="00957764"/>
    <w:rsid w:val="00961868"/>
    <w:rsid w:val="00963097"/>
    <w:rsid w:val="00963D58"/>
    <w:rsid w:val="00967431"/>
    <w:rsid w:val="00973B48"/>
    <w:rsid w:val="00975BD2"/>
    <w:rsid w:val="0098067A"/>
    <w:rsid w:val="009815FF"/>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5A1"/>
    <w:rsid w:val="009C2997"/>
    <w:rsid w:val="009C668F"/>
    <w:rsid w:val="009C67EA"/>
    <w:rsid w:val="009C715A"/>
    <w:rsid w:val="009D020F"/>
    <w:rsid w:val="009D0778"/>
    <w:rsid w:val="009D2571"/>
    <w:rsid w:val="009D4262"/>
    <w:rsid w:val="009D4F84"/>
    <w:rsid w:val="009D4FC4"/>
    <w:rsid w:val="009D541C"/>
    <w:rsid w:val="009D61D7"/>
    <w:rsid w:val="009D7729"/>
    <w:rsid w:val="009E17B5"/>
    <w:rsid w:val="009E347F"/>
    <w:rsid w:val="009E6342"/>
    <w:rsid w:val="009E6915"/>
    <w:rsid w:val="009E7119"/>
    <w:rsid w:val="009E7430"/>
    <w:rsid w:val="009E75A5"/>
    <w:rsid w:val="009E7E84"/>
    <w:rsid w:val="009F1D12"/>
    <w:rsid w:val="009F1EF9"/>
    <w:rsid w:val="009F37B8"/>
    <w:rsid w:val="009F3FFB"/>
    <w:rsid w:val="009F46B5"/>
    <w:rsid w:val="009F4AA1"/>
    <w:rsid w:val="009F5063"/>
    <w:rsid w:val="009F53FF"/>
    <w:rsid w:val="009F5675"/>
    <w:rsid w:val="00A0190F"/>
    <w:rsid w:val="00A020AB"/>
    <w:rsid w:val="00A056A0"/>
    <w:rsid w:val="00A05934"/>
    <w:rsid w:val="00A05C3A"/>
    <w:rsid w:val="00A05F9A"/>
    <w:rsid w:val="00A11978"/>
    <w:rsid w:val="00A11DFE"/>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405BE"/>
    <w:rsid w:val="00A405C1"/>
    <w:rsid w:val="00A421A1"/>
    <w:rsid w:val="00A44B4E"/>
    <w:rsid w:val="00A45AFC"/>
    <w:rsid w:val="00A45B68"/>
    <w:rsid w:val="00A46A22"/>
    <w:rsid w:val="00A50F48"/>
    <w:rsid w:val="00A51154"/>
    <w:rsid w:val="00A514A8"/>
    <w:rsid w:val="00A519F4"/>
    <w:rsid w:val="00A533E9"/>
    <w:rsid w:val="00A53F4A"/>
    <w:rsid w:val="00A56332"/>
    <w:rsid w:val="00A60E6D"/>
    <w:rsid w:val="00A61E01"/>
    <w:rsid w:val="00A620AE"/>
    <w:rsid w:val="00A62186"/>
    <w:rsid w:val="00A63E1A"/>
    <w:rsid w:val="00A64711"/>
    <w:rsid w:val="00A677D1"/>
    <w:rsid w:val="00A725EC"/>
    <w:rsid w:val="00A75B5F"/>
    <w:rsid w:val="00A75CAA"/>
    <w:rsid w:val="00A8013C"/>
    <w:rsid w:val="00A806AA"/>
    <w:rsid w:val="00A80915"/>
    <w:rsid w:val="00A80F97"/>
    <w:rsid w:val="00A81E67"/>
    <w:rsid w:val="00A82ABE"/>
    <w:rsid w:val="00A90E5C"/>
    <w:rsid w:val="00A91362"/>
    <w:rsid w:val="00A93B89"/>
    <w:rsid w:val="00AA0C5E"/>
    <w:rsid w:val="00AA2B87"/>
    <w:rsid w:val="00AA376E"/>
    <w:rsid w:val="00AA4FB8"/>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0633"/>
    <w:rsid w:val="00AE3851"/>
    <w:rsid w:val="00AE4789"/>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203B3"/>
    <w:rsid w:val="00B20963"/>
    <w:rsid w:val="00B2126F"/>
    <w:rsid w:val="00B21813"/>
    <w:rsid w:val="00B228EC"/>
    <w:rsid w:val="00B234F1"/>
    <w:rsid w:val="00B249D5"/>
    <w:rsid w:val="00B33FD4"/>
    <w:rsid w:val="00B3466A"/>
    <w:rsid w:val="00B35983"/>
    <w:rsid w:val="00B404ED"/>
    <w:rsid w:val="00B426FF"/>
    <w:rsid w:val="00B430D0"/>
    <w:rsid w:val="00B43A32"/>
    <w:rsid w:val="00B444E2"/>
    <w:rsid w:val="00B47F73"/>
    <w:rsid w:val="00B5052F"/>
    <w:rsid w:val="00B520B0"/>
    <w:rsid w:val="00B53DE2"/>
    <w:rsid w:val="00B5737A"/>
    <w:rsid w:val="00B64C08"/>
    <w:rsid w:val="00B657B1"/>
    <w:rsid w:val="00B664B3"/>
    <w:rsid w:val="00B719BA"/>
    <w:rsid w:val="00B74B9A"/>
    <w:rsid w:val="00B76B85"/>
    <w:rsid w:val="00B82E6F"/>
    <w:rsid w:val="00B84015"/>
    <w:rsid w:val="00B849F6"/>
    <w:rsid w:val="00B877EE"/>
    <w:rsid w:val="00B906CE"/>
    <w:rsid w:val="00B9307B"/>
    <w:rsid w:val="00B93E7F"/>
    <w:rsid w:val="00B95483"/>
    <w:rsid w:val="00B95AAC"/>
    <w:rsid w:val="00B9724B"/>
    <w:rsid w:val="00B97523"/>
    <w:rsid w:val="00BA142B"/>
    <w:rsid w:val="00BA74AB"/>
    <w:rsid w:val="00BB1212"/>
    <w:rsid w:val="00BB1D4F"/>
    <w:rsid w:val="00BB2B56"/>
    <w:rsid w:val="00BB3E90"/>
    <w:rsid w:val="00BB442A"/>
    <w:rsid w:val="00BB5323"/>
    <w:rsid w:val="00BB5904"/>
    <w:rsid w:val="00BB76C1"/>
    <w:rsid w:val="00BB7FB2"/>
    <w:rsid w:val="00BC1260"/>
    <w:rsid w:val="00BC4163"/>
    <w:rsid w:val="00BC57B9"/>
    <w:rsid w:val="00BC7BF6"/>
    <w:rsid w:val="00BD0E8B"/>
    <w:rsid w:val="00BD1931"/>
    <w:rsid w:val="00BD199C"/>
    <w:rsid w:val="00BD3149"/>
    <w:rsid w:val="00BD34DE"/>
    <w:rsid w:val="00BD504A"/>
    <w:rsid w:val="00BD61AF"/>
    <w:rsid w:val="00BD66BD"/>
    <w:rsid w:val="00BE1BC2"/>
    <w:rsid w:val="00BE4270"/>
    <w:rsid w:val="00BE4CD5"/>
    <w:rsid w:val="00BE60CD"/>
    <w:rsid w:val="00BE60D2"/>
    <w:rsid w:val="00BE6A96"/>
    <w:rsid w:val="00BF048A"/>
    <w:rsid w:val="00BF0820"/>
    <w:rsid w:val="00BF09CA"/>
    <w:rsid w:val="00BF3559"/>
    <w:rsid w:val="00BF7683"/>
    <w:rsid w:val="00C000AA"/>
    <w:rsid w:val="00C031B9"/>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60BBC"/>
    <w:rsid w:val="00C72482"/>
    <w:rsid w:val="00C73BAF"/>
    <w:rsid w:val="00C75AE9"/>
    <w:rsid w:val="00C774B5"/>
    <w:rsid w:val="00C77845"/>
    <w:rsid w:val="00C8080B"/>
    <w:rsid w:val="00C81345"/>
    <w:rsid w:val="00C8135E"/>
    <w:rsid w:val="00C83B44"/>
    <w:rsid w:val="00C84D4B"/>
    <w:rsid w:val="00C84FB4"/>
    <w:rsid w:val="00C87700"/>
    <w:rsid w:val="00C87CC3"/>
    <w:rsid w:val="00C87D5F"/>
    <w:rsid w:val="00C87FB9"/>
    <w:rsid w:val="00C92432"/>
    <w:rsid w:val="00C92780"/>
    <w:rsid w:val="00C95E8A"/>
    <w:rsid w:val="00C97555"/>
    <w:rsid w:val="00C9762D"/>
    <w:rsid w:val="00C9792A"/>
    <w:rsid w:val="00C97E23"/>
    <w:rsid w:val="00CA090E"/>
    <w:rsid w:val="00CA0A73"/>
    <w:rsid w:val="00CA1226"/>
    <w:rsid w:val="00CA1986"/>
    <w:rsid w:val="00CA1BD3"/>
    <w:rsid w:val="00CA334A"/>
    <w:rsid w:val="00CA34ED"/>
    <w:rsid w:val="00CA397E"/>
    <w:rsid w:val="00CA3FFC"/>
    <w:rsid w:val="00CA44A9"/>
    <w:rsid w:val="00CA47AA"/>
    <w:rsid w:val="00CA4ABE"/>
    <w:rsid w:val="00CA535F"/>
    <w:rsid w:val="00CA56A3"/>
    <w:rsid w:val="00CA7106"/>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AFA"/>
    <w:rsid w:val="00CC769A"/>
    <w:rsid w:val="00CD1349"/>
    <w:rsid w:val="00CD14B9"/>
    <w:rsid w:val="00CD1B16"/>
    <w:rsid w:val="00CD2A3B"/>
    <w:rsid w:val="00CD4509"/>
    <w:rsid w:val="00CD5335"/>
    <w:rsid w:val="00CD586C"/>
    <w:rsid w:val="00CD76DB"/>
    <w:rsid w:val="00CE0102"/>
    <w:rsid w:val="00CE0422"/>
    <w:rsid w:val="00CE08AE"/>
    <w:rsid w:val="00CE1EA3"/>
    <w:rsid w:val="00CE2ED1"/>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43F"/>
    <w:rsid w:val="00D22F5B"/>
    <w:rsid w:val="00D23530"/>
    <w:rsid w:val="00D25403"/>
    <w:rsid w:val="00D2796C"/>
    <w:rsid w:val="00D3011D"/>
    <w:rsid w:val="00D330F1"/>
    <w:rsid w:val="00D3318D"/>
    <w:rsid w:val="00D35198"/>
    <w:rsid w:val="00D3644A"/>
    <w:rsid w:val="00D3731A"/>
    <w:rsid w:val="00D377BF"/>
    <w:rsid w:val="00D428FD"/>
    <w:rsid w:val="00D434D4"/>
    <w:rsid w:val="00D44DAA"/>
    <w:rsid w:val="00D47396"/>
    <w:rsid w:val="00D51A0A"/>
    <w:rsid w:val="00D54751"/>
    <w:rsid w:val="00D5575D"/>
    <w:rsid w:val="00D5632B"/>
    <w:rsid w:val="00D5632C"/>
    <w:rsid w:val="00D609A0"/>
    <w:rsid w:val="00D621F4"/>
    <w:rsid w:val="00D7165E"/>
    <w:rsid w:val="00D72EB6"/>
    <w:rsid w:val="00D73F66"/>
    <w:rsid w:val="00D74687"/>
    <w:rsid w:val="00D770DE"/>
    <w:rsid w:val="00D8033B"/>
    <w:rsid w:val="00D871D8"/>
    <w:rsid w:val="00D87532"/>
    <w:rsid w:val="00D87D4F"/>
    <w:rsid w:val="00D90212"/>
    <w:rsid w:val="00D9633D"/>
    <w:rsid w:val="00D97026"/>
    <w:rsid w:val="00D97394"/>
    <w:rsid w:val="00DA0EEA"/>
    <w:rsid w:val="00DA5FC2"/>
    <w:rsid w:val="00DA77D9"/>
    <w:rsid w:val="00DB2024"/>
    <w:rsid w:val="00DB7CB1"/>
    <w:rsid w:val="00DC0B12"/>
    <w:rsid w:val="00DC3174"/>
    <w:rsid w:val="00DD13EA"/>
    <w:rsid w:val="00DD3D81"/>
    <w:rsid w:val="00DD3F42"/>
    <w:rsid w:val="00DD4A15"/>
    <w:rsid w:val="00DD5713"/>
    <w:rsid w:val="00DE1B9F"/>
    <w:rsid w:val="00DE27F5"/>
    <w:rsid w:val="00DE28B4"/>
    <w:rsid w:val="00DE2A51"/>
    <w:rsid w:val="00DE3270"/>
    <w:rsid w:val="00DE46DA"/>
    <w:rsid w:val="00DF2165"/>
    <w:rsid w:val="00DF2C53"/>
    <w:rsid w:val="00DF2CEB"/>
    <w:rsid w:val="00DF3A96"/>
    <w:rsid w:val="00DF40FB"/>
    <w:rsid w:val="00E035FE"/>
    <w:rsid w:val="00E05EA7"/>
    <w:rsid w:val="00E1155B"/>
    <w:rsid w:val="00E12F17"/>
    <w:rsid w:val="00E15750"/>
    <w:rsid w:val="00E165A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2A8E"/>
    <w:rsid w:val="00E749C2"/>
    <w:rsid w:val="00E756A7"/>
    <w:rsid w:val="00E81E76"/>
    <w:rsid w:val="00E84A24"/>
    <w:rsid w:val="00E86603"/>
    <w:rsid w:val="00E86C90"/>
    <w:rsid w:val="00E90F7C"/>
    <w:rsid w:val="00E913F1"/>
    <w:rsid w:val="00E93D97"/>
    <w:rsid w:val="00E942E6"/>
    <w:rsid w:val="00E94F41"/>
    <w:rsid w:val="00EA1CB3"/>
    <w:rsid w:val="00EA2581"/>
    <w:rsid w:val="00EA3CE8"/>
    <w:rsid w:val="00EA4A56"/>
    <w:rsid w:val="00EA5840"/>
    <w:rsid w:val="00EA6028"/>
    <w:rsid w:val="00EA620C"/>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16F7F"/>
    <w:rsid w:val="00F20FA1"/>
    <w:rsid w:val="00F222EC"/>
    <w:rsid w:val="00F26D5C"/>
    <w:rsid w:val="00F30875"/>
    <w:rsid w:val="00F30927"/>
    <w:rsid w:val="00F32091"/>
    <w:rsid w:val="00F32BC0"/>
    <w:rsid w:val="00F33561"/>
    <w:rsid w:val="00F3582E"/>
    <w:rsid w:val="00F3618A"/>
    <w:rsid w:val="00F36A68"/>
    <w:rsid w:val="00F40024"/>
    <w:rsid w:val="00F40039"/>
    <w:rsid w:val="00F41CDE"/>
    <w:rsid w:val="00F433F0"/>
    <w:rsid w:val="00F4425E"/>
    <w:rsid w:val="00F5024A"/>
    <w:rsid w:val="00F528AE"/>
    <w:rsid w:val="00F53805"/>
    <w:rsid w:val="00F5562A"/>
    <w:rsid w:val="00F601E8"/>
    <w:rsid w:val="00F62710"/>
    <w:rsid w:val="00F63C2E"/>
    <w:rsid w:val="00F65CA8"/>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CD0D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1c2670d-76f3-403b-9d2f-38b517d5f26d">5H3FFX7VTXFQ-459-102</_dlc_DocId>
    <_dlc_DocIdUrl xmlns="f1c2670d-76f3-403b-9d2f-38b517d5f26d">
      <Url>https://portal.swccd.edu/Committees/aprc/_layouts/DocIdRedir.aspx?ID=5H3FFX7VTXFQ-459-102</Url>
      <Description>5H3FFX7VTXFQ-459-102</Description>
    </_dlc_DocIdUrl>
    <RoutingContentType xmlns="http://schemas.microsoft.com/sharepoint/v3">Minutes</RoutingContentType>
    <Document_x0020_Type xmlns="f1c2670d-76f3-403b-9d2f-38b517d5f26d">Meeting Minutes</Document_x0020_Type>
    <Strategic_x0020_Plan_x0020_2012-2015 xmlns="f1c2670d-76f3-403b-9d2f-38b517d5f26d" xsi:nil="true"/>
    <Meeting_x0020_Date xmlns="f1c2670d-76f3-403b-9d2f-38b517d5f26d">2016-03-02T08:00:00+00:00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2D9F5ECEA7CE4186D6FD82F8D71E33" ma:contentTypeVersion="15" ma:contentTypeDescription="Create a new document." ma:contentTypeScope="" ma:versionID="27b9cbca5a5254633970b7ea41ba5253">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52d4eec685bd02beee735ac8ba051e20"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20" ma:displayName="Submission Content Type" ma:description=""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1"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2"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3"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4"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5" nillable="true" ma:displayName="Meeting Date" ma:format="DateOnly" ma:internalName="Meeting_x0020_Date">
      <xsd:simpleType>
        <xsd:restriction base="dms:DateTime"/>
      </xsd:simpleType>
    </xsd:element>
    <xsd:element name="SCC_x0020_Standing_x0020_Committee" ma:index="16"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7"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8"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19"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3.xml><?xml version="1.0" encoding="utf-8"?>
<ds:datastoreItem xmlns:ds="http://schemas.openxmlformats.org/officeDocument/2006/customXml" ds:itemID="{13812BC0-8222-48B7-A19F-7D7791AFE075}">
  <ds:schemaRefs>
    <ds:schemaRef ds:uri="f1c2670d-76f3-403b-9d2f-38b517d5f26d"/>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D9B867A-3D83-4322-9079-9ABA51B9E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B4C057-6D5A-486F-AF68-89D09BF0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03-02-16 Approved Minutes</vt:lpstr>
    </vt:vector>
  </TitlesOfParts>
  <Company>Microsoft Corporation</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03-02-16 Approved Minutes</dc:title>
  <dc:creator>aislas</dc:creator>
  <cp:lastModifiedBy>Angela Arietti</cp:lastModifiedBy>
  <cp:revision>2</cp:revision>
  <cp:lastPrinted>2016-02-26T00:01:00Z</cp:lastPrinted>
  <dcterms:created xsi:type="dcterms:W3CDTF">2016-04-07T20:30:00Z</dcterms:created>
  <dcterms:modified xsi:type="dcterms:W3CDTF">2016-04-07T20:30:00Z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0x0101007F2D9F5ECEA7CE4186D6FD82F8D71E33</vt:lpwstr>
  </property>
  <property fmtid="{D5CDD505-2E9C-101B-9397-08002B2CF9AE}" pid="4" name="_dlc_DocIdItemGuid">
    <vt:lpwstr>7f9df014-8a1b-4864-89ff-1eb18d599ca3</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