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6" w:type="dxa"/>
        <w:tblBorders>
          <w:insideH w:val="dashed" w:sz="4" w:space="0" w:color="auto"/>
          <w:insideV w:val="dashed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3"/>
        <w:gridCol w:w="5583"/>
      </w:tblGrid>
      <w:tr w:rsidR="004E2ADF" w:rsidTr="00752377">
        <w:trPr>
          <w:cantSplit/>
          <w:trHeight w:hRule="exact" w:val="2620"/>
        </w:trPr>
        <w:tc>
          <w:tcPr>
            <w:tcW w:w="5583" w:type="dxa"/>
          </w:tcPr>
          <w:p w:rsidR="004E2ADF" w:rsidRPr="002C15B6" w:rsidRDefault="004E2ADF" w:rsidP="00EC4FC2">
            <w:pPr>
              <w:ind w:left="154" w:right="1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SWCCD – Benefits Dept.</w:t>
            </w:r>
          </w:p>
          <w:p w:rsidR="004E2ADF" w:rsidRPr="002C15B6" w:rsidRDefault="004E2ADF" w:rsidP="00EC4FC2">
            <w:pPr>
              <w:ind w:left="154" w:right="1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900 Otay Lakes Road</w:t>
            </w:r>
          </w:p>
          <w:p w:rsidR="004E2ADF" w:rsidRDefault="004E2ADF" w:rsidP="00EC4FC2">
            <w:pPr>
              <w:ind w:left="154" w:right="1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Chula Vista, CA 91910</w:t>
            </w:r>
          </w:p>
          <w:p w:rsidR="00BB1E85" w:rsidRDefault="00BB1E85" w:rsidP="00EC4FC2">
            <w:pPr>
              <w:ind w:left="154" w:right="15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EC4FC2" w:rsidP="00EC4FC2">
            <w:pPr>
              <w:ind w:right="15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Payment due: January 1, 201</w:t>
            </w:r>
            <w:r w:rsidR="00F13C1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E2ADF" w:rsidRPr="002C15B6" w:rsidRDefault="004E2ADF" w:rsidP="00EC4FC2">
            <w:pPr>
              <w:ind w:left="154" w:right="15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EC4FC2">
            <w:pPr>
              <w:ind w:left="154" w:right="1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1546665"/>
                <w:placeholder>
                  <w:docPart w:val="872466BE87F84599A9F356A9549FF6AF"/>
                </w:placeholder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_____________________________</w:t>
                </w:r>
              </w:sdtContent>
            </w:sdt>
          </w:p>
          <w:p w:rsidR="004E2ADF" w:rsidRPr="002C15B6" w:rsidRDefault="004E2ADF" w:rsidP="00EC4FC2">
            <w:pPr>
              <w:ind w:left="154" w:right="15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EC4FC2">
            <w:pPr>
              <w:ind w:left="154" w:right="15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Amount remitted: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830178"/>
                <w:placeholder>
                  <w:docPart w:val="872466BE87F84599A9F356A9549FF6AF"/>
                </w:placeholder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sdtContent>
            </w:sdt>
          </w:p>
          <w:p w:rsidR="004E2ADF" w:rsidRPr="002C15B6" w:rsidRDefault="004E2ADF" w:rsidP="00AB43A0">
            <w:pPr>
              <w:ind w:left="154" w:right="15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3068EC" w:rsidP="003068EC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COBRA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624510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S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hared Premium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095427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hAnsi="Arial" w:cs="Arial"/>
                <w:sz w:val="20"/>
                <w:szCs w:val="20"/>
              </w:rPr>
              <w:t xml:space="preserve">  Retiree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87922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3" w:type="dxa"/>
          </w:tcPr>
          <w:p w:rsidR="004E2ADF" w:rsidRPr="002C15B6" w:rsidRDefault="004E2ADF" w:rsidP="0071228F">
            <w:pPr>
              <w:ind w:left="158" w:right="158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SWCCD – Benefits Dept.</w:t>
            </w:r>
          </w:p>
          <w:p w:rsidR="004E2ADF" w:rsidRPr="002C15B6" w:rsidRDefault="004E2ADF" w:rsidP="0071228F">
            <w:pPr>
              <w:ind w:left="158" w:right="158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900 Otay Lakes Road</w:t>
            </w:r>
          </w:p>
          <w:p w:rsidR="004E2ADF" w:rsidRDefault="004E2ADF" w:rsidP="0071228F">
            <w:pPr>
              <w:ind w:left="158" w:right="158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Chula Vista, CA 91910</w:t>
            </w:r>
          </w:p>
          <w:p w:rsidR="00BB1E85" w:rsidRPr="002C15B6" w:rsidRDefault="00BB1E85" w:rsidP="0071228F">
            <w:pPr>
              <w:ind w:left="158" w:right="158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A935D9" w:rsidP="0071228F">
            <w:pPr>
              <w:ind w:left="158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due: February</w:t>
            </w:r>
            <w:r w:rsidR="00F13C14">
              <w:rPr>
                <w:rFonts w:ascii="Arial" w:hAnsi="Arial" w:cs="Arial"/>
                <w:sz w:val="20"/>
                <w:szCs w:val="20"/>
              </w:rPr>
              <w:t xml:space="preserve"> 1, 2014</w:t>
            </w:r>
          </w:p>
          <w:p w:rsidR="004E2ADF" w:rsidRPr="002C15B6" w:rsidRDefault="004E2ADF" w:rsidP="0071228F">
            <w:pPr>
              <w:ind w:left="158" w:right="158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71228F">
            <w:pPr>
              <w:ind w:left="158" w:right="158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6500533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_____________________________</w:t>
                </w:r>
              </w:sdtContent>
            </w:sdt>
          </w:p>
          <w:p w:rsidR="004E2ADF" w:rsidRPr="002C15B6" w:rsidRDefault="004E2ADF" w:rsidP="0071228F">
            <w:pPr>
              <w:ind w:left="158" w:right="158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71228F">
            <w:pPr>
              <w:ind w:left="158" w:right="158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Amount remitted: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529600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3068EC" w:rsidP="004E2A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COBRA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108574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S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hared Premium</w:t>
            </w:r>
            <w:r w:rsidR="004E2ADF" w:rsidRPr="002C15B6">
              <w:rPr>
                <w:rFonts w:ascii="MS Gothic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16201414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hAnsi="Arial" w:cs="Arial"/>
                <w:sz w:val="20"/>
                <w:szCs w:val="20"/>
              </w:rPr>
              <w:t xml:space="preserve">  Retiree</w:t>
            </w:r>
            <w:r w:rsidR="004E2ADF" w:rsidRPr="002C15B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664229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2ADF" w:rsidTr="00752377">
        <w:trPr>
          <w:cantSplit/>
          <w:trHeight w:hRule="exact" w:val="2692"/>
        </w:trPr>
        <w:tc>
          <w:tcPr>
            <w:tcW w:w="5583" w:type="dxa"/>
          </w:tcPr>
          <w:p w:rsidR="004E2ADF" w:rsidRPr="002C15B6" w:rsidRDefault="004E2ADF" w:rsidP="004E2ADF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SWCCD – Benefits Dept.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900 Otay Lakes Road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Chula Vista, CA 91910</w:t>
            </w:r>
          </w:p>
          <w:p w:rsidR="00A906FB" w:rsidRDefault="00AB43A0" w:rsidP="00AB43A0">
            <w:pPr>
              <w:ind w:right="1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E2ADF" w:rsidRPr="002C15B6" w:rsidRDefault="004E2ADF" w:rsidP="00AB43A0">
            <w:pPr>
              <w:ind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Payment due: </w:t>
            </w:r>
            <w:r w:rsidR="00A935D9">
              <w:rPr>
                <w:rFonts w:ascii="Arial" w:hAnsi="Arial" w:cs="Arial"/>
                <w:sz w:val="20"/>
                <w:szCs w:val="20"/>
              </w:rPr>
              <w:t>March</w:t>
            </w:r>
            <w:r w:rsidR="00F13C14">
              <w:rPr>
                <w:rFonts w:ascii="Arial" w:hAnsi="Arial" w:cs="Arial"/>
                <w:sz w:val="20"/>
                <w:szCs w:val="20"/>
              </w:rPr>
              <w:t xml:space="preserve"> 1, 2014</w:t>
            </w:r>
          </w:p>
          <w:p w:rsidR="00A906FB" w:rsidRDefault="00A906FB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33873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Amount remitted: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8630809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3068EC" w:rsidP="004E2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COBRA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142277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S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hared Premium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477382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hAnsi="Arial" w:cs="Arial"/>
                <w:sz w:val="20"/>
                <w:szCs w:val="20"/>
              </w:rPr>
              <w:t xml:space="preserve">  Retiree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91831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3" w:type="dxa"/>
          </w:tcPr>
          <w:p w:rsidR="004E2ADF" w:rsidRPr="002C15B6" w:rsidRDefault="004E2ADF" w:rsidP="004E2ADF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SWCCD – Benefits Dept.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900 Otay Lakes Road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Chula Vista, CA 91910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A935D9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due: April</w:t>
            </w:r>
            <w:r w:rsidR="00F13C14">
              <w:rPr>
                <w:rFonts w:ascii="Arial" w:hAnsi="Arial" w:cs="Arial"/>
                <w:sz w:val="20"/>
                <w:szCs w:val="20"/>
              </w:rPr>
              <w:t xml:space="preserve"> 1, 2014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2756049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Amount remitted: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8977331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3068EC" w:rsidP="004E2A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COBRA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76895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S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hared Premium</w:t>
            </w:r>
            <w:r w:rsidR="004E2ADF" w:rsidRPr="002C15B6">
              <w:rPr>
                <w:rFonts w:ascii="MS Gothic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9088405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hAnsi="Arial" w:cs="Arial"/>
                <w:sz w:val="20"/>
                <w:szCs w:val="20"/>
              </w:rPr>
              <w:t xml:space="preserve">  Retiree</w:t>
            </w:r>
            <w:r w:rsidR="004E2ADF" w:rsidRPr="002C15B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468160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2ADF" w:rsidTr="00752377">
        <w:trPr>
          <w:cantSplit/>
          <w:trHeight w:hRule="exact" w:val="2710"/>
        </w:trPr>
        <w:tc>
          <w:tcPr>
            <w:tcW w:w="5583" w:type="dxa"/>
          </w:tcPr>
          <w:p w:rsidR="004E2ADF" w:rsidRPr="002C15B6" w:rsidRDefault="004E2ADF" w:rsidP="004E2ADF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SWCCD – Benefits Dept.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900 Otay Lakes Road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Chula Vista, CA 91910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A935D9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due: Ma</w:t>
            </w:r>
            <w:r w:rsidR="00F13C14">
              <w:rPr>
                <w:rFonts w:ascii="Arial" w:hAnsi="Arial" w:cs="Arial"/>
                <w:sz w:val="20"/>
                <w:szCs w:val="20"/>
              </w:rPr>
              <w:t>y 1, 2014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1232862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Amount remitted: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6531497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3068EC" w:rsidP="004E2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COBRA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956786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S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hared Premium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825629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hAnsi="Arial" w:cs="Arial"/>
                <w:sz w:val="20"/>
                <w:szCs w:val="20"/>
              </w:rPr>
              <w:t xml:space="preserve">  Retiree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1032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3" w:type="dxa"/>
          </w:tcPr>
          <w:p w:rsidR="004E2ADF" w:rsidRPr="002C15B6" w:rsidRDefault="004E2ADF" w:rsidP="004E2ADF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SWCCD – Benefits Dept.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900 Otay Lakes Road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Chula Vista, CA 91910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A935D9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due: June</w:t>
            </w:r>
            <w:r w:rsidR="00F13C14">
              <w:rPr>
                <w:rFonts w:ascii="Arial" w:hAnsi="Arial" w:cs="Arial"/>
                <w:sz w:val="20"/>
                <w:szCs w:val="20"/>
              </w:rPr>
              <w:t xml:space="preserve"> 1, 2014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0366409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Amount remitted: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1122058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3068EC" w:rsidP="004E2A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COBRA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955190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S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hared Premium</w:t>
            </w:r>
            <w:r w:rsidR="004E2ADF" w:rsidRPr="002C15B6">
              <w:rPr>
                <w:rFonts w:ascii="MS Gothic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4052294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hAnsi="Arial" w:cs="Arial"/>
                <w:sz w:val="20"/>
                <w:szCs w:val="20"/>
              </w:rPr>
              <w:t xml:space="preserve">  Retiree</w:t>
            </w:r>
            <w:r w:rsidR="004E2ADF" w:rsidRPr="002C15B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87737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4E2ADF" w:rsidTr="00752377">
        <w:trPr>
          <w:cantSplit/>
          <w:trHeight w:hRule="exact" w:val="2782"/>
        </w:trPr>
        <w:tc>
          <w:tcPr>
            <w:tcW w:w="5583" w:type="dxa"/>
          </w:tcPr>
          <w:p w:rsidR="004E2ADF" w:rsidRPr="002C15B6" w:rsidRDefault="004E2ADF" w:rsidP="004E2ADF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SWCCD – Benefits Dept.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900 Otay Lakes Road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Chula Vista, CA 91910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A935D9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due: Jul</w:t>
            </w:r>
            <w:r w:rsidR="00F13C14">
              <w:rPr>
                <w:rFonts w:ascii="Arial" w:hAnsi="Arial" w:cs="Arial"/>
                <w:sz w:val="20"/>
                <w:szCs w:val="20"/>
              </w:rPr>
              <w:t>y 1, 2014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80583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Amount remitted: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4392411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sdtContent>
            </w:sdt>
          </w:p>
          <w:p w:rsidR="002C15B6" w:rsidRPr="002C15B6" w:rsidRDefault="002C15B6" w:rsidP="004E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3068EC" w:rsidP="004E2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COBRA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326353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S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hared Premium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733851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hAnsi="Arial" w:cs="Arial"/>
                <w:sz w:val="20"/>
                <w:szCs w:val="20"/>
              </w:rPr>
              <w:t xml:space="preserve">  Retiree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96141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3" w:type="dxa"/>
          </w:tcPr>
          <w:p w:rsidR="004E2ADF" w:rsidRPr="002C15B6" w:rsidRDefault="004E2ADF" w:rsidP="004E2ADF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SWCCD – Benefits Dept.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900 Otay Lakes Road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Chula Vista, CA 91910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A935D9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due: August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 xml:space="preserve"> 1, 201</w:t>
            </w:r>
            <w:r w:rsidR="00F13C1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9237261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Amount remitted: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4480455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3068EC" w:rsidP="004E2A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COBRA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780661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S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hared Premium</w:t>
            </w:r>
            <w:r w:rsidR="004E2ADF" w:rsidRPr="002C15B6">
              <w:rPr>
                <w:rFonts w:ascii="MS Gothic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18762340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hAnsi="Arial" w:cs="Arial"/>
                <w:sz w:val="20"/>
                <w:szCs w:val="20"/>
              </w:rPr>
              <w:t xml:space="preserve">  Retiree</w:t>
            </w:r>
            <w:r w:rsidR="004E2ADF" w:rsidRPr="002C15B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470756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2ADF" w:rsidTr="00752377">
        <w:trPr>
          <w:cantSplit/>
          <w:trHeight w:hRule="exact" w:val="2710"/>
        </w:trPr>
        <w:tc>
          <w:tcPr>
            <w:tcW w:w="5583" w:type="dxa"/>
          </w:tcPr>
          <w:p w:rsidR="004E2ADF" w:rsidRPr="002C15B6" w:rsidRDefault="004E2ADF" w:rsidP="004E2ADF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SWCCD – Benefits Dept.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900 Otay Lakes Road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Chula Vista, CA 91910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A935D9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due: September</w:t>
            </w:r>
            <w:r w:rsidR="00F13C14">
              <w:rPr>
                <w:rFonts w:ascii="Arial" w:hAnsi="Arial" w:cs="Arial"/>
                <w:sz w:val="20"/>
                <w:szCs w:val="20"/>
              </w:rPr>
              <w:t xml:space="preserve"> 1, 2014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6196874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2C15B6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Amount remitted: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7449452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sdtContent>
            </w:sdt>
          </w:p>
          <w:p w:rsidR="002C15B6" w:rsidRDefault="002C15B6" w:rsidP="004E2ADF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3068EC" w:rsidP="004E2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COBRA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100308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S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hared Premium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526558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06FB">
                  <w:rPr>
                    <w:rFonts w:ascii="MS Mincho" w:eastAsia="MS Mincho" w:hAnsi="MS Mincho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hAnsi="Arial" w:cs="Arial"/>
                <w:sz w:val="20"/>
                <w:szCs w:val="20"/>
              </w:rPr>
              <w:t xml:space="preserve">  Retiree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45324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3" w:type="dxa"/>
          </w:tcPr>
          <w:p w:rsidR="004E2ADF" w:rsidRPr="002C15B6" w:rsidRDefault="004E2ADF" w:rsidP="004E2ADF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SWCCD – Benefits Dept.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900 Otay Lakes Road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Chula Vista, CA 91910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Payment due: </w:t>
            </w:r>
            <w:r w:rsidR="00A935D9">
              <w:rPr>
                <w:rFonts w:ascii="Arial" w:hAnsi="Arial" w:cs="Arial"/>
                <w:sz w:val="20"/>
                <w:szCs w:val="20"/>
              </w:rPr>
              <w:t>October</w:t>
            </w:r>
            <w:r w:rsidRPr="002C15B6">
              <w:rPr>
                <w:rFonts w:ascii="Arial" w:hAnsi="Arial" w:cs="Arial"/>
                <w:sz w:val="20"/>
                <w:szCs w:val="20"/>
              </w:rPr>
              <w:t xml:space="preserve"> 1, 201</w:t>
            </w:r>
            <w:r w:rsidR="00F13C1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3661970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Amount remitted: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2592223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sdtContent>
            </w:sdt>
          </w:p>
          <w:p w:rsidR="004E2ADF" w:rsidRPr="002C15B6" w:rsidRDefault="004E2ADF" w:rsidP="004E2ADF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E2ADF" w:rsidRPr="002C15B6" w:rsidRDefault="003068EC" w:rsidP="004E2AD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COBRA</w:t>
            </w:r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83552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eastAsia="MS Gothic" w:hAnsi="Arial" w:cs="Arial"/>
                <w:sz w:val="20"/>
                <w:szCs w:val="20"/>
              </w:rPr>
              <w:t xml:space="preserve"> S</w:t>
            </w:r>
            <w:r w:rsidR="004E2ADF" w:rsidRPr="002C15B6">
              <w:rPr>
                <w:rFonts w:ascii="Arial" w:hAnsi="Arial" w:cs="Arial"/>
                <w:sz w:val="20"/>
                <w:szCs w:val="20"/>
              </w:rPr>
              <w:t>hared Premium</w:t>
            </w:r>
            <w:r w:rsidR="004E2ADF" w:rsidRPr="002C15B6">
              <w:rPr>
                <w:rFonts w:ascii="MS Gothic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-4123147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E2ADF" w:rsidRPr="002C15B6">
              <w:rPr>
                <w:rFonts w:ascii="Arial" w:hAnsi="Arial" w:cs="Arial"/>
                <w:sz w:val="20"/>
                <w:szCs w:val="20"/>
              </w:rPr>
              <w:t xml:space="preserve">  Retiree</w:t>
            </w:r>
            <w:r w:rsidR="004E2ADF" w:rsidRPr="002C15B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340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2ADF" w:rsidRPr="002C15B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35D9" w:rsidTr="00752377">
        <w:trPr>
          <w:cantSplit/>
          <w:trHeight w:hRule="exact" w:val="2800"/>
        </w:trPr>
        <w:tc>
          <w:tcPr>
            <w:tcW w:w="5583" w:type="dxa"/>
          </w:tcPr>
          <w:p w:rsidR="00A935D9" w:rsidRPr="002C15B6" w:rsidRDefault="00A935D9" w:rsidP="00A935D9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lastRenderedPageBreak/>
              <w:t>SWCCD – Benefits Dept.</w:t>
            </w:r>
          </w:p>
          <w:p w:rsidR="00A935D9" w:rsidRPr="002C15B6" w:rsidRDefault="00A935D9" w:rsidP="00A935D9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900 Otay Lakes Road</w:t>
            </w:r>
          </w:p>
          <w:p w:rsidR="00A935D9" w:rsidRPr="002C15B6" w:rsidRDefault="00A935D9" w:rsidP="00A935D9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Chula Vista, CA 91910</w:t>
            </w:r>
          </w:p>
          <w:p w:rsidR="00A935D9" w:rsidRPr="002C15B6" w:rsidRDefault="00A935D9" w:rsidP="00A935D9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935D9" w:rsidRPr="002C15B6" w:rsidRDefault="00A935D9" w:rsidP="008A0D76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due: </w:t>
            </w:r>
            <w:r w:rsidR="003068EC">
              <w:rPr>
                <w:rFonts w:ascii="Arial" w:hAnsi="Arial" w:cs="Arial"/>
                <w:sz w:val="20"/>
                <w:szCs w:val="20"/>
              </w:rPr>
              <w:t>Nov</w:t>
            </w:r>
            <w:r>
              <w:rPr>
                <w:rFonts w:ascii="Arial" w:hAnsi="Arial" w:cs="Arial"/>
                <w:sz w:val="20"/>
                <w:szCs w:val="20"/>
              </w:rPr>
              <w:t>ember</w:t>
            </w:r>
            <w:r w:rsidRPr="002C15B6">
              <w:rPr>
                <w:rFonts w:ascii="Arial" w:hAnsi="Arial" w:cs="Arial"/>
                <w:sz w:val="20"/>
                <w:szCs w:val="20"/>
              </w:rPr>
              <w:t xml:space="preserve"> 1, 201</w:t>
            </w:r>
            <w:r w:rsidR="00F13C1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935D9" w:rsidRPr="002C15B6" w:rsidRDefault="00A935D9" w:rsidP="008A0D76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935D9" w:rsidRPr="002C15B6" w:rsidRDefault="00A935D9" w:rsidP="008A0D76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177697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_____________________________</w:t>
                </w:r>
              </w:sdtContent>
            </w:sdt>
          </w:p>
          <w:p w:rsidR="00A935D9" w:rsidRPr="002C15B6" w:rsidRDefault="00A935D9" w:rsidP="008A0D76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935D9" w:rsidRPr="002C15B6" w:rsidRDefault="00A935D9" w:rsidP="008A0D76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Amount remitted: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5266461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sdtContent>
            </w:sdt>
          </w:p>
          <w:p w:rsidR="00A935D9" w:rsidRDefault="00A935D9" w:rsidP="008A0D7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5D9" w:rsidRPr="002C15B6" w:rsidRDefault="00A935D9" w:rsidP="008A0D76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COBRA</w:t>
            </w:r>
            <w:r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182104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2C15B6">
              <w:rPr>
                <w:rFonts w:ascii="Arial" w:eastAsia="MS Gothic" w:hAnsi="Arial" w:cs="Arial"/>
                <w:sz w:val="20"/>
                <w:szCs w:val="20"/>
              </w:rPr>
              <w:t xml:space="preserve"> S</w:t>
            </w:r>
            <w:r w:rsidRPr="002C15B6">
              <w:rPr>
                <w:rFonts w:ascii="Arial" w:hAnsi="Arial" w:cs="Arial"/>
                <w:sz w:val="20"/>
                <w:szCs w:val="20"/>
              </w:rPr>
              <w:t>hared Premium</w:t>
            </w:r>
            <w:r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48923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2C15B6">
              <w:rPr>
                <w:rFonts w:ascii="Arial" w:hAnsi="Arial" w:cs="Arial"/>
                <w:sz w:val="20"/>
                <w:szCs w:val="20"/>
              </w:rPr>
              <w:t xml:space="preserve">  Retiree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54598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2C15B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83" w:type="dxa"/>
          </w:tcPr>
          <w:p w:rsidR="00A935D9" w:rsidRPr="002C15B6" w:rsidRDefault="00A935D9" w:rsidP="00A935D9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SWCCD – Benefits Dept.</w:t>
            </w:r>
          </w:p>
          <w:p w:rsidR="00A935D9" w:rsidRPr="002C15B6" w:rsidRDefault="00A935D9" w:rsidP="00A935D9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900 Otay Lakes Road</w:t>
            </w:r>
          </w:p>
          <w:p w:rsidR="00A935D9" w:rsidRPr="002C15B6" w:rsidRDefault="00A935D9" w:rsidP="00A935D9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Chula Vista, CA 91910</w:t>
            </w:r>
          </w:p>
          <w:p w:rsidR="00A935D9" w:rsidRPr="002C15B6" w:rsidRDefault="00A935D9" w:rsidP="00A935D9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935D9" w:rsidRPr="002C15B6" w:rsidRDefault="00A935D9" w:rsidP="00A935D9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Payment due: </w:t>
            </w:r>
            <w:r w:rsidR="003068EC">
              <w:rPr>
                <w:rFonts w:ascii="Arial" w:hAnsi="Arial" w:cs="Arial"/>
                <w:sz w:val="20"/>
                <w:szCs w:val="20"/>
              </w:rPr>
              <w:t>Decem</w:t>
            </w:r>
            <w:r>
              <w:rPr>
                <w:rFonts w:ascii="Arial" w:hAnsi="Arial" w:cs="Arial"/>
                <w:sz w:val="20"/>
                <w:szCs w:val="20"/>
              </w:rPr>
              <w:t>ber</w:t>
            </w:r>
            <w:r w:rsidRPr="002C15B6">
              <w:rPr>
                <w:rFonts w:ascii="Arial" w:hAnsi="Arial" w:cs="Arial"/>
                <w:sz w:val="20"/>
                <w:szCs w:val="20"/>
              </w:rPr>
              <w:t xml:space="preserve"> 1, 201</w:t>
            </w:r>
            <w:r w:rsidR="00F13C1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935D9" w:rsidRPr="002C15B6" w:rsidRDefault="00A935D9" w:rsidP="00A935D9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935D9" w:rsidRPr="002C15B6" w:rsidRDefault="00A935D9" w:rsidP="00A935D9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6377906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_____________________________</w:t>
                </w:r>
              </w:sdtContent>
            </w:sdt>
          </w:p>
          <w:p w:rsidR="00A935D9" w:rsidRPr="002C15B6" w:rsidRDefault="00A935D9" w:rsidP="00A935D9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935D9" w:rsidRPr="002C15B6" w:rsidRDefault="00A935D9" w:rsidP="00A935D9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 xml:space="preserve">Amount remitted: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758896"/>
              </w:sdtPr>
              <w:sdtEndPr/>
              <w:sdtContent>
                <w:r w:rsidRPr="002C15B6">
                  <w:rPr>
                    <w:rFonts w:ascii="Arial" w:hAnsi="Arial" w:cs="Arial"/>
                    <w:sz w:val="20"/>
                    <w:szCs w:val="20"/>
                  </w:rPr>
                  <w:t>___________________</w:t>
                </w:r>
              </w:sdtContent>
            </w:sdt>
          </w:p>
          <w:p w:rsidR="00A935D9" w:rsidRPr="002C15B6" w:rsidRDefault="00A935D9" w:rsidP="00A935D9">
            <w:pPr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A935D9" w:rsidRPr="002C15B6" w:rsidRDefault="00A935D9" w:rsidP="00A935D9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  <w:r w:rsidRPr="002C15B6">
              <w:rPr>
                <w:rFonts w:ascii="Arial" w:hAnsi="Arial" w:cs="Arial"/>
                <w:sz w:val="20"/>
                <w:szCs w:val="20"/>
              </w:rPr>
              <w:t>COBRA</w:t>
            </w:r>
            <w:r w:rsidRPr="002C15B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873285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2C15B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15B6">
              <w:rPr>
                <w:rFonts w:ascii="Arial" w:eastAsia="MS Gothic" w:hAnsi="Arial" w:cs="Arial"/>
                <w:sz w:val="20"/>
                <w:szCs w:val="20"/>
              </w:rPr>
              <w:t xml:space="preserve"> S</w:t>
            </w:r>
            <w:r w:rsidRPr="002C15B6">
              <w:rPr>
                <w:rFonts w:ascii="Arial" w:hAnsi="Arial" w:cs="Arial"/>
                <w:sz w:val="20"/>
                <w:szCs w:val="20"/>
              </w:rPr>
              <w:t>hared Premium</w:t>
            </w:r>
            <w:r w:rsidRPr="002C15B6">
              <w:rPr>
                <w:rFonts w:ascii="MS Gothic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Arial" w:cs="Arial"/>
                  <w:sz w:val="20"/>
                  <w:szCs w:val="20"/>
                </w:rPr>
                <w:id w:val="3486893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2C15B6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15B6">
              <w:rPr>
                <w:rFonts w:ascii="Arial" w:hAnsi="Arial" w:cs="Arial"/>
                <w:sz w:val="20"/>
                <w:szCs w:val="20"/>
              </w:rPr>
              <w:t xml:space="preserve">  Retiree</w:t>
            </w:r>
            <w:r w:rsidRPr="002C15B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69390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2C15B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06D89" w:rsidRDefault="00F06D89"/>
    <w:sectPr w:rsidR="00F06D89" w:rsidSect="003068E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9"/>
    <w:rsid w:val="002C15B6"/>
    <w:rsid w:val="003068EC"/>
    <w:rsid w:val="004E2ADF"/>
    <w:rsid w:val="00675F8E"/>
    <w:rsid w:val="0071228F"/>
    <w:rsid w:val="00752377"/>
    <w:rsid w:val="007717C7"/>
    <w:rsid w:val="008A0D76"/>
    <w:rsid w:val="008C5809"/>
    <w:rsid w:val="00A736B5"/>
    <w:rsid w:val="00A906FB"/>
    <w:rsid w:val="00A935D9"/>
    <w:rsid w:val="00AB43A0"/>
    <w:rsid w:val="00BB1E85"/>
    <w:rsid w:val="00EC4FC2"/>
    <w:rsid w:val="00F06D89"/>
    <w:rsid w:val="00F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DF"/>
    <w:pPr>
      <w:spacing w:after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A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2A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DF"/>
    <w:pPr>
      <w:spacing w:after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A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2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diaz\Application%20Data\Microsoft\Templates\2013%20Payment%20coup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2466BE87F84599A9F356A9549F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3794-F60E-485E-B608-D05CA1D58494}"/>
      </w:docPartPr>
      <w:docPartBody>
        <w:p w:rsidR="006A39DC" w:rsidRDefault="006A39DC">
          <w:pPr>
            <w:pStyle w:val="872466BE87F84599A9F356A9549FF6AF"/>
          </w:pPr>
          <w:r w:rsidRPr="00512B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DC"/>
    <w:rsid w:val="000A71E7"/>
    <w:rsid w:val="006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2466BE87F84599A9F356A9549FF6AF">
    <w:name w:val="872466BE87F84599A9F356A9549FF6AF"/>
  </w:style>
  <w:style w:type="paragraph" w:customStyle="1" w:styleId="AC3D743C09E443F18A84AF236DAF688D">
    <w:name w:val="AC3D743C09E443F18A84AF236DAF688D"/>
  </w:style>
  <w:style w:type="paragraph" w:customStyle="1" w:styleId="A72951DA87E849979718363982BDE812">
    <w:name w:val="A72951DA87E849979718363982BDE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2466BE87F84599A9F356A9549FF6AF">
    <w:name w:val="872466BE87F84599A9F356A9549FF6AF"/>
  </w:style>
  <w:style w:type="paragraph" w:customStyle="1" w:styleId="AC3D743C09E443F18A84AF236DAF688D">
    <w:name w:val="AC3D743C09E443F18A84AF236DAF688D"/>
  </w:style>
  <w:style w:type="paragraph" w:customStyle="1" w:styleId="A72951DA87E849979718363982BDE812">
    <w:name w:val="A72951DA87E849979718363982BDE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Payment coupons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ddiaz</dc:creator>
  <cp:lastModifiedBy>Shelley Carbajal</cp:lastModifiedBy>
  <cp:revision>3</cp:revision>
  <dcterms:created xsi:type="dcterms:W3CDTF">2013-10-08T18:34:00Z</dcterms:created>
  <dcterms:modified xsi:type="dcterms:W3CDTF">2013-10-08T18:34:00Z</dcterms:modified>
</cp:coreProperties>
</file>