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7BF8DC9B" w14:textId="77777777" w:rsidTr="00960097">
        <w:trPr>
          <w:trHeight w:val="331"/>
          <w:jc w:val="center"/>
        </w:trPr>
        <w:tc>
          <w:tcPr>
            <w:tcW w:w="10626" w:type="dxa"/>
            <w:gridSpan w:val="4"/>
            <w:shd w:val="clear" w:color="auto" w:fill="auto"/>
            <w:tcMar>
              <w:left w:w="0" w:type="dxa"/>
            </w:tcMar>
            <w:vAlign w:val="center"/>
          </w:tcPr>
          <w:p w14:paraId="6D694E97" w14:textId="77777777" w:rsidR="000D7DC7" w:rsidRDefault="000D7DC7" w:rsidP="006D5CF3">
            <w:pPr>
              <w:pStyle w:val="Heading1"/>
              <w:jc w:val="center"/>
            </w:pPr>
            <w:r>
              <w:t>Academic Senate Committee</w:t>
            </w:r>
            <w:r w:rsidRPr="002462A5">
              <w:br/>
              <w:t>Minutes</w:t>
            </w:r>
          </w:p>
        </w:tc>
      </w:tr>
      <w:tr w:rsidR="000D7DC7" w:rsidRPr="002462A5" w14:paraId="24731BFD" w14:textId="77777777" w:rsidTr="00960097">
        <w:trPr>
          <w:trHeight w:val="157"/>
          <w:jc w:val="center"/>
        </w:trPr>
        <w:tc>
          <w:tcPr>
            <w:tcW w:w="4564" w:type="dxa"/>
            <w:gridSpan w:val="2"/>
            <w:shd w:val="clear" w:color="auto" w:fill="auto"/>
            <w:tcMar>
              <w:left w:w="0" w:type="dxa"/>
            </w:tcMar>
            <w:vAlign w:val="center"/>
          </w:tcPr>
          <w:p w14:paraId="153419ED" w14:textId="752126E5" w:rsidR="000D7DC7" w:rsidRPr="002462A5" w:rsidRDefault="00483427" w:rsidP="0028498D">
            <w:pPr>
              <w:pStyle w:val="Heading4"/>
              <w:framePr w:hSpace="0" w:wrap="auto" w:vAnchor="margin" w:hAnchor="text" w:xAlign="left" w:yAlign="inline"/>
              <w:suppressOverlap w:val="0"/>
            </w:pPr>
            <w:r>
              <w:t>september 27</w:t>
            </w:r>
            <w:r w:rsidR="001A3C11">
              <w:t>, 2016</w:t>
            </w:r>
          </w:p>
        </w:tc>
        <w:tc>
          <w:tcPr>
            <w:tcW w:w="3401" w:type="dxa"/>
            <w:shd w:val="clear" w:color="auto" w:fill="auto"/>
            <w:tcMar>
              <w:left w:w="0" w:type="dxa"/>
            </w:tcMar>
            <w:vAlign w:val="center"/>
          </w:tcPr>
          <w:p w14:paraId="0AD35711"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68BFE2F7" w14:textId="77777777" w:rsidR="000D7DC7" w:rsidRDefault="00043CA0" w:rsidP="002D118A">
            <w:pPr>
              <w:pStyle w:val="Heading5"/>
            </w:pPr>
            <w:r>
              <w:t>L 246</w:t>
            </w:r>
          </w:p>
        </w:tc>
      </w:tr>
      <w:tr w:rsidR="000D7DC7" w:rsidRPr="002462A5" w14:paraId="060C6413" w14:textId="77777777" w:rsidTr="0096009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6F056EDB"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E7ABF5F"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C3520E" w:rsidRPr="002462A5" w14:paraId="23C02BE6" w14:textId="77777777" w:rsidTr="0096009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2467E819" w14:textId="77777777" w:rsidR="00C3520E" w:rsidRPr="00182EE7" w:rsidRDefault="00C3520E" w:rsidP="00C3520E">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3FCD97" w14:textId="77777777" w:rsidR="00C3520E" w:rsidRDefault="00C3520E" w:rsidP="00C3520E">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BEF0C6" w14:textId="1AAA35F6" w:rsidR="00C3520E" w:rsidRPr="00C3520E" w:rsidRDefault="00C3520E" w:rsidP="00C3520E">
            <w:pPr>
              <w:jc w:val="center"/>
              <w:rPr>
                <w:strike/>
                <w:sz w:val="18"/>
              </w:rPr>
            </w:pPr>
            <w:r w:rsidRPr="00C3520E">
              <w:rPr>
                <w:strike/>
                <w:sz w:val="18"/>
              </w:rPr>
              <w:t>Garibay, Adrianna</w:t>
            </w:r>
            <w:r w:rsidRPr="00C3520E" w:rsidDel="00087B02">
              <w:rPr>
                <w:strike/>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327AA62" w14:textId="5842F882" w:rsidR="00C3520E" w:rsidRPr="00382A08" w:rsidRDefault="00C3520E" w:rsidP="00C3520E">
            <w:pPr>
              <w:keepNext/>
              <w:keepLines/>
              <w:spacing w:before="20"/>
              <w:jc w:val="center"/>
              <w:outlineLvl w:val="6"/>
              <w:rPr>
                <w:sz w:val="18"/>
              </w:rPr>
            </w:pPr>
            <w:r w:rsidRPr="004F77B0">
              <w:rPr>
                <w:color w:val="FF0000"/>
                <w:sz w:val="18"/>
              </w:rPr>
              <w:t>Rempt, Andrew</w:t>
            </w:r>
          </w:p>
        </w:tc>
      </w:tr>
      <w:tr w:rsidR="00C3520E" w:rsidRPr="002462A5" w14:paraId="09EEEF42"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E60D62C" w14:textId="77777777" w:rsidR="00C3520E" w:rsidRPr="00182EE7" w:rsidRDefault="00C3520E" w:rsidP="00C3520E">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0528A2" w14:textId="77777777" w:rsidR="00C3520E" w:rsidRPr="0028498D" w:rsidRDefault="00C3520E" w:rsidP="00C3520E">
            <w:pPr>
              <w:jc w:val="center"/>
              <w:rPr>
                <w:sz w:val="18"/>
              </w:rPr>
            </w:pPr>
            <w:r w:rsidRPr="004F77B0">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F48FBD" w14:textId="0EE4E015" w:rsidR="00C3520E" w:rsidRPr="00C3520E" w:rsidRDefault="00C3520E" w:rsidP="00C3520E">
            <w:pPr>
              <w:jc w:val="center"/>
              <w:rPr>
                <w:strike/>
                <w:sz w:val="18"/>
              </w:rPr>
            </w:pPr>
            <w:r>
              <w:rPr>
                <w:sz w:val="18"/>
              </w:rPr>
              <w:t>Hecht, David</w:t>
            </w:r>
          </w:p>
        </w:tc>
        <w:tc>
          <w:tcPr>
            <w:tcW w:w="2661" w:type="dxa"/>
            <w:tcBorders>
              <w:top w:val="single" w:sz="4" w:space="0" w:color="C0C0C0"/>
              <w:left w:val="single" w:sz="4" w:space="0" w:color="C0C0C0"/>
              <w:bottom w:val="single" w:sz="4" w:space="0" w:color="C0C0C0"/>
              <w:right w:val="single" w:sz="4" w:space="0" w:color="C0C0C0"/>
            </w:tcBorders>
            <w:vAlign w:val="center"/>
          </w:tcPr>
          <w:p w14:paraId="453B2B0A" w14:textId="1C446D25" w:rsidR="00C3520E" w:rsidRPr="00382A08" w:rsidRDefault="00C3520E" w:rsidP="00C3520E">
            <w:pPr>
              <w:keepNext/>
              <w:keepLines/>
              <w:spacing w:before="20"/>
              <w:jc w:val="center"/>
              <w:outlineLvl w:val="6"/>
              <w:rPr>
                <w:sz w:val="18"/>
              </w:rPr>
            </w:pPr>
            <w:r>
              <w:rPr>
                <w:color w:val="FF0000"/>
                <w:sz w:val="18"/>
              </w:rPr>
              <w:t>Shaffer, Rob</w:t>
            </w:r>
          </w:p>
        </w:tc>
      </w:tr>
      <w:tr w:rsidR="00C3520E" w:rsidRPr="002462A5" w14:paraId="602CB388"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E5D7B8A" w14:textId="77777777" w:rsidR="00C3520E" w:rsidRPr="00182EE7" w:rsidRDefault="00C3520E" w:rsidP="00C3520E">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591853" w14:textId="77777777" w:rsidR="00C3520E" w:rsidRPr="00C3520E" w:rsidRDefault="00C3520E" w:rsidP="00C3520E">
            <w:pPr>
              <w:jc w:val="center"/>
              <w:rPr>
                <w:strike/>
                <w:sz w:val="18"/>
              </w:rPr>
            </w:pPr>
            <w:r w:rsidRPr="00C3520E">
              <w:rPr>
                <w:strike/>
                <w:sz w:val="18"/>
              </w:rPr>
              <w:t>Bowlin, Stephen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071507" w14:textId="7D754491" w:rsidR="00C3520E" w:rsidRPr="00EA09A1" w:rsidRDefault="00C3520E" w:rsidP="00C3520E">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56BE5E18" w14:textId="081BD6B9" w:rsidR="00C3520E" w:rsidRPr="00FC0C86" w:rsidRDefault="00C3520E" w:rsidP="00C3520E">
            <w:pPr>
              <w:keepNext/>
              <w:keepLines/>
              <w:spacing w:before="20"/>
              <w:jc w:val="center"/>
              <w:outlineLvl w:val="6"/>
              <w:rPr>
                <w:strike/>
                <w:sz w:val="18"/>
              </w:rPr>
            </w:pPr>
            <w:r w:rsidRPr="00FC0C86">
              <w:rPr>
                <w:strike/>
                <w:sz w:val="18"/>
              </w:rPr>
              <w:t>Soto, Corina</w:t>
            </w:r>
          </w:p>
        </w:tc>
      </w:tr>
      <w:tr w:rsidR="00C3520E" w:rsidRPr="002462A5" w14:paraId="76AE4BB5"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DF04911" w14:textId="77777777" w:rsidR="00C3520E" w:rsidRPr="00182EE7" w:rsidRDefault="00C3520E" w:rsidP="00C3520E">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2FD0C9" w14:textId="77777777" w:rsidR="00C3520E" w:rsidRPr="00A61ADC" w:rsidRDefault="00C3520E" w:rsidP="00C3520E">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69B764" w14:textId="16D45EB2" w:rsidR="00C3520E" w:rsidRPr="00EA09A1" w:rsidRDefault="00C3520E" w:rsidP="00C3520E">
            <w:pPr>
              <w:jc w:val="center"/>
              <w:rPr>
                <w:sz w:val="18"/>
              </w:rPr>
            </w:pPr>
            <w:r w:rsidRPr="00C3520E">
              <w:rPr>
                <w:strike/>
                <w:sz w:val="18"/>
              </w:rPr>
              <w:t>Hubert, Elizabeth</w:t>
            </w:r>
          </w:p>
        </w:tc>
        <w:tc>
          <w:tcPr>
            <w:tcW w:w="2661" w:type="dxa"/>
            <w:tcBorders>
              <w:top w:val="single" w:sz="4" w:space="0" w:color="C0C0C0"/>
              <w:left w:val="single" w:sz="4" w:space="0" w:color="C0C0C0"/>
              <w:bottom w:val="single" w:sz="4" w:space="0" w:color="C0C0C0"/>
              <w:right w:val="single" w:sz="4" w:space="0" w:color="C0C0C0"/>
            </w:tcBorders>
            <w:vAlign w:val="center"/>
          </w:tcPr>
          <w:p w14:paraId="29AD4149" w14:textId="2F09261D" w:rsidR="00C3520E" w:rsidRPr="00382A08" w:rsidRDefault="00C3520E" w:rsidP="00C3520E">
            <w:pPr>
              <w:keepNext/>
              <w:keepLines/>
              <w:spacing w:before="20"/>
              <w:jc w:val="center"/>
              <w:outlineLvl w:val="6"/>
              <w:rPr>
                <w:sz w:val="18"/>
              </w:rPr>
            </w:pPr>
            <w:r w:rsidRPr="004F77B0">
              <w:rPr>
                <w:sz w:val="18"/>
              </w:rPr>
              <w:t>Speyrer, Michael</w:t>
            </w:r>
          </w:p>
        </w:tc>
      </w:tr>
      <w:tr w:rsidR="00C3520E" w:rsidRPr="002462A5" w14:paraId="152714E8"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79B55D1" w14:textId="77777777" w:rsidR="00C3520E" w:rsidRPr="001D4A23" w:rsidRDefault="00C3520E" w:rsidP="00C3520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37FE87" w14:textId="77777777" w:rsidR="00C3520E" w:rsidRPr="00C344EC" w:rsidRDefault="00C3520E" w:rsidP="00C3520E">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2C6573" w14:textId="6C419B6B" w:rsidR="00C3520E" w:rsidRPr="00C3520E" w:rsidRDefault="00C3520E" w:rsidP="00C3520E">
            <w:pPr>
              <w:jc w:val="center"/>
              <w:rPr>
                <w:strike/>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4A3CAF8A" w14:textId="0D07F523" w:rsidR="00C3520E" w:rsidRPr="003138D7" w:rsidRDefault="00C3520E" w:rsidP="00C3520E">
            <w:pPr>
              <w:keepNext/>
              <w:keepLines/>
              <w:spacing w:before="20"/>
              <w:jc w:val="center"/>
              <w:outlineLvl w:val="6"/>
              <w:rPr>
                <w:sz w:val="18"/>
              </w:rPr>
            </w:pPr>
            <w:r>
              <w:rPr>
                <w:color w:val="FF0000"/>
                <w:sz w:val="18"/>
              </w:rPr>
              <w:t>Stuart, Angelina</w:t>
            </w:r>
          </w:p>
        </w:tc>
      </w:tr>
      <w:tr w:rsidR="00C3520E" w:rsidRPr="002462A5" w14:paraId="50419E1A"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759BE9B" w14:textId="77777777" w:rsidR="00C3520E" w:rsidRPr="001D4A23" w:rsidRDefault="00C3520E" w:rsidP="00C3520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F20E3B" w14:textId="77777777" w:rsidR="00C3520E" w:rsidRPr="00382A08" w:rsidRDefault="00C3520E" w:rsidP="00C3520E">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18EA0B" w14:textId="2BF44006" w:rsidR="00C3520E" w:rsidRPr="00182EE7" w:rsidRDefault="00C3520E" w:rsidP="00C3520E">
            <w:pPr>
              <w:jc w:val="center"/>
              <w:rPr>
                <w:color w:val="FF0000"/>
                <w:sz w:val="18"/>
              </w:rPr>
            </w:pPr>
            <w:r w:rsidRPr="00FB67AF">
              <w:rPr>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3BD75E18" w14:textId="055407F3" w:rsidR="00C3520E" w:rsidRPr="00FC0C86" w:rsidRDefault="00C3520E" w:rsidP="00C3520E">
            <w:pPr>
              <w:keepNext/>
              <w:keepLines/>
              <w:spacing w:before="20"/>
              <w:jc w:val="center"/>
              <w:outlineLvl w:val="6"/>
              <w:rPr>
                <w:strike/>
                <w:color w:val="FF0000"/>
                <w:sz w:val="18"/>
              </w:rPr>
            </w:pPr>
            <w:r w:rsidRPr="00FC0C86">
              <w:rPr>
                <w:strike/>
                <w:sz w:val="18"/>
              </w:rPr>
              <w:t>Taffolla-Schreiber, Candice</w:t>
            </w:r>
          </w:p>
        </w:tc>
      </w:tr>
      <w:tr w:rsidR="00C3520E" w:rsidRPr="002462A5" w14:paraId="460873A3"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05B2E0E" w14:textId="77777777" w:rsidR="00C3520E" w:rsidRPr="001D4A23" w:rsidRDefault="00C3520E" w:rsidP="00C3520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02840F" w14:textId="77777777" w:rsidR="00C3520E" w:rsidRPr="00382A08" w:rsidRDefault="00C3520E" w:rsidP="00C3520E">
            <w:pPr>
              <w:jc w:val="center"/>
              <w:rPr>
                <w:sz w:val="18"/>
              </w:rPr>
            </w:pPr>
            <w:r>
              <w:rPr>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911D67" w14:textId="5448EC3D" w:rsidR="00C3520E" w:rsidRPr="00182EE7" w:rsidRDefault="00C3520E" w:rsidP="00C3520E">
            <w:pPr>
              <w:jc w:val="center"/>
              <w:rPr>
                <w:color w:val="FF0000"/>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3621B423" w14:textId="03C1ACA7" w:rsidR="00C3520E" w:rsidRPr="00182EE7" w:rsidRDefault="00C3520E" w:rsidP="00C3520E">
            <w:pPr>
              <w:jc w:val="center"/>
              <w:rPr>
                <w:sz w:val="18"/>
              </w:rPr>
            </w:pPr>
            <w:r w:rsidRPr="00382A08">
              <w:rPr>
                <w:sz w:val="18"/>
              </w:rPr>
              <w:t>Tolli, John</w:t>
            </w:r>
          </w:p>
        </w:tc>
      </w:tr>
      <w:tr w:rsidR="00C3520E" w:rsidRPr="002462A5" w14:paraId="7DAA7298"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D4914A6" w14:textId="77777777" w:rsidR="00C3520E" w:rsidRPr="001D4A23" w:rsidRDefault="00C3520E" w:rsidP="00C3520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A9F562" w14:textId="77777777" w:rsidR="00C3520E" w:rsidRPr="00C3520E" w:rsidRDefault="00C3520E" w:rsidP="00C3520E">
            <w:pPr>
              <w:jc w:val="center"/>
              <w:rPr>
                <w:strike/>
                <w:sz w:val="18"/>
              </w:rPr>
            </w:pPr>
            <w:r w:rsidRPr="00C3520E">
              <w:rPr>
                <w:strike/>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37523F" w14:textId="0C9BB3A2" w:rsidR="00C3520E" w:rsidRPr="006024AC" w:rsidRDefault="00C3520E" w:rsidP="00C3520E">
            <w:pPr>
              <w:jc w:val="center"/>
              <w:rPr>
                <w:sz w:val="18"/>
              </w:rPr>
            </w:pPr>
            <w:r>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4B5B03B7" w14:textId="38093F10" w:rsidR="00C3520E" w:rsidRPr="00EA09A1" w:rsidRDefault="00C3520E" w:rsidP="00C3520E">
            <w:pPr>
              <w:jc w:val="center"/>
              <w:rPr>
                <w:sz w:val="18"/>
              </w:rPr>
            </w:pPr>
            <w:r w:rsidRPr="00C344EC">
              <w:rPr>
                <w:sz w:val="18"/>
              </w:rPr>
              <w:t>Tyahla, Sandy</w:t>
            </w:r>
          </w:p>
        </w:tc>
      </w:tr>
      <w:tr w:rsidR="00C3520E" w:rsidRPr="002462A5" w14:paraId="68636BC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EFB3FBC" w14:textId="77777777" w:rsidR="00C3520E" w:rsidRPr="001D4A23" w:rsidRDefault="00C3520E" w:rsidP="00C3520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C8D55B" w14:textId="77777777" w:rsidR="00C3520E" w:rsidRPr="00EA09A1" w:rsidRDefault="00C3520E" w:rsidP="00C3520E">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ADD787" w14:textId="4C470EAA" w:rsidR="00C3520E" w:rsidRPr="000205ED" w:rsidRDefault="00C3520E" w:rsidP="00C3520E">
            <w:pPr>
              <w:jc w:val="center"/>
              <w:rPr>
                <w:sz w:val="18"/>
              </w:rPr>
            </w:pPr>
            <w:bookmarkStart w:id="0" w:name="_GoBack"/>
            <w:r w:rsidRPr="000205ED">
              <w:rPr>
                <w:sz w:val="18"/>
              </w:rPr>
              <w:t>McDaniel, Cynthia</w:t>
            </w:r>
            <w:bookmarkEnd w:id="0"/>
          </w:p>
        </w:tc>
        <w:tc>
          <w:tcPr>
            <w:tcW w:w="2661" w:type="dxa"/>
            <w:tcBorders>
              <w:top w:val="single" w:sz="4" w:space="0" w:color="C0C0C0"/>
              <w:left w:val="single" w:sz="4" w:space="0" w:color="C0C0C0"/>
              <w:bottom w:val="single" w:sz="4" w:space="0" w:color="C0C0C0"/>
              <w:right w:val="single" w:sz="4" w:space="0" w:color="C0C0C0"/>
            </w:tcBorders>
            <w:vAlign w:val="center"/>
          </w:tcPr>
          <w:p w14:paraId="7E323D37" w14:textId="55C50BB9" w:rsidR="00C3520E" w:rsidRPr="00382A08" w:rsidRDefault="00C3520E" w:rsidP="00C3520E">
            <w:pPr>
              <w:jc w:val="center"/>
              <w:rPr>
                <w:sz w:val="18"/>
              </w:rPr>
            </w:pPr>
            <w:r>
              <w:rPr>
                <w:sz w:val="18"/>
              </w:rPr>
              <w:t>Van Stone, Mark</w:t>
            </w:r>
          </w:p>
        </w:tc>
      </w:tr>
      <w:tr w:rsidR="00C3520E" w:rsidRPr="002462A5" w14:paraId="5278F0CF"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299FDB" w14:textId="77777777" w:rsidR="00C3520E" w:rsidRPr="001D4A23" w:rsidRDefault="00C3520E" w:rsidP="00C3520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E67F1B" w14:textId="77777777" w:rsidR="00C3520E" w:rsidRPr="006024AC" w:rsidRDefault="00C3520E" w:rsidP="00C3520E">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A713E4" w14:textId="5D0A6E2A" w:rsidR="00C3520E" w:rsidRPr="00C3520E" w:rsidRDefault="00C3520E" w:rsidP="00C3520E">
            <w:pPr>
              <w:keepNext/>
              <w:keepLines/>
              <w:jc w:val="center"/>
              <w:outlineLvl w:val="6"/>
              <w:rPr>
                <w:strike/>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51B2C694" w14:textId="58BC630A" w:rsidR="00C3520E" w:rsidRPr="00FC0C86" w:rsidRDefault="00FC0C86" w:rsidP="00C3520E">
            <w:pPr>
              <w:jc w:val="center"/>
              <w:rPr>
                <w:strike/>
                <w:sz w:val="18"/>
              </w:rPr>
            </w:pPr>
            <w:r w:rsidRPr="00FC0C86">
              <w:rPr>
                <w:strike/>
                <w:sz w:val="18"/>
              </w:rPr>
              <w:t>Vargas, Yesenia</w:t>
            </w:r>
          </w:p>
        </w:tc>
      </w:tr>
      <w:tr w:rsidR="00FC0C86" w:rsidRPr="002462A5" w14:paraId="3C7E6F7D"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4BB1543" w14:textId="77777777" w:rsidR="00FC0C86" w:rsidRPr="001D4A23" w:rsidRDefault="00FC0C86" w:rsidP="00FC0C86">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2B5993" w14:textId="77777777" w:rsidR="00FC0C86" w:rsidRPr="0028498D" w:rsidRDefault="00FC0C86" w:rsidP="00FC0C86">
            <w:pPr>
              <w:jc w:val="center"/>
              <w:rPr>
                <w:sz w:val="18"/>
              </w:rPr>
            </w:pPr>
            <w:r w:rsidRPr="0028498D">
              <w:rPr>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1812A6" w14:textId="74313C5D" w:rsidR="00FC0C86" w:rsidRPr="00C344EC" w:rsidRDefault="00FC0C86" w:rsidP="00FC0C86">
            <w:pPr>
              <w:keepNext/>
              <w:keepLines/>
              <w:jc w:val="center"/>
              <w:outlineLvl w:val="6"/>
              <w:rPr>
                <w:color w:val="FF0000"/>
                <w:sz w:val="18"/>
              </w:rPr>
            </w:pPr>
            <w:r w:rsidRPr="00C3520E">
              <w:rPr>
                <w:strike/>
                <w:color w:val="FF0000"/>
                <w:sz w:val="18"/>
              </w:rPr>
              <w:t>McGregor,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009057A1" w14:textId="3E61CB54" w:rsidR="00FC0C86" w:rsidRPr="00FC0C86" w:rsidRDefault="00FC0C86" w:rsidP="00FC0C86">
            <w:pPr>
              <w:jc w:val="center"/>
              <w:rPr>
                <w:strike/>
                <w:sz w:val="18"/>
              </w:rPr>
            </w:pPr>
            <w:r w:rsidRPr="00FC0C86">
              <w:rPr>
                <w:strike/>
                <w:color w:val="FF0000"/>
                <w:sz w:val="18"/>
              </w:rPr>
              <w:t>Vicario, Marie</w:t>
            </w:r>
          </w:p>
        </w:tc>
      </w:tr>
      <w:tr w:rsidR="00FC0C86" w:rsidRPr="002462A5" w14:paraId="4E2FD71E"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987EA7F" w14:textId="77777777" w:rsidR="00FC0C86" w:rsidRPr="001D4A23" w:rsidRDefault="00FC0C86" w:rsidP="00FC0C86">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3BF881" w14:textId="77777777" w:rsidR="00FC0C86" w:rsidRPr="00382A08" w:rsidRDefault="00FC0C86" w:rsidP="00FC0C86">
            <w:pPr>
              <w:jc w:val="center"/>
              <w:rPr>
                <w:sz w:val="18"/>
              </w:rPr>
            </w:pPr>
            <w:r w:rsidRPr="00640C45">
              <w:rPr>
                <w:color w:val="FF0000"/>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B95C0E" w14:textId="1FE5A656" w:rsidR="00FC0C86" w:rsidRPr="00C3520E" w:rsidRDefault="00FC0C86" w:rsidP="00FC0C86">
            <w:pPr>
              <w:keepNext/>
              <w:keepLines/>
              <w:jc w:val="center"/>
              <w:outlineLvl w:val="6"/>
              <w:rPr>
                <w:strike/>
                <w:color w:val="FF0000"/>
                <w:sz w:val="18"/>
              </w:rPr>
            </w:pPr>
            <w:r w:rsidRPr="00640C45">
              <w:rPr>
                <w:sz w:val="18"/>
              </w:rPr>
              <w:t>Mossadeghi, Yasmin</w:t>
            </w:r>
          </w:p>
        </w:tc>
        <w:tc>
          <w:tcPr>
            <w:tcW w:w="2661" w:type="dxa"/>
            <w:tcBorders>
              <w:top w:val="single" w:sz="4" w:space="0" w:color="C0C0C0"/>
              <w:left w:val="single" w:sz="4" w:space="0" w:color="C0C0C0"/>
              <w:bottom w:val="single" w:sz="4" w:space="0" w:color="C0C0C0"/>
              <w:right w:val="single" w:sz="4" w:space="0" w:color="C0C0C0"/>
            </w:tcBorders>
            <w:vAlign w:val="center"/>
          </w:tcPr>
          <w:p w14:paraId="7B0D7434" w14:textId="48C232BA" w:rsidR="00FC0C86" w:rsidRPr="00182EE7" w:rsidRDefault="00FC0C86" w:rsidP="00FC0C86">
            <w:pPr>
              <w:jc w:val="center"/>
              <w:rPr>
                <w:sz w:val="18"/>
              </w:rPr>
            </w:pPr>
            <w:r w:rsidRPr="003138D7">
              <w:rPr>
                <w:sz w:val="18"/>
              </w:rPr>
              <w:t>Whitsett, Jessica</w:t>
            </w:r>
          </w:p>
        </w:tc>
      </w:tr>
      <w:tr w:rsidR="00FC0C86" w:rsidRPr="002462A5" w14:paraId="146F2389"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C5C66DA" w14:textId="77777777" w:rsidR="00FC0C86" w:rsidRPr="001D4A23" w:rsidRDefault="00FC0C86" w:rsidP="00FC0C86">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E28194" w14:textId="77777777" w:rsidR="00FC0C86" w:rsidRPr="002562CD" w:rsidRDefault="00FC0C86" w:rsidP="00FC0C86">
            <w:pPr>
              <w:jc w:val="center"/>
              <w:rPr>
                <w:sz w:val="18"/>
              </w:rPr>
            </w:pPr>
            <w:r>
              <w:rPr>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91D013" w14:textId="482AF01B" w:rsidR="00FC0C86" w:rsidRPr="00640C45" w:rsidRDefault="00FC0C86" w:rsidP="00FC0C86">
            <w:pPr>
              <w:jc w:val="center"/>
              <w:rPr>
                <w:color w:val="FF0000"/>
                <w:sz w:val="18"/>
              </w:rPr>
            </w:pPr>
            <w:r>
              <w:rPr>
                <w:sz w:val="18"/>
              </w:rPr>
              <w:t>Pfister, Toni</w:t>
            </w:r>
          </w:p>
        </w:tc>
        <w:tc>
          <w:tcPr>
            <w:tcW w:w="2661" w:type="dxa"/>
            <w:tcBorders>
              <w:top w:val="single" w:sz="4" w:space="0" w:color="C0C0C0"/>
              <w:left w:val="single" w:sz="4" w:space="0" w:color="C0C0C0"/>
              <w:bottom w:val="single" w:sz="4" w:space="0" w:color="C0C0C0"/>
              <w:right w:val="single" w:sz="4" w:space="0" w:color="C0C0C0"/>
            </w:tcBorders>
            <w:vAlign w:val="center"/>
          </w:tcPr>
          <w:p w14:paraId="27E8436B" w14:textId="5D20E1E9" w:rsidR="00FC0C86" w:rsidRPr="00FC0C86" w:rsidRDefault="00FC0C86" w:rsidP="00FC0C86">
            <w:pPr>
              <w:jc w:val="center"/>
              <w:rPr>
                <w:strike/>
                <w:sz w:val="18"/>
              </w:rPr>
            </w:pPr>
            <w:r w:rsidRPr="00FC0C86">
              <w:rPr>
                <w:strike/>
                <w:color w:val="FF0000"/>
                <w:sz w:val="18"/>
              </w:rPr>
              <w:t>Williams, Janelle</w:t>
            </w:r>
          </w:p>
        </w:tc>
      </w:tr>
      <w:tr w:rsidR="00FC0C86" w:rsidRPr="002462A5" w14:paraId="302CAE31"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6B2F313" w14:textId="77777777" w:rsidR="00FC0C86" w:rsidRPr="001D4A23" w:rsidRDefault="00FC0C86" w:rsidP="00FC0C86">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23CB23" w14:textId="77777777" w:rsidR="00FC0C86" w:rsidRPr="000D4A11" w:rsidRDefault="00FC0C86" w:rsidP="00FC0C86">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34D022" w14:textId="324A24DC" w:rsidR="00FC0C86" w:rsidRPr="000205ED" w:rsidRDefault="00FC0C86" w:rsidP="00FC0C86">
            <w:pPr>
              <w:jc w:val="center"/>
              <w:rPr>
                <w:sz w:val="18"/>
              </w:rPr>
            </w:pPr>
            <w:r w:rsidRPr="000205ED">
              <w:rPr>
                <w:sz w:val="18"/>
              </w:rPr>
              <w:t>Platt, Brad</w:t>
            </w:r>
          </w:p>
        </w:tc>
        <w:tc>
          <w:tcPr>
            <w:tcW w:w="2661" w:type="dxa"/>
            <w:tcBorders>
              <w:top w:val="single" w:sz="4" w:space="0" w:color="C0C0C0"/>
              <w:left w:val="single" w:sz="4" w:space="0" w:color="C0C0C0"/>
              <w:bottom w:val="single" w:sz="4" w:space="0" w:color="C0C0C0"/>
              <w:right w:val="single" w:sz="4" w:space="0" w:color="C0C0C0"/>
            </w:tcBorders>
            <w:vAlign w:val="center"/>
          </w:tcPr>
          <w:p w14:paraId="0721A111" w14:textId="51878767" w:rsidR="00FC0C86" w:rsidRPr="00182EE7" w:rsidRDefault="00FC0C86" w:rsidP="00FC0C86">
            <w:pPr>
              <w:jc w:val="center"/>
              <w:rPr>
                <w:sz w:val="18"/>
              </w:rPr>
            </w:pPr>
            <w:r w:rsidRPr="002D118A">
              <w:rPr>
                <w:color w:val="FF0000"/>
                <w:sz w:val="18"/>
              </w:rPr>
              <w:t>Yoder, Leslie</w:t>
            </w:r>
          </w:p>
        </w:tc>
      </w:tr>
      <w:tr w:rsidR="00FC0C86" w:rsidRPr="002462A5" w14:paraId="1EFD48AB" w14:textId="77777777" w:rsidTr="00C16C76">
        <w:trPr>
          <w:trHeight w:val="166"/>
          <w:jc w:val="center"/>
        </w:trPr>
        <w:tc>
          <w:tcPr>
            <w:tcW w:w="1298"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2180B4DA" w14:textId="77777777" w:rsidR="00FC0C86" w:rsidRPr="001D4A23" w:rsidRDefault="00FC0C86" w:rsidP="00FC0C86">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A6E609" w14:textId="199DCCF7" w:rsidR="00FC0C86" w:rsidRPr="003138D7" w:rsidRDefault="00FC0C86" w:rsidP="00FC0C86">
            <w:pPr>
              <w:jc w:val="center"/>
              <w:rPr>
                <w:color w:val="FF0000"/>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D3D51D" w14:textId="6174D8B9" w:rsidR="00FC0C86" w:rsidRPr="003138D7" w:rsidRDefault="00FC0C86" w:rsidP="00FC0C86">
            <w:pPr>
              <w:jc w:val="center"/>
              <w:rPr>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BA39E51" w14:textId="57625980" w:rsidR="00FC0C86" w:rsidRPr="003138D7" w:rsidRDefault="00FC0C86" w:rsidP="00FC0C86">
            <w:pPr>
              <w:jc w:val="center"/>
              <w:rPr>
                <w:color w:val="FF0000"/>
                <w:sz w:val="18"/>
              </w:rPr>
            </w:pPr>
            <w:r w:rsidRPr="003138D7">
              <w:rPr>
                <w:color w:val="FF0000"/>
                <w:sz w:val="18"/>
              </w:rPr>
              <w:t>Yonker, Susan</w:t>
            </w:r>
          </w:p>
        </w:tc>
      </w:tr>
      <w:tr w:rsidR="00FC0C86" w:rsidRPr="002462A5" w14:paraId="5CBACEAA" w14:textId="77777777" w:rsidTr="00C16C76">
        <w:trPr>
          <w:trHeight w:val="166"/>
          <w:jc w:val="center"/>
        </w:trPr>
        <w:tc>
          <w:tcPr>
            <w:tcW w:w="1298"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3D235D4D" w14:textId="77777777" w:rsidR="00FC0C86" w:rsidRPr="001D4A23" w:rsidRDefault="00FC0C86" w:rsidP="00FC0C86">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BF221A" w14:textId="3DC56DC6" w:rsidR="00FC0C86" w:rsidRPr="00EA09A1" w:rsidRDefault="00FC0C86" w:rsidP="00FC0C86">
            <w:pPr>
              <w:jc w:val="center"/>
              <w:rPr>
                <w:sz w:val="18"/>
              </w:rPr>
            </w:pPr>
            <w:r w:rsidRPr="00C3520E">
              <w:rPr>
                <w:strike/>
                <w:sz w:val="18"/>
              </w:rPr>
              <w:t>Gardea, Jaquelyn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8BEBBB" w14:textId="675E248D" w:rsidR="00FC0C86" w:rsidRPr="00DC0836" w:rsidRDefault="00FC0C86" w:rsidP="00FC0C86">
            <w:pPr>
              <w:jc w:val="center"/>
              <w:rPr>
                <w:strike/>
                <w:sz w:val="18"/>
              </w:rPr>
            </w:pPr>
            <w:r w:rsidRPr="00640C45">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05DF25D3" w14:textId="4E305F28" w:rsidR="00FC0C86" w:rsidRPr="00182EE7" w:rsidRDefault="00FC0C86" w:rsidP="00FC0C86">
            <w:pPr>
              <w:jc w:val="center"/>
              <w:rPr>
                <w:sz w:val="18"/>
              </w:rPr>
            </w:pPr>
          </w:p>
        </w:tc>
      </w:tr>
      <w:tr w:rsidR="00C16C76" w:rsidRPr="002462A5" w14:paraId="6C811625" w14:textId="77777777" w:rsidTr="00FC0C86">
        <w:trPr>
          <w:trHeight w:val="219"/>
          <w:jc w:val="center"/>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059746BF" w14:textId="77777777" w:rsidR="00C16C76" w:rsidRPr="00182EE7" w:rsidRDefault="00C16C76"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1781D1F3" w14:textId="0B90F0D4" w:rsidR="00C16C76" w:rsidRPr="00182EE7" w:rsidRDefault="00C16C76" w:rsidP="00B07D6C">
            <w:pPr>
              <w:jc w:val="center"/>
              <w:rPr>
                <w:sz w:val="18"/>
              </w:rPr>
            </w:pP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6A601278" w14:textId="6F46D61C" w:rsidR="00C16C76" w:rsidRPr="00182EE7" w:rsidRDefault="00C16C76" w:rsidP="00B07D6C">
            <w:pPr>
              <w:jc w:val="center"/>
              <w:rPr>
                <w:sz w:val="18"/>
              </w:rPr>
            </w:pP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02B17278" w14:textId="5D931984" w:rsidR="00C16C76" w:rsidRPr="00182EE7" w:rsidRDefault="00C16C76" w:rsidP="000A6ABE">
            <w:pPr>
              <w:jc w:val="center"/>
              <w:rPr>
                <w:sz w:val="18"/>
              </w:rPr>
            </w:pPr>
          </w:p>
        </w:tc>
      </w:tr>
      <w:tr w:rsidR="000D7DC7" w:rsidRPr="002462A5" w14:paraId="54F10957" w14:textId="77777777" w:rsidTr="00960097">
        <w:trPr>
          <w:trHeight w:val="207"/>
          <w:jc w:val="center"/>
        </w:trPr>
        <w:tc>
          <w:tcPr>
            <w:tcW w:w="7965" w:type="dxa"/>
            <w:gridSpan w:val="3"/>
            <w:shd w:val="clear" w:color="auto" w:fill="FFFFFF" w:themeFill="background1"/>
            <w:vAlign w:val="center"/>
          </w:tcPr>
          <w:p w14:paraId="2F3B7E42"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18677B47" w14:textId="77777777" w:rsidR="000D7DC7" w:rsidRPr="00872DA4" w:rsidRDefault="000D7DC7" w:rsidP="006D5CF3">
            <w:pPr>
              <w:pStyle w:val="AllCapsHeading"/>
              <w:rPr>
                <w:color w:val="FF0000"/>
              </w:rPr>
            </w:pPr>
          </w:p>
        </w:tc>
      </w:tr>
      <w:tr w:rsidR="0007188D" w14:paraId="39E01B43" w14:textId="77777777" w:rsidTr="00960097">
        <w:trPr>
          <w:trHeight w:val="207"/>
          <w:jc w:val="center"/>
        </w:trPr>
        <w:tc>
          <w:tcPr>
            <w:tcW w:w="7965" w:type="dxa"/>
            <w:gridSpan w:val="3"/>
            <w:shd w:val="clear" w:color="auto" w:fill="auto"/>
            <w:tcMar>
              <w:left w:w="0" w:type="dxa"/>
            </w:tcMar>
            <w:vAlign w:val="center"/>
          </w:tcPr>
          <w:p w14:paraId="3E003170" w14:textId="77777777" w:rsidR="0007188D" w:rsidRPr="002462A5" w:rsidRDefault="0007188D" w:rsidP="00DA6BFB">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28755F92" w14:textId="77777777" w:rsidR="0007188D" w:rsidRDefault="001A3C11" w:rsidP="0011282F">
            <w:pPr>
              <w:pStyle w:val="Heading5"/>
              <w:rPr>
                <w:rFonts w:cs="Tahoma"/>
              </w:rPr>
            </w:pPr>
            <w:r>
              <w:rPr>
                <w:rFonts w:cs="Tahoma"/>
              </w:rPr>
              <w:t>andrew rempt</w:t>
            </w:r>
          </w:p>
        </w:tc>
      </w:tr>
      <w:tr w:rsidR="0007188D" w:rsidRPr="00182EE7" w14:paraId="40A07B51" w14:textId="7777777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582AE28"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160260C" w14:textId="77777777" w:rsidR="0007188D" w:rsidRPr="00182EE7" w:rsidRDefault="0007188D" w:rsidP="0011282F">
            <w:pPr>
              <w:rPr>
                <w:rFonts w:cs="Tahoma"/>
                <w:caps/>
                <w:color w:val="999999"/>
                <w:szCs w:val="16"/>
              </w:rPr>
            </w:pPr>
            <w:r w:rsidRPr="00182EE7">
              <w:rPr>
                <w:rFonts w:cs="Tahoma"/>
                <w:szCs w:val="16"/>
              </w:rPr>
              <w:t xml:space="preserve">A motion was made to approve the agenda and was seconded.  </w:t>
            </w:r>
          </w:p>
        </w:tc>
      </w:tr>
      <w:tr w:rsidR="0007188D" w14:paraId="26C7BB88" w14:textId="77777777"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67A7ADE9" w14:textId="77777777" w:rsidR="0007188D" w:rsidRDefault="0007188D" w:rsidP="0011282F">
            <w:pPr>
              <w:rPr>
                <w:rFonts w:cs="Tahoma"/>
              </w:rPr>
            </w:pPr>
            <w:r>
              <w:rPr>
                <w:rFonts w:cs="Tahoma"/>
              </w:rPr>
              <w:t xml:space="preserve">Approval of agenda. M/S/C. Unanimous  </w:t>
            </w:r>
          </w:p>
        </w:tc>
      </w:tr>
      <w:tr w:rsidR="00C16C76" w14:paraId="52D9D055" w14:textId="77777777" w:rsidTr="000535DD">
        <w:trPr>
          <w:trHeight w:val="207"/>
          <w:jc w:val="center"/>
        </w:trPr>
        <w:tc>
          <w:tcPr>
            <w:tcW w:w="7965" w:type="dxa"/>
            <w:gridSpan w:val="3"/>
            <w:shd w:val="clear" w:color="auto" w:fill="auto"/>
            <w:tcMar>
              <w:left w:w="0" w:type="dxa"/>
            </w:tcMar>
            <w:vAlign w:val="center"/>
          </w:tcPr>
          <w:p w14:paraId="57721BDC" w14:textId="77777777" w:rsidR="00C16C76" w:rsidRPr="002462A5" w:rsidRDefault="005E6393" w:rsidP="00C16C76">
            <w:pPr>
              <w:pStyle w:val="Heading2"/>
              <w:numPr>
                <w:ilvl w:val="0"/>
                <w:numId w:val="1"/>
              </w:numPr>
              <w:rPr>
                <w:rFonts w:eastAsiaTheme="majorEastAsia" w:cs="Tahoma"/>
                <w:b/>
                <w:i/>
                <w:iCs/>
                <w:color w:val="404040" w:themeColor="text1" w:themeTint="BF"/>
              </w:rPr>
            </w:pPr>
            <w:r>
              <w:rPr>
                <w:rFonts w:cs="Tahoma"/>
                <w:b/>
              </w:rPr>
              <w:t>Approval of Minutes from 09-20</w:t>
            </w:r>
            <w:r w:rsidR="00C16C76">
              <w:rPr>
                <w:rFonts w:cs="Tahoma"/>
                <w:b/>
              </w:rPr>
              <w:t>-16              (Action Item)</w:t>
            </w:r>
          </w:p>
        </w:tc>
        <w:tc>
          <w:tcPr>
            <w:tcW w:w="2661" w:type="dxa"/>
            <w:shd w:val="clear" w:color="auto" w:fill="auto"/>
            <w:tcMar>
              <w:left w:w="0" w:type="dxa"/>
            </w:tcMar>
            <w:vAlign w:val="center"/>
          </w:tcPr>
          <w:p w14:paraId="4FA39D63" w14:textId="77777777" w:rsidR="00C16C76" w:rsidRDefault="00C16C76" w:rsidP="000535DD">
            <w:pPr>
              <w:pStyle w:val="Heading5"/>
              <w:rPr>
                <w:rFonts w:cs="Tahoma"/>
              </w:rPr>
            </w:pPr>
            <w:r>
              <w:rPr>
                <w:rFonts w:cs="Tahoma"/>
              </w:rPr>
              <w:t>andrew rempt</w:t>
            </w:r>
          </w:p>
        </w:tc>
      </w:tr>
      <w:tr w:rsidR="00C16C76" w:rsidRPr="00AD480F" w14:paraId="1233274C" w14:textId="77777777" w:rsidTr="000535DD">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91A1FE7" w14:textId="77777777" w:rsidR="00C16C76" w:rsidRPr="004173A7" w:rsidRDefault="00C16C76" w:rsidP="00C16C7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A469E49" w14:textId="7CE4609A" w:rsidR="00C16C76" w:rsidRPr="00182EE7" w:rsidRDefault="00C16C76" w:rsidP="0015281B">
            <w:pPr>
              <w:rPr>
                <w:rFonts w:cs="Tahoma"/>
                <w:caps/>
                <w:color w:val="999999"/>
                <w:szCs w:val="16"/>
              </w:rPr>
            </w:pPr>
            <w:r w:rsidRPr="00182EE7">
              <w:rPr>
                <w:rFonts w:cs="Tahoma"/>
                <w:szCs w:val="16"/>
              </w:rPr>
              <w:t xml:space="preserve">A motion was made to approve the agenda and was seconded.  </w:t>
            </w:r>
          </w:p>
        </w:tc>
      </w:tr>
      <w:tr w:rsidR="00C16C76" w:rsidRPr="00AD480F" w14:paraId="2C156457" w14:textId="77777777" w:rsidTr="00D4339A">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4F773ABE" w14:textId="194FEA6B" w:rsidR="00C16C76" w:rsidRPr="00182EE7" w:rsidRDefault="0015281B" w:rsidP="00C16C76">
            <w:pPr>
              <w:rPr>
                <w:rFonts w:cs="Tahoma"/>
                <w:szCs w:val="16"/>
              </w:rPr>
            </w:pPr>
            <w:r>
              <w:rPr>
                <w:rFonts w:cs="Tahoma"/>
                <w:szCs w:val="16"/>
              </w:rPr>
              <w:t xml:space="preserve">The date of the enrollment meeting is 10/28 not 9/28/16.  </w:t>
            </w:r>
            <w:r w:rsidR="00C16C76">
              <w:rPr>
                <w:rFonts w:cs="Tahoma"/>
                <w:szCs w:val="14"/>
              </w:rPr>
              <w:t>Approval of minutes. M/S/C. Unanimous</w:t>
            </w:r>
          </w:p>
        </w:tc>
      </w:tr>
      <w:tr w:rsidR="001A3C11" w14:paraId="5075AA7F" w14:textId="77777777" w:rsidTr="009A6AC6">
        <w:trPr>
          <w:trHeight w:val="207"/>
          <w:jc w:val="center"/>
        </w:trPr>
        <w:tc>
          <w:tcPr>
            <w:tcW w:w="7965" w:type="dxa"/>
            <w:gridSpan w:val="3"/>
            <w:shd w:val="clear" w:color="auto" w:fill="auto"/>
            <w:tcMar>
              <w:left w:w="0" w:type="dxa"/>
            </w:tcMar>
            <w:vAlign w:val="center"/>
          </w:tcPr>
          <w:p w14:paraId="4BB724DD" w14:textId="77777777" w:rsidR="001A3C11" w:rsidRPr="002462A5" w:rsidRDefault="001A3C11" w:rsidP="00C16C76">
            <w:pPr>
              <w:pStyle w:val="Heading2"/>
              <w:numPr>
                <w:ilvl w:val="0"/>
                <w:numId w:val="1"/>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4C0E0229" w14:textId="77777777" w:rsidR="001A3C11" w:rsidRDefault="001A3C11" w:rsidP="009A6AC6">
            <w:pPr>
              <w:pStyle w:val="Heading5"/>
              <w:rPr>
                <w:rFonts w:cs="Tahoma"/>
              </w:rPr>
            </w:pPr>
            <w:r>
              <w:rPr>
                <w:rFonts w:cs="Tahoma"/>
              </w:rPr>
              <w:t>andrew rempt</w:t>
            </w:r>
          </w:p>
        </w:tc>
      </w:tr>
      <w:tr w:rsidR="001A3C11" w:rsidRPr="00AD480F" w14:paraId="1DB040B9" w14:textId="77777777" w:rsidTr="0015281B">
        <w:trPr>
          <w:trHeight w:val="280"/>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D1AAE8A" w14:textId="77777777" w:rsidR="001A3C11" w:rsidRPr="004173A7" w:rsidRDefault="001A3C11" w:rsidP="009A6AC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00FC5EC" w14:textId="4F1A8633" w:rsidR="001A3C11" w:rsidRDefault="00534B4C" w:rsidP="009A6AC6">
            <w:pPr>
              <w:rPr>
                <w:rStyle w:val="PageNumber"/>
              </w:rPr>
            </w:pPr>
            <w:r>
              <w:rPr>
                <w:rStyle w:val="PageNumber"/>
              </w:rPr>
              <w:t>The VPAA is proposing</w:t>
            </w:r>
            <w:r w:rsidR="00B324FC">
              <w:rPr>
                <w:rStyle w:val="PageNumber"/>
              </w:rPr>
              <w:t xml:space="preserve"> a monthly meeting on SLO’</w:t>
            </w:r>
            <w:r>
              <w:rPr>
                <w:rStyle w:val="PageNumber"/>
              </w:rPr>
              <w:t>s to review the team report.  We</w:t>
            </w:r>
            <w:r w:rsidR="00B324FC">
              <w:rPr>
                <w:rStyle w:val="PageNumber"/>
              </w:rPr>
              <w:t xml:space="preserve"> are together on this issue.  The ACCJC report says</w:t>
            </w:r>
            <w:r>
              <w:rPr>
                <w:rStyle w:val="PageNumber"/>
              </w:rPr>
              <w:t xml:space="preserve"> our</w:t>
            </w:r>
            <w:r w:rsidR="003717B3">
              <w:rPr>
                <w:rStyle w:val="PageNumber"/>
              </w:rPr>
              <w:t xml:space="preserve"> SLO’s</w:t>
            </w:r>
            <w:r w:rsidR="00B324FC">
              <w:rPr>
                <w:rStyle w:val="PageNumber"/>
              </w:rPr>
              <w:t xml:space="preserve"> are not regularly assessed.  </w:t>
            </w:r>
          </w:p>
          <w:p w14:paraId="48289B77" w14:textId="77777777" w:rsidR="00B324FC" w:rsidRDefault="00B324FC" w:rsidP="009A6AC6">
            <w:pPr>
              <w:rPr>
                <w:rStyle w:val="PageNumber"/>
              </w:rPr>
            </w:pPr>
          </w:p>
          <w:p w14:paraId="6B6A2BD2" w14:textId="60A668FE" w:rsidR="00B324FC" w:rsidRDefault="003717B3" w:rsidP="009A6AC6">
            <w:pPr>
              <w:rPr>
                <w:rStyle w:val="PageNumber"/>
              </w:rPr>
            </w:pPr>
            <w:r>
              <w:rPr>
                <w:rStyle w:val="PageNumber"/>
              </w:rPr>
              <w:t>Randy Beach noted that the Curriculum C</w:t>
            </w:r>
            <w:r w:rsidR="00B324FC">
              <w:rPr>
                <w:rStyle w:val="PageNumber"/>
              </w:rPr>
              <w:t>ommittee is considering a sub-committee to look at SLO’s and provide gui</w:t>
            </w:r>
            <w:r w:rsidR="00694960">
              <w:rPr>
                <w:rStyle w:val="PageNumber"/>
              </w:rPr>
              <w:t>dance.  This will hopefully help</w:t>
            </w:r>
            <w:r w:rsidR="00B324FC">
              <w:rPr>
                <w:rStyle w:val="PageNumber"/>
              </w:rPr>
              <w:t xml:space="preserve"> with what is happening </w:t>
            </w:r>
            <w:r w:rsidR="00015CE3">
              <w:rPr>
                <w:rStyle w:val="PageNumber"/>
              </w:rPr>
              <w:t>on</w:t>
            </w:r>
            <w:r w:rsidR="00B324FC">
              <w:rPr>
                <w:rStyle w:val="PageNumber"/>
              </w:rPr>
              <w:t xml:space="preserve"> the accreditation report.  We have a new system in eLumen and some </w:t>
            </w:r>
            <w:r w:rsidR="00694960">
              <w:rPr>
                <w:rStyle w:val="PageNumber"/>
              </w:rPr>
              <w:t>SLO P</w:t>
            </w:r>
            <w:r w:rsidR="00B324FC">
              <w:rPr>
                <w:rStyle w:val="PageNumber"/>
              </w:rPr>
              <w:t>oints</w:t>
            </w:r>
            <w:r w:rsidR="00694960">
              <w:rPr>
                <w:rStyle w:val="PageNumber"/>
              </w:rPr>
              <w:t xml:space="preserve"> people</w:t>
            </w:r>
            <w:r w:rsidR="00B324FC">
              <w:rPr>
                <w:rStyle w:val="PageNumber"/>
              </w:rPr>
              <w:t xml:space="preserve"> are still learning the new system.  Please be sure to get the points trained.  </w:t>
            </w:r>
          </w:p>
          <w:p w14:paraId="5D6F19C5" w14:textId="77777777" w:rsidR="00B324FC" w:rsidRDefault="00B324FC" w:rsidP="009A6AC6">
            <w:pPr>
              <w:rPr>
                <w:rStyle w:val="PageNumber"/>
              </w:rPr>
            </w:pPr>
          </w:p>
          <w:p w14:paraId="0A3C736F" w14:textId="77777777" w:rsidR="00B324FC" w:rsidRDefault="00B324FC" w:rsidP="009A6AC6">
            <w:pPr>
              <w:rPr>
                <w:rStyle w:val="PageNumber"/>
              </w:rPr>
            </w:pPr>
            <w:r>
              <w:rPr>
                <w:rStyle w:val="PageNumber"/>
              </w:rPr>
              <w:t xml:space="preserve">A motion was made to extend public comment for 2 minutes and passed.  </w:t>
            </w:r>
          </w:p>
          <w:p w14:paraId="494159F4" w14:textId="77777777" w:rsidR="00B324FC" w:rsidRDefault="00B324FC" w:rsidP="009A6AC6">
            <w:pPr>
              <w:rPr>
                <w:rStyle w:val="PageNumber"/>
              </w:rPr>
            </w:pPr>
          </w:p>
          <w:p w14:paraId="644EE435" w14:textId="24280904" w:rsidR="00B324FC" w:rsidRDefault="00B324FC" w:rsidP="009A6AC6">
            <w:pPr>
              <w:rPr>
                <w:rStyle w:val="PageNumber"/>
              </w:rPr>
            </w:pPr>
            <w:r>
              <w:rPr>
                <w:rStyle w:val="PageNumber"/>
              </w:rPr>
              <w:t xml:space="preserve">Susan Yonker noted that there are </w:t>
            </w:r>
            <w:r w:rsidR="00015CE3">
              <w:rPr>
                <w:rStyle w:val="PageNumber"/>
              </w:rPr>
              <w:t>several</w:t>
            </w:r>
            <w:r>
              <w:rPr>
                <w:rStyle w:val="PageNumber"/>
              </w:rPr>
              <w:t xml:space="preserve"> program review workshops coming up so check with SD</w:t>
            </w:r>
            <w:r w:rsidR="00694960">
              <w:rPr>
                <w:rStyle w:val="PageNumber"/>
              </w:rPr>
              <w:t xml:space="preserve"> and come</w:t>
            </w:r>
            <w:r>
              <w:rPr>
                <w:rStyle w:val="PageNumber"/>
              </w:rPr>
              <w:t>.</w:t>
            </w:r>
          </w:p>
          <w:p w14:paraId="289718C2" w14:textId="77777777" w:rsidR="00B324FC" w:rsidRDefault="00B324FC" w:rsidP="009A6AC6">
            <w:pPr>
              <w:rPr>
                <w:rStyle w:val="PageNumber"/>
              </w:rPr>
            </w:pPr>
          </w:p>
          <w:p w14:paraId="5DE462D4" w14:textId="4C5432F7" w:rsidR="00B324FC" w:rsidRPr="00AD480F" w:rsidRDefault="00B324FC" w:rsidP="009A6AC6">
            <w:r>
              <w:rPr>
                <w:rStyle w:val="PageNumber"/>
              </w:rPr>
              <w:t xml:space="preserve">Kathy read about where the </w:t>
            </w:r>
            <w:r w:rsidR="00694960">
              <w:rPr>
                <w:rStyle w:val="PageNumber"/>
              </w:rPr>
              <w:t>accreditation visiting team wrote about our SLO’s</w:t>
            </w:r>
            <w:r>
              <w:rPr>
                <w:rStyle w:val="PageNumber"/>
              </w:rPr>
              <w:t xml:space="preserve">.  We need </w:t>
            </w:r>
            <w:r w:rsidR="00015CE3">
              <w:rPr>
                <w:rStyle w:val="PageNumber"/>
              </w:rPr>
              <w:t>to</w:t>
            </w:r>
            <w:r>
              <w:rPr>
                <w:rStyle w:val="PageNumber"/>
              </w:rPr>
              <w:t xml:space="preserve"> </w:t>
            </w:r>
            <w:r w:rsidR="00015CE3">
              <w:rPr>
                <w:rStyle w:val="PageNumber"/>
              </w:rPr>
              <w:t>demonstrate</w:t>
            </w:r>
            <w:r w:rsidR="00694960">
              <w:rPr>
                <w:rStyle w:val="PageNumber"/>
              </w:rPr>
              <w:t xml:space="preserve"> wid</w:t>
            </w:r>
            <w:r>
              <w:rPr>
                <w:rStyle w:val="PageNumber"/>
              </w:rPr>
              <w:t>e spread participation in SLO’s.  The commission is required to take action if we are not in compliance with SLO’s within 2 years of not</w:t>
            </w:r>
            <w:r w:rsidR="00A37DB9">
              <w:rPr>
                <w:rStyle w:val="PageNumber"/>
              </w:rPr>
              <w:t>ice, so for us February 2017.</w:t>
            </w:r>
            <w:r>
              <w:rPr>
                <w:rStyle w:val="PageNumber"/>
              </w:rPr>
              <w:t xml:space="preserve"> </w:t>
            </w:r>
          </w:p>
        </w:tc>
      </w:tr>
      <w:tr w:rsidR="0007188D" w14:paraId="11D7552C" w14:textId="77777777" w:rsidTr="00960097">
        <w:trPr>
          <w:trHeight w:val="207"/>
          <w:jc w:val="center"/>
        </w:trPr>
        <w:tc>
          <w:tcPr>
            <w:tcW w:w="7965" w:type="dxa"/>
            <w:gridSpan w:val="3"/>
            <w:shd w:val="clear" w:color="auto" w:fill="auto"/>
            <w:tcMar>
              <w:left w:w="0" w:type="dxa"/>
            </w:tcMar>
            <w:vAlign w:val="center"/>
          </w:tcPr>
          <w:p w14:paraId="0DAFCDA8" w14:textId="4195BD97" w:rsidR="0007188D" w:rsidRPr="002462A5" w:rsidRDefault="001A3C11" w:rsidP="00C16C76">
            <w:pPr>
              <w:pStyle w:val="Heading2"/>
              <w:numPr>
                <w:ilvl w:val="0"/>
                <w:numId w:val="1"/>
              </w:numPr>
              <w:rPr>
                <w:rFonts w:eastAsiaTheme="majorEastAsia" w:cs="Tahoma"/>
                <w:b/>
                <w:i/>
                <w:iCs/>
                <w:color w:val="404040" w:themeColor="text1" w:themeTint="BF"/>
              </w:rPr>
            </w:pPr>
            <w:r>
              <w:rPr>
                <w:rFonts w:cs="Tahoma"/>
                <w:b/>
              </w:rPr>
              <w:t>President’s Report</w:t>
            </w:r>
            <w:r w:rsidR="0007188D">
              <w:rPr>
                <w:rFonts w:cs="Tahoma"/>
                <w:b/>
              </w:rPr>
              <w:t xml:space="preserve">                                 (Information Item)</w:t>
            </w:r>
          </w:p>
        </w:tc>
        <w:tc>
          <w:tcPr>
            <w:tcW w:w="2661" w:type="dxa"/>
            <w:shd w:val="clear" w:color="auto" w:fill="auto"/>
            <w:tcMar>
              <w:left w:w="0" w:type="dxa"/>
            </w:tcMar>
            <w:vAlign w:val="center"/>
          </w:tcPr>
          <w:p w14:paraId="2C714E58" w14:textId="77777777" w:rsidR="0007188D" w:rsidRDefault="001A3C11" w:rsidP="00463AA2">
            <w:pPr>
              <w:pStyle w:val="Heading5"/>
              <w:rPr>
                <w:rFonts w:cs="Tahoma"/>
              </w:rPr>
            </w:pPr>
            <w:r>
              <w:rPr>
                <w:rFonts w:cs="Tahoma"/>
              </w:rPr>
              <w:t>andrew rempt</w:t>
            </w:r>
          </w:p>
        </w:tc>
      </w:tr>
      <w:tr w:rsidR="0007188D" w:rsidRPr="004173A7" w14:paraId="5CBBFD87" w14:textId="77777777" w:rsidTr="00960097">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CEB2C3D" w14:textId="77777777"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C6069FF" w14:textId="703674B1" w:rsidR="00087814" w:rsidRDefault="00B324FC" w:rsidP="009E2156">
            <w:pPr>
              <w:rPr>
                <w:rStyle w:val="PageNumber"/>
              </w:rPr>
            </w:pPr>
            <w:r>
              <w:rPr>
                <w:rStyle w:val="PageNumber"/>
              </w:rPr>
              <w:t xml:space="preserve">The SLO Coordinator </w:t>
            </w:r>
            <w:r w:rsidR="00A37DB9">
              <w:rPr>
                <w:rStyle w:val="PageNumber"/>
              </w:rPr>
              <w:t>position as approved at out last</w:t>
            </w:r>
            <w:r>
              <w:rPr>
                <w:rStyle w:val="PageNumber"/>
              </w:rPr>
              <w:t xml:space="preserve"> </w:t>
            </w:r>
            <w:r w:rsidR="00015CE3">
              <w:rPr>
                <w:rStyle w:val="PageNumber"/>
              </w:rPr>
              <w:t>meeting</w:t>
            </w:r>
            <w:r>
              <w:rPr>
                <w:rStyle w:val="PageNumber"/>
              </w:rPr>
              <w:t xml:space="preserve"> has been forwarded to SCEA for negotiations.  We are </w:t>
            </w:r>
            <w:r w:rsidR="00015CE3">
              <w:rPr>
                <w:rStyle w:val="PageNumber"/>
              </w:rPr>
              <w:t>asking</w:t>
            </w:r>
            <w:r>
              <w:rPr>
                <w:rStyle w:val="PageNumber"/>
              </w:rPr>
              <w:t xml:space="preserve"> for 20% more time and for 2 positions at 40% rather than one at 60%</w:t>
            </w:r>
            <w:r w:rsidR="00087814">
              <w:rPr>
                <w:rStyle w:val="PageNumber"/>
              </w:rPr>
              <w:t xml:space="preserve"> </w:t>
            </w:r>
          </w:p>
          <w:p w14:paraId="39CF0AB1" w14:textId="77777777" w:rsidR="00B324FC" w:rsidRDefault="00B324FC" w:rsidP="009E2156">
            <w:pPr>
              <w:rPr>
                <w:rStyle w:val="PageNumber"/>
              </w:rPr>
            </w:pPr>
          </w:p>
          <w:p w14:paraId="4482AD9A" w14:textId="31B65DBF" w:rsidR="00B324FC" w:rsidRDefault="00B324FC" w:rsidP="009E2156">
            <w:pPr>
              <w:rPr>
                <w:rStyle w:val="PageNumber"/>
              </w:rPr>
            </w:pPr>
            <w:r>
              <w:rPr>
                <w:rStyle w:val="PageNumber"/>
              </w:rPr>
              <w:t xml:space="preserve">This Thursday </w:t>
            </w:r>
            <w:r w:rsidR="00A37DB9">
              <w:rPr>
                <w:rStyle w:val="PageNumber"/>
              </w:rPr>
              <w:t xml:space="preserve">the Curriculum Committee </w:t>
            </w:r>
            <w:r>
              <w:rPr>
                <w:rStyle w:val="PageNumber"/>
              </w:rPr>
              <w:t xml:space="preserve">will </w:t>
            </w:r>
            <w:r w:rsidR="00E95797">
              <w:rPr>
                <w:rStyle w:val="PageNumber"/>
              </w:rPr>
              <w:t>discuss</w:t>
            </w:r>
            <w:r>
              <w:rPr>
                <w:rStyle w:val="PageNumber"/>
              </w:rPr>
              <w:t xml:space="preserve"> the LORC sub-committee of Curriculum.  </w:t>
            </w:r>
          </w:p>
          <w:p w14:paraId="259BC8F7" w14:textId="77777777" w:rsidR="00B324FC" w:rsidRDefault="00B324FC" w:rsidP="009E2156">
            <w:pPr>
              <w:rPr>
                <w:rStyle w:val="PageNumber"/>
              </w:rPr>
            </w:pPr>
          </w:p>
          <w:p w14:paraId="6A0CE72E" w14:textId="6CFD3894" w:rsidR="00B324FC" w:rsidRDefault="00B324FC" w:rsidP="009E2156">
            <w:pPr>
              <w:rPr>
                <w:rStyle w:val="PageNumber"/>
              </w:rPr>
            </w:pPr>
            <w:r>
              <w:rPr>
                <w:rStyle w:val="PageNumber"/>
              </w:rPr>
              <w:t xml:space="preserve">The deadline for the DEFT training seems to have invoked some </w:t>
            </w:r>
            <w:r w:rsidR="00696D59">
              <w:rPr>
                <w:rStyle w:val="PageNumber"/>
              </w:rPr>
              <w:t>trauma</w:t>
            </w:r>
            <w:r>
              <w:rPr>
                <w:rStyle w:val="PageNumber"/>
              </w:rPr>
              <w:t xml:space="preserve">.  The Senate and Union take issue with this late notice of training requirements.  We hope to sit down </w:t>
            </w:r>
            <w:r w:rsidR="00696D59">
              <w:rPr>
                <w:rStyle w:val="PageNumber"/>
              </w:rPr>
              <w:t xml:space="preserve">with the administration </w:t>
            </w:r>
            <w:r>
              <w:rPr>
                <w:rStyle w:val="PageNumber"/>
              </w:rPr>
              <w:t xml:space="preserve">and come up </w:t>
            </w:r>
            <w:r w:rsidR="00E95797">
              <w:rPr>
                <w:rStyle w:val="PageNumber"/>
              </w:rPr>
              <w:t>with</w:t>
            </w:r>
            <w:r>
              <w:rPr>
                <w:rStyle w:val="PageNumber"/>
              </w:rPr>
              <w:t xml:space="preserve"> a solution.  Tracy will be on the agenda for next week </w:t>
            </w:r>
            <w:r w:rsidR="00696D59">
              <w:rPr>
                <w:rStyle w:val="PageNumber"/>
              </w:rPr>
              <w:t>to discuss this topic with us</w:t>
            </w:r>
            <w:r>
              <w:rPr>
                <w:rStyle w:val="PageNumber"/>
              </w:rPr>
              <w:t>.  We feel like we are showing good progress and that will be considered as great improvement by ACCJC</w:t>
            </w:r>
            <w:r w:rsidR="00C3520E">
              <w:rPr>
                <w:rStyle w:val="PageNumber"/>
              </w:rPr>
              <w:t xml:space="preserve"> at the follow-up visit.</w:t>
            </w:r>
          </w:p>
          <w:p w14:paraId="0C0DB0BF" w14:textId="77777777" w:rsidR="00B324FC" w:rsidRDefault="00B324FC" w:rsidP="009E2156">
            <w:pPr>
              <w:rPr>
                <w:rStyle w:val="PageNumber"/>
              </w:rPr>
            </w:pPr>
          </w:p>
          <w:p w14:paraId="11148EEE" w14:textId="04424B7C" w:rsidR="00B324FC" w:rsidRPr="00AD480F" w:rsidRDefault="00B324FC" w:rsidP="009E2156">
            <w:r>
              <w:rPr>
                <w:rStyle w:val="PageNumber"/>
              </w:rPr>
              <w:t xml:space="preserve">Priority for training will go to fully online teachers, and hybrid will be secondary.  </w:t>
            </w:r>
          </w:p>
        </w:tc>
      </w:tr>
      <w:tr w:rsidR="0007188D" w14:paraId="7164993D" w14:textId="77777777" w:rsidTr="00960097">
        <w:trPr>
          <w:trHeight w:val="207"/>
          <w:jc w:val="center"/>
        </w:trPr>
        <w:tc>
          <w:tcPr>
            <w:tcW w:w="7965" w:type="dxa"/>
            <w:gridSpan w:val="3"/>
            <w:shd w:val="clear" w:color="auto" w:fill="auto"/>
            <w:tcMar>
              <w:left w:w="0" w:type="dxa"/>
            </w:tcMar>
            <w:vAlign w:val="center"/>
          </w:tcPr>
          <w:p w14:paraId="32F9FF4F" w14:textId="7F33FDF9" w:rsidR="0007188D" w:rsidRPr="002462A5" w:rsidRDefault="0007188D" w:rsidP="00C16C76">
            <w:pPr>
              <w:pStyle w:val="Heading2"/>
              <w:numPr>
                <w:ilvl w:val="0"/>
                <w:numId w:val="1"/>
              </w:numPr>
              <w:rPr>
                <w:rFonts w:cs="Tahoma"/>
                <w:b/>
              </w:rPr>
            </w:pPr>
            <w:r>
              <w:rPr>
                <w:rFonts w:cs="Tahoma"/>
                <w:b/>
              </w:rPr>
              <w:lastRenderedPageBreak/>
              <w:t>SCEA Report                                                            (Report)</w:t>
            </w:r>
          </w:p>
        </w:tc>
        <w:tc>
          <w:tcPr>
            <w:tcW w:w="2661" w:type="dxa"/>
            <w:shd w:val="clear" w:color="auto" w:fill="auto"/>
            <w:tcMar>
              <w:left w:w="0" w:type="dxa"/>
            </w:tcMar>
            <w:vAlign w:val="center"/>
          </w:tcPr>
          <w:p w14:paraId="3BC43651" w14:textId="77777777" w:rsidR="0007188D" w:rsidRDefault="001A3C11" w:rsidP="003B62BB">
            <w:pPr>
              <w:pStyle w:val="Heading5"/>
              <w:rPr>
                <w:rFonts w:cs="Tahoma"/>
              </w:rPr>
            </w:pPr>
            <w:r>
              <w:rPr>
                <w:rFonts w:cs="Tahoma"/>
              </w:rPr>
              <w:t>Rob s. shaffer</w:t>
            </w:r>
          </w:p>
        </w:tc>
      </w:tr>
      <w:tr w:rsidR="0007188D" w:rsidRPr="00E15CF6" w14:paraId="6640E4C2"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3B57B4DE"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40BA8CB1" w14:textId="01CF4BF0" w:rsidR="006340FE" w:rsidRDefault="00B60257" w:rsidP="008F5B6D">
            <w:pPr>
              <w:rPr>
                <w:rFonts w:cs="Tahoma"/>
              </w:rPr>
            </w:pPr>
            <w:r>
              <w:rPr>
                <w:rFonts w:cs="Tahoma"/>
              </w:rPr>
              <w:t xml:space="preserve">Rob Shaffer noted our sunshine list was posted </w:t>
            </w:r>
            <w:r w:rsidR="00B04D00">
              <w:rPr>
                <w:rFonts w:cs="Tahoma"/>
              </w:rPr>
              <w:t>and will be on the</w:t>
            </w:r>
            <w:r>
              <w:rPr>
                <w:rFonts w:cs="Tahoma"/>
              </w:rPr>
              <w:t xml:space="preserve"> next GB agenda.  This will be sent out soon by Ken Yanow.  </w:t>
            </w:r>
          </w:p>
          <w:p w14:paraId="4EBF1668" w14:textId="77777777" w:rsidR="00B60257" w:rsidRDefault="00B60257" w:rsidP="008F5B6D">
            <w:pPr>
              <w:rPr>
                <w:rFonts w:cs="Tahoma"/>
              </w:rPr>
            </w:pPr>
          </w:p>
          <w:p w14:paraId="1F69394E" w14:textId="20D7A8EF" w:rsidR="00B60257" w:rsidRDefault="00B04D00" w:rsidP="008F5B6D">
            <w:pPr>
              <w:rPr>
                <w:rFonts w:cs="Tahoma"/>
              </w:rPr>
            </w:pPr>
            <w:r>
              <w:rPr>
                <w:rFonts w:cs="Tahoma"/>
              </w:rPr>
              <w:t xml:space="preserve">Rob complimented the VPAA </w:t>
            </w:r>
            <w:r w:rsidR="00B60257">
              <w:rPr>
                <w:rFonts w:cs="Tahoma"/>
              </w:rPr>
              <w:t xml:space="preserve">on her respectful collegial discussion on things they disagree on.  </w:t>
            </w:r>
          </w:p>
          <w:p w14:paraId="72136DBB" w14:textId="77777777" w:rsidR="00B60257" w:rsidRDefault="00B60257" w:rsidP="008F5B6D">
            <w:pPr>
              <w:rPr>
                <w:rFonts w:cs="Tahoma"/>
              </w:rPr>
            </w:pPr>
          </w:p>
          <w:p w14:paraId="53BF2024" w14:textId="150FCF13" w:rsidR="00B60257" w:rsidRPr="00E15CF6" w:rsidRDefault="00B04D00" w:rsidP="008F5B6D">
            <w:pPr>
              <w:rPr>
                <w:rFonts w:cs="Tahoma"/>
              </w:rPr>
            </w:pPr>
            <w:r>
              <w:rPr>
                <w:rFonts w:cs="Tahoma"/>
              </w:rPr>
              <w:t>Rob let everyone know tha</w:t>
            </w:r>
            <w:r w:rsidR="00B60257">
              <w:rPr>
                <w:rFonts w:cs="Tahoma"/>
              </w:rPr>
              <w:t xml:space="preserve">t </w:t>
            </w:r>
            <w:r>
              <w:rPr>
                <w:rFonts w:cs="Tahoma"/>
              </w:rPr>
              <w:t xml:space="preserve">at </w:t>
            </w:r>
            <w:r w:rsidR="00B60257">
              <w:rPr>
                <w:rFonts w:cs="Tahoma"/>
              </w:rPr>
              <w:t xml:space="preserve">this time there is not contractual requirement for faculty to enter SLO data.  </w:t>
            </w:r>
            <w:r w:rsidR="00716CF7">
              <w:rPr>
                <w:rFonts w:cs="Tahoma"/>
              </w:rPr>
              <w:t xml:space="preserve">The union will work collaboratively to get accreditation done, but we will also defend the contract.  </w:t>
            </w:r>
          </w:p>
        </w:tc>
      </w:tr>
      <w:tr w:rsidR="0007188D" w14:paraId="448A9E01" w14:textId="77777777" w:rsidTr="00960097">
        <w:trPr>
          <w:trHeight w:val="207"/>
          <w:jc w:val="center"/>
        </w:trPr>
        <w:tc>
          <w:tcPr>
            <w:tcW w:w="7965" w:type="dxa"/>
            <w:gridSpan w:val="3"/>
            <w:shd w:val="clear" w:color="auto" w:fill="auto"/>
            <w:tcMar>
              <w:left w:w="0" w:type="dxa"/>
            </w:tcMar>
            <w:vAlign w:val="center"/>
          </w:tcPr>
          <w:p w14:paraId="6294E4F4" w14:textId="22C81D29" w:rsidR="0007188D" w:rsidRPr="002462A5" w:rsidRDefault="005E6393" w:rsidP="001A3C11">
            <w:pPr>
              <w:pStyle w:val="Heading2"/>
              <w:numPr>
                <w:ilvl w:val="0"/>
                <w:numId w:val="2"/>
              </w:numPr>
              <w:rPr>
                <w:rFonts w:cs="Tahoma"/>
                <w:b/>
              </w:rPr>
            </w:pPr>
            <w:r>
              <w:rPr>
                <w:rFonts w:cs="Tahoma"/>
                <w:b/>
              </w:rPr>
              <w:t>Policy and Procedures Policy and Procedure (Information Item)</w:t>
            </w:r>
          </w:p>
        </w:tc>
        <w:tc>
          <w:tcPr>
            <w:tcW w:w="2661" w:type="dxa"/>
            <w:shd w:val="clear" w:color="auto" w:fill="auto"/>
            <w:tcMar>
              <w:left w:w="0" w:type="dxa"/>
            </w:tcMar>
            <w:vAlign w:val="center"/>
          </w:tcPr>
          <w:p w14:paraId="052055DC" w14:textId="77777777" w:rsidR="0007188D" w:rsidRDefault="005E6393" w:rsidP="00490FF6">
            <w:pPr>
              <w:pStyle w:val="Heading5"/>
              <w:rPr>
                <w:rFonts w:cs="Tahoma"/>
              </w:rPr>
            </w:pPr>
            <w:r>
              <w:rPr>
                <w:rFonts w:cs="Tahoma"/>
              </w:rPr>
              <w:t>andrew rempt</w:t>
            </w:r>
          </w:p>
        </w:tc>
      </w:tr>
      <w:tr w:rsidR="0007188D" w:rsidRPr="00447B87" w14:paraId="59EE4299"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14DC7857"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69014B43" w14:textId="1D110533" w:rsidR="00A56AFE" w:rsidRDefault="00A158BA" w:rsidP="00146208">
            <w:pPr>
              <w:rPr>
                <w:rFonts w:cs="Tahoma"/>
              </w:rPr>
            </w:pPr>
            <w:r>
              <w:rPr>
                <w:rFonts w:cs="Tahoma"/>
              </w:rPr>
              <w:t xml:space="preserve">Andrew asked that </w:t>
            </w:r>
            <w:r w:rsidR="00686387">
              <w:rPr>
                <w:rFonts w:cs="Tahoma"/>
              </w:rPr>
              <w:t>Senators</w:t>
            </w:r>
            <w:r>
              <w:rPr>
                <w:rFonts w:cs="Tahoma"/>
              </w:rPr>
              <w:t xml:space="preserve"> review Policy and </w:t>
            </w:r>
            <w:r w:rsidR="00E95797">
              <w:rPr>
                <w:rFonts w:cs="Tahoma"/>
              </w:rPr>
              <w:t>Procedure</w:t>
            </w:r>
            <w:r>
              <w:rPr>
                <w:rFonts w:cs="Tahoma"/>
              </w:rPr>
              <w:t xml:space="preserve"> ahead of the meeting</w:t>
            </w:r>
            <w:r w:rsidR="00686387">
              <w:rPr>
                <w:rFonts w:cs="Tahoma"/>
              </w:rPr>
              <w:t xml:space="preserve">s and then forward any changes, especially word smithing and type sorts of changes </w:t>
            </w:r>
            <w:r>
              <w:rPr>
                <w:rFonts w:cs="Tahoma"/>
              </w:rPr>
              <w:t xml:space="preserve">to Andrew right away. </w:t>
            </w:r>
            <w:r w:rsidR="003717B3">
              <w:rPr>
                <w:rFonts w:cs="Tahoma"/>
              </w:rPr>
              <w:t xml:space="preserve"> We need to blast through many p</w:t>
            </w:r>
            <w:r>
              <w:rPr>
                <w:rFonts w:cs="Tahoma"/>
              </w:rPr>
              <w:t xml:space="preserve">olicy and </w:t>
            </w:r>
            <w:r w:rsidR="00E95797">
              <w:rPr>
                <w:rFonts w:cs="Tahoma"/>
              </w:rPr>
              <w:t>procedures</w:t>
            </w:r>
            <w:r>
              <w:rPr>
                <w:rFonts w:cs="Tahoma"/>
              </w:rPr>
              <w:t xml:space="preserve"> this semester, so we need to be more efficient.  </w:t>
            </w:r>
            <w:r w:rsidR="00531A0A">
              <w:rPr>
                <w:rFonts w:cs="Tahoma"/>
              </w:rPr>
              <w:t xml:space="preserve">We all should really be doing this already and we will still have collaborative discussions at the meeting, but spend less time going through policy and </w:t>
            </w:r>
            <w:r w:rsidR="00E95797">
              <w:rPr>
                <w:rFonts w:cs="Tahoma"/>
              </w:rPr>
              <w:t>procedure</w:t>
            </w:r>
            <w:r w:rsidR="00531A0A">
              <w:rPr>
                <w:rFonts w:cs="Tahoma"/>
              </w:rPr>
              <w:t xml:space="preserve"> </w:t>
            </w:r>
            <w:r w:rsidR="00C3520E">
              <w:rPr>
                <w:rFonts w:cs="Tahoma"/>
              </w:rPr>
              <w:t>line-by-line</w:t>
            </w:r>
            <w:r w:rsidR="00531A0A">
              <w:rPr>
                <w:rFonts w:cs="Tahoma"/>
              </w:rPr>
              <w:t xml:space="preserve"> or editing and word</w:t>
            </w:r>
            <w:r w:rsidR="00E95797">
              <w:rPr>
                <w:rFonts w:cs="Tahoma"/>
              </w:rPr>
              <w:t>smithing.</w:t>
            </w:r>
            <w:r w:rsidR="00686387">
              <w:rPr>
                <w:rFonts w:cs="Tahoma"/>
              </w:rPr>
              <w:t xml:space="preserve">  Using a </w:t>
            </w:r>
            <w:r w:rsidR="00531A0A">
              <w:rPr>
                <w:rFonts w:cs="Tahoma"/>
              </w:rPr>
              <w:t xml:space="preserve">consent calendar is very typical at the state level.  The concept is to get Andrew input early and discuss what needs to be discussed but let many things that are non-controversial go </w:t>
            </w:r>
            <w:r w:rsidR="00E95797">
              <w:rPr>
                <w:rFonts w:cs="Tahoma"/>
              </w:rPr>
              <w:t>through</w:t>
            </w:r>
            <w:r w:rsidR="00531A0A">
              <w:rPr>
                <w:rFonts w:cs="Tahoma"/>
              </w:rPr>
              <w:t xml:space="preserve"> on consent.  </w:t>
            </w:r>
          </w:p>
          <w:p w14:paraId="603FF0F1" w14:textId="77777777" w:rsidR="00D72D25" w:rsidRDefault="00D72D25" w:rsidP="00F418AF">
            <w:pPr>
              <w:rPr>
                <w:rFonts w:cs="Tahoma"/>
              </w:rPr>
            </w:pPr>
          </w:p>
          <w:p w14:paraId="12AFB026" w14:textId="77777777" w:rsidR="00531A0A" w:rsidRDefault="00531A0A" w:rsidP="00F418AF">
            <w:pPr>
              <w:rPr>
                <w:rFonts w:cs="Tahoma"/>
              </w:rPr>
            </w:pPr>
            <w:r>
              <w:rPr>
                <w:rFonts w:cs="Tahoma"/>
              </w:rPr>
              <w:t xml:space="preserve">A motion was made to extend by three minutes was seconded and passed. </w:t>
            </w:r>
          </w:p>
          <w:p w14:paraId="5E65E8A7" w14:textId="77777777" w:rsidR="00531A0A" w:rsidRDefault="00531A0A" w:rsidP="00F418AF">
            <w:pPr>
              <w:rPr>
                <w:rFonts w:cs="Tahoma"/>
              </w:rPr>
            </w:pPr>
          </w:p>
          <w:p w14:paraId="463658CC" w14:textId="77777777" w:rsidR="00594BB3" w:rsidRDefault="00531A0A" w:rsidP="00F418AF">
            <w:pPr>
              <w:rPr>
                <w:rFonts w:cs="Tahoma"/>
              </w:rPr>
            </w:pPr>
            <w:r>
              <w:rPr>
                <w:rFonts w:cs="Tahoma"/>
              </w:rPr>
              <w:t xml:space="preserve">It was suggested that we get the policy and procedure out a week early.  </w:t>
            </w:r>
          </w:p>
          <w:p w14:paraId="61E783B6" w14:textId="77777777" w:rsidR="00594BB3" w:rsidRDefault="00594BB3" w:rsidP="00F418AF">
            <w:pPr>
              <w:rPr>
                <w:rFonts w:cs="Tahoma"/>
              </w:rPr>
            </w:pPr>
          </w:p>
          <w:p w14:paraId="3953ABB0" w14:textId="5200918F" w:rsidR="00531A0A" w:rsidRPr="00E15CF6" w:rsidRDefault="00594BB3" w:rsidP="00F418AF">
            <w:pPr>
              <w:rPr>
                <w:rFonts w:cs="Tahoma"/>
              </w:rPr>
            </w:pPr>
            <w:r>
              <w:rPr>
                <w:rFonts w:cs="Tahoma"/>
              </w:rPr>
              <w:t>It was suggested we could have a small group that vets P</w:t>
            </w:r>
            <w:r w:rsidR="00626DED">
              <w:rPr>
                <w:rFonts w:cs="Tahoma"/>
              </w:rPr>
              <w:t xml:space="preserve">olicy and </w:t>
            </w:r>
            <w:r>
              <w:rPr>
                <w:rFonts w:cs="Tahoma"/>
              </w:rPr>
              <w:t>P</w:t>
            </w:r>
            <w:r w:rsidR="00626DED">
              <w:rPr>
                <w:rFonts w:cs="Tahoma"/>
              </w:rPr>
              <w:t>rocedure</w:t>
            </w:r>
            <w:r>
              <w:rPr>
                <w:rFonts w:cs="Tahoma"/>
              </w:rPr>
              <w:t xml:space="preserve"> prior to the meeting.  This would have to happen in the public in an open meeting, following the </w:t>
            </w:r>
            <w:r w:rsidR="00582CC7">
              <w:rPr>
                <w:rFonts w:cs="Tahoma"/>
              </w:rPr>
              <w:t>Brown Act and have</w:t>
            </w:r>
            <w:r>
              <w:rPr>
                <w:rFonts w:cs="Tahoma"/>
              </w:rPr>
              <w:t xml:space="preserve"> formal minutes.  </w:t>
            </w:r>
            <w:r w:rsidR="00531A0A">
              <w:rPr>
                <w:rFonts w:cs="Tahoma"/>
              </w:rPr>
              <w:t xml:space="preserve"> </w:t>
            </w:r>
          </w:p>
        </w:tc>
      </w:tr>
      <w:tr w:rsidR="00043CA0" w:rsidRPr="00140A63" w14:paraId="7CF8B377"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247DC23F" w14:textId="77777777" w:rsidR="00043CA0" w:rsidRPr="002462A5" w:rsidRDefault="00BC6AAA" w:rsidP="001A3C11">
            <w:pPr>
              <w:pStyle w:val="Heading2"/>
              <w:numPr>
                <w:ilvl w:val="0"/>
                <w:numId w:val="2"/>
              </w:numPr>
              <w:rPr>
                <w:rFonts w:eastAsiaTheme="majorEastAsia" w:cs="Tahoma"/>
                <w:b/>
                <w:i/>
                <w:iCs/>
                <w:caps/>
                <w:color w:val="404040" w:themeColor="text1" w:themeTint="BF"/>
                <w:sz w:val="16"/>
                <w:szCs w:val="16"/>
              </w:rPr>
            </w:pPr>
            <w:r>
              <w:rPr>
                <w:rFonts w:cs="Tahoma"/>
                <w:b/>
              </w:rPr>
              <w:t xml:space="preserve">Policy &amp; Procedure 4220 Standards of Scholarship, Procedure </w:t>
            </w:r>
            <w:r w:rsidR="00C16C76">
              <w:rPr>
                <w:rFonts w:cs="Tahoma"/>
                <w:b/>
              </w:rPr>
              <w:t xml:space="preserve"> </w:t>
            </w:r>
            <w:r>
              <w:rPr>
                <w:rFonts w:cs="Tahoma"/>
                <w:b/>
              </w:rPr>
              <w:t>4102 Career and Technical Education</w:t>
            </w:r>
            <w:r w:rsidR="00C16C76">
              <w:rPr>
                <w:rFonts w:cs="Tahoma"/>
                <w:b/>
              </w:rPr>
              <w:t xml:space="preserve">       </w:t>
            </w:r>
            <w:r w:rsidR="00B375B6">
              <w:rPr>
                <w:rFonts w:cs="Tahoma"/>
                <w:b/>
              </w:rPr>
              <w:t xml:space="preserve">             </w:t>
            </w:r>
            <w:r w:rsidR="003E0E50">
              <w:rPr>
                <w:rFonts w:cs="Tahoma"/>
                <w:b/>
              </w:rPr>
              <w:t>(</w:t>
            </w:r>
            <w:r>
              <w:rPr>
                <w:rFonts w:cs="Tahoma"/>
                <w:b/>
              </w:rPr>
              <w:t>1</w:t>
            </w:r>
            <w:r w:rsidRPr="00BC6AAA">
              <w:rPr>
                <w:rFonts w:cs="Tahoma"/>
                <w:b/>
                <w:vertAlign w:val="superscript"/>
              </w:rPr>
              <w:t>st</w:t>
            </w:r>
            <w:r>
              <w:rPr>
                <w:rFonts w:cs="Tahoma"/>
                <w:b/>
              </w:rPr>
              <w:t xml:space="preserve"> Read</w:t>
            </w:r>
            <w:r w:rsidR="003E0E50">
              <w:rPr>
                <w:rFonts w:cs="Tahoma"/>
                <w:b/>
              </w:rPr>
              <w:t>)</w:t>
            </w:r>
            <w:r w:rsidR="00490FF6">
              <w:rPr>
                <w:rFonts w:cs="Tahoma"/>
                <w:b/>
              </w:rPr>
              <w:t xml:space="preserve">                 </w:t>
            </w:r>
            <w:r w:rsidR="006340FE">
              <w:rPr>
                <w:rFonts w:cs="Tahoma"/>
                <w:b/>
              </w:rPr>
              <w:t xml:space="preserve">  </w:t>
            </w:r>
            <w:r w:rsidR="00C95A39">
              <w:rPr>
                <w:rFonts w:cs="Tahoma"/>
                <w:b/>
              </w:rPr>
              <w:t xml:space="preserve"> </w:t>
            </w:r>
          </w:p>
        </w:tc>
        <w:tc>
          <w:tcPr>
            <w:tcW w:w="2661" w:type="dxa"/>
            <w:tcBorders>
              <w:bottom w:val="single" w:sz="12" w:space="0" w:color="999999"/>
            </w:tcBorders>
          </w:tcPr>
          <w:p w14:paraId="0791BC7D" w14:textId="77777777" w:rsidR="00043CA0" w:rsidRPr="00140A63" w:rsidRDefault="00BC6AAA" w:rsidP="00D226E6">
            <w:pPr>
              <w:pStyle w:val="Heading5"/>
              <w:jc w:val="center"/>
            </w:pPr>
            <w:r>
              <w:rPr>
                <w:rFonts w:cs="Tahoma"/>
              </w:rPr>
              <w:t xml:space="preserve">                       </w:t>
            </w:r>
            <w:r w:rsidR="001A3C11">
              <w:rPr>
                <w:rFonts w:cs="Tahoma"/>
              </w:rPr>
              <w:t>andrew rempt</w:t>
            </w:r>
          </w:p>
        </w:tc>
      </w:tr>
      <w:tr w:rsidR="00043CA0" w:rsidRPr="00182EE7" w14:paraId="543087A9"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C09D4F0" w14:textId="77777777" w:rsidR="00043CA0" w:rsidRPr="002462A5" w:rsidRDefault="00043CA0"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F2BCE35" w14:textId="3467375A" w:rsidR="00C719FC" w:rsidRDefault="00AF111E" w:rsidP="0011282F">
            <w:pPr>
              <w:rPr>
                <w:rFonts w:cs="Tahoma"/>
                <w:szCs w:val="16"/>
              </w:rPr>
            </w:pPr>
            <w:r>
              <w:rPr>
                <w:rFonts w:cs="Tahoma"/>
                <w:szCs w:val="16"/>
              </w:rPr>
              <w:t xml:space="preserve">The </w:t>
            </w:r>
            <w:r w:rsidR="00C719FC">
              <w:rPr>
                <w:rFonts w:cs="Tahoma"/>
                <w:szCs w:val="16"/>
              </w:rPr>
              <w:t xml:space="preserve">whole policy </w:t>
            </w:r>
            <w:r>
              <w:rPr>
                <w:rFonts w:cs="Tahoma"/>
                <w:szCs w:val="16"/>
              </w:rPr>
              <w:t>and procedure for 4220 i</w:t>
            </w:r>
            <w:r w:rsidR="00C719FC">
              <w:rPr>
                <w:rFonts w:cs="Tahoma"/>
                <w:szCs w:val="16"/>
              </w:rPr>
              <w:t xml:space="preserve">s new so the whole thing is underlined.  This is a Policy and Procedure that is legally required.  Sometimes </w:t>
            </w:r>
            <w:r>
              <w:rPr>
                <w:rFonts w:cs="Tahoma"/>
                <w:szCs w:val="16"/>
              </w:rPr>
              <w:t xml:space="preserve">when we bring these forward </w:t>
            </w:r>
            <w:r w:rsidR="00C719FC">
              <w:rPr>
                <w:rFonts w:cs="Tahoma"/>
                <w:szCs w:val="16"/>
              </w:rPr>
              <w:t>we did not have</w:t>
            </w:r>
            <w:r>
              <w:rPr>
                <w:rFonts w:cs="Tahoma"/>
                <w:szCs w:val="16"/>
              </w:rPr>
              <w:t>, or it is new, or it has been substantially changed and/</w:t>
            </w:r>
            <w:r w:rsidR="00C719FC">
              <w:rPr>
                <w:rFonts w:cs="Tahoma"/>
                <w:szCs w:val="16"/>
              </w:rPr>
              <w:t xml:space="preserve">or moved.  Lisa Ballesteros worked on this for the </w:t>
            </w:r>
            <w:r w:rsidR="00E95797">
              <w:rPr>
                <w:rFonts w:cs="Tahoma"/>
                <w:szCs w:val="16"/>
              </w:rPr>
              <w:t>faculty</w:t>
            </w:r>
            <w:r>
              <w:rPr>
                <w:rFonts w:cs="Tahoma"/>
                <w:szCs w:val="16"/>
              </w:rPr>
              <w:t>.</w:t>
            </w:r>
            <w:r w:rsidR="00C719FC">
              <w:rPr>
                <w:rFonts w:cs="Tahoma"/>
                <w:szCs w:val="16"/>
              </w:rPr>
              <w:t xml:space="preserve">  </w:t>
            </w:r>
          </w:p>
          <w:p w14:paraId="2E92B94C" w14:textId="77777777" w:rsidR="00C719FC" w:rsidRDefault="00C719FC" w:rsidP="0011282F">
            <w:pPr>
              <w:rPr>
                <w:rFonts w:cs="Tahoma"/>
                <w:szCs w:val="16"/>
              </w:rPr>
            </w:pPr>
          </w:p>
          <w:p w14:paraId="764B5D69" w14:textId="77777777" w:rsidR="00782570" w:rsidRDefault="00C719FC" w:rsidP="0011282F">
            <w:pPr>
              <w:rPr>
                <w:rFonts w:cs="Tahoma"/>
                <w:szCs w:val="16"/>
              </w:rPr>
            </w:pPr>
            <w:r>
              <w:rPr>
                <w:rFonts w:cs="Tahoma"/>
                <w:szCs w:val="16"/>
              </w:rPr>
              <w:t xml:space="preserve">We may need to revisit this soon to accommodate for non-credit.  </w:t>
            </w:r>
          </w:p>
          <w:p w14:paraId="21B76887" w14:textId="77777777" w:rsidR="00782570" w:rsidRDefault="00782570" w:rsidP="0011282F">
            <w:pPr>
              <w:rPr>
                <w:rFonts w:cs="Tahoma"/>
                <w:szCs w:val="16"/>
              </w:rPr>
            </w:pPr>
          </w:p>
          <w:p w14:paraId="41B33C74" w14:textId="0980D506" w:rsidR="000E34BC" w:rsidRDefault="00782570" w:rsidP="0011282F">
            <w:pPr>
              <w:rPr>
                <w:rFonts w:cs="Tahoma"/>
                <w:szCs w:val="16"/>
              </w:rPr>
            </w:pPr>
            <w:r>
              <w:rPr>
                <w:rFonts w:cs="Tahoma"/>
                <w:szCs w:val="16"/>
              </w:rPr>
              <w:t xml:space="preserve">In the </w:t>
            </w:r>
            <w:r w:rsidR="00C3520E">
              <w:rPr>
                <w:rFonts w:cs="Tahoma"/>
                <w:szCs w:val="16"/>
              </w:rPr>
              <w:t>future,</w:t>
            </w:r>
            <w:r>
              <w:rPr>
                <w:rFonts w:cs="Tahoma"/>
                <w:szCs w:val="16"/>
              </w:rPr>
              <w:t xml:space="preserve"> we do intend to have a better plan how to update Policy and Procedures that are </w:t>
            </w:r>
            <w:r w:rsidR="00C3520E">
              <w:rPr>
                <w:rFonts w:cs="Tahoma"/>
                <w:szCs w:val="16"/>
              </w:rPr>
              <w:t>in need</w:t>
            </w:r>
            <w:r w:rsidR="00C719FC">
              <w:rPr>
                <w:rFonts w:cs="Tahoma"/>
                <w:szCs w:val="16"/>
              </w:rPr>
              <w:t xml:space="preserve"> of review so we can do this in a </w:t>
            </w:r>
            <w:r w:rsidR="00E95797">
              <w:rPr>
                <w:rFonts w:cs="Tahoma"/>
                <w:szCs w:val="16"/>
              </w:rPr>
              <w:t>timelier</w:t>
            </w:r>
            <w:r w:rsidR="00C719FC">
              <w:rPr>
                <w:rFonts w:cs="Tahoma"/>
                <w:szCs w:val="16"/>
              </w:rPr>
              <w:t xml:space="preserve"> way</w:t>
            </w:r>
            <w:r>
              <w:rPr>
                <w:rFonts w:cs="Tahoma"/>
                <w:szCs w:val="16"/>
              </w:rPr>
              <w:t xml:space="preserve">, and spread them out over the course </w:t>
            </w:r>
            <w:r w:rsidR="006621D6">
              <w:rPr>
                <w:rFonts w:cs="Tahoma"/>
                <w:szCs w:val="16"/>
              </w:rPr>
              <w:t xml:space="preserve">of the year. </w:t>
            </w:r>
          </w:p>
          <w:p w14:paraId="53909F21" w14:textId="77777777" w:rsidR="006621D6" w:rsidRDefault="006621D6" w:rsidP="0011282F">
            <w:pPr>
              <w:rPr>
                <w:rFonts w:cs="Tahoma"/>
                <w:szCs w:val="16"/>
              </w:rPr>
            </w:pPr>
          </w:p>
          <w:p w14:paraId="001E6A72" w14:textId="6E3599C4" w:rsidR="000E34BC" w:rsidRDefault="000E34BC" w:rsidP="0011282F">
            <w:pPr>
              <w:rPr>
                <w:rFonts w:cs="Tahoma"/>
                <w:szCs w:val="16"/>
              </w:rPr>
            </w:pPr>
            <w:r>
              <w:rPr>
                <w:rFonts w:cs="Tahoma"/>
                <w:szCs w:val="16"/>
              </w:rPr>
              <w:t>Please send grammar/spelling problems to Andrew Rempt</w:t>
            </w:r>
            <w:r w:rsidR="006621D6">
              <w:rPr>
                <w:rFonts w:cs="Tahoma"/>
                <w:szCs w:val="16"/>
              </w:rPr>
              <w:t xml:space="preserve"> in advance of the meeting</w:t>
            </w:r>
            <w:r>
              <w:rPr>
                <w:rFonts w:cs="Tahoma"/>
                <w:szCs w:val="16"/>
              </w:rPr>
              <w:t xml:space="preserve">.  </w:t>
            </w:r>
          </w:p>
          <w:p w14:paraId="29E658FA" w14:textId="77777777" w:rsidR="00C719FC" w:rsidRDefault="00C719FC" w:rsidP="0011282F">
            <w:pPr>
              <w:rPr>
                <w:rFonts w:cs="Tahoma"/>
                <w:szCs w:val="16"/>
              </w:rPr>
            </w:pPr>
          </w:p>
          <w:p w14:paraId="701D1D76" w14:textId="77777777" w:rsidR="00C719FC" w:rsidRDefault="00C719FC" w:rsidP="0011282F">
            <w:pPr>
              <w:rPr>
                <w:rFonts w:cs="Tahoma"/>
                <w:szCs w:val="16"/>
              </w:rPr>
            </w:pPr>
            <w:r>
              <w:rPr>
                <w:rFonts w:cs="Tahoma"/>
                <w:szCs w:val="16"/>
              </w:rPr>
              <w:t xml:space="preserve">A motion was made to extend for one minute and was seconded and passed.  </w:t>
            </w:r>
          </w:p>
          <w:p w14:paraId="27F024D7" w14:textId="77777777" w:rsidR="00C719FC" w:rsidRDefault="00C719FC" w:rsidP="0011282F">
            <w:pPr>
              <w:rPr>
                <w:rFonts w:cs="Tahoma"/>
                <w:szCs w:val="16"/>
              </w:rPr>
            </w:pPr>
          </w:p>
          <w:p w14:paraId="42C224F8" w14:textId="2AFE4B3A" w:rsidR="00C719FC" w:rsidRDefault="00C719FC" w:rsidP="0011282F">
            <w:pPr>
              <w:rPr>
                <w:rFonts w:cs="Tahoma"/>
                <w:szCs w:val="16"/>
              </w:rPr>
            </w:pPr>
            <w:r>
              <w:rPr>
                <w:rFonts w:cs="Tahoma"/>
                <w:szCs w:val="16"/>
              </w:rPr>
              <w:t xml:space="preserve">It was </w:t>
            </w:r>
            <w:r w:rsidR="00E95797">
              <w:rPr>
                <w:rFonts w:cs="Tahoma"/>
                <w:szCs w:val="16"/>
              </w:rPr>
              <w:t>suggested</w:t>
            </w:r>
            <w:r>
              <w:rPr>
                <w:rFonts w:cs="Tahoma"/>
                <w:szCs w:val="16"/>
              </w:rPr>
              <w:t xml:space="preserve"> that in the table we </w:t>
            </w:r>
            <w:r w:rsidR="00E95797">
              <w:rPr>
                <w:rFonts w:cs="Tahoma"/>
                <w:szCs w:val="16"/>
              </w:rPr>
              <w:t>cross-reference</w:t>
            </w:r>
            <w:r>
              <w:rPr>
                <w:rFonts w:cs="Tahoma"/>
                <w:szCs w:val="16"/>
              </w:rPr>
              <w:t xml:space="preserve"> what is in the chart with what is already in place.  </w:t>
            </w:r>
          </w:p>
          <w:p w14:paraId="0642A14F" w14:textId="77777777" w:rsidR="00C719FC" w:rsidRDefault="00C719FC" w:rsidP="0011282F">
            <w:pPr>
              <w:rPr>
                <w:rFonts w:cs="Tahoma"/>
                <w:szCs w:val="16"/>
              </w:rPr>
            </w:pPr>
          </w:p>
          <w:p w14:paraId="28C73042" w14:textId="77777777" w:rsidR="00C719FC" w:rsidRDefault="00C719FC" w:rsidP="0011282F">
            <w:pPr>
              <w:rPr>
                <w:rFonts w:cs="Tahoma"/>
                <w:szCs w:val="16"/>
              </w:rPr>
            </w:pPr>
            <w:r>
              <w:rPr>
                <w:rFonts w:cs="Tahoma"/>
                <w:szCs w:val="16"/>
              </w:rPr>
              <w:t xml:space="preserve">4102 – Career and Technical Education was viewed.  </w:t>
            </w:r>
          </w:p>
          <w:p w14:paraId="342F29A9" w14:textId="77777777" w:rsidR="00C719FC" w:rsidRDefault="00C719FC" w:rsidP="0011282F">
            <w:pPr>
              <w:rPr>
                <w:rFonts w:cs="Tahoma"/>
                <w:szCs w:val="16"/>
              </w:rPr>
            </w:pPr>
          </w:p>
          <w:p w14:paraId="2EAF9945" w14:textId="00A8995E" w:rsidR="00C719FC" w:rsidRDefault="00C719FC" w:rsidP="0011282F">
            <w:pPr>
              <w:rPr>
                <w:rFonts w:cs="Tahoma"/>
                <w:szCs w:val="16"/>
              </w:rPr>
            </w:pPr>
            <w:r>
              <w:rPr>
                <w:rFonts w:cs="Tahoma"/>
                <w:szCs w:val="16"/>
              </w:rPr>
              <w:t xml:space="preserve">A motion was made to extend for 2 </w:t>
            </w:r>
            <w:r w:rsidR="00E95797">
              <w:rPr>
                <w:rFonts w:cs="Tahoma"/>
                <w:szCs w:val="16"/>
              </w:rPr>
              <w:t>minutes</w:t>
            </w:r>
            <w:r>
              <w:rPr>
                <w:rFonts w:cs="Tahoma"/>
                <w:szCs w:val="16"/>
              </w:rPr>
              <w:t xml:space="preserve"> and was seconded and passed.  </w:t>
            </w:r>
            <w:r w:rsidR="006621D6">
              <w:rPr>
                <w:rFonts w:cs="Tahoma"/>
                <w:szCs w:val="16"/>
              </w:rPr>
              <w:t>This addresses</w:t>
            </w:r>
            <w:r>
              <w:rPr>
                <w:rFonts w:cs="Tahoma"/>
                <w:szCs w:val="16"/>
              </w:rPr>
              <w:t xml:space="preserve"> advisory boards and other Career Technical programs.  </w:t>
            </w:r>
          </w:p>
          <w:p w14:paraId="51D5FD66" w14:textId="77777777" w:rsidR="00C719FC" w:rsidRDefault="00C719FC" w:rsidP="0011282F">
            <w:pPr>
              <w:rPr>
                <w:rFonts w:cs="Tahoma"/>
                <w:szCs w:val="16"/>
              </w:rPr>
            </w:pPr>
          </w:p>
          <w:p w14:paraId="19509F93" w14:textId="7CC45FBA" w:rsidR="00C719FC" w:rsidRDefault="00C719FC" w:rsidP="0011282F">
            <w:pPr>
              <w:rPr>
                <w:rFonts w:cs="Tahoma"/>
                <w:szCs w:val="16"/>
              </w:rPr>
            </w:pPr>
            <w:r>
              <w:rPr>
                <w:rFonts w:cs="Tahoma"/>
                <w:szCs w:val="16"/>
              </w:rPr>
              <w:t xml:space="preserve">Next week we will have a presentation on CTE and non-credit.  </w:t>
            </w:r>
            <w:r w:rsidR="00083F08">
              <w:rPr>
                <w:rFonts w:cs="Tahoma"/>
                <w:szCs w:val="16"/>
              </w:rPr>
              <w:t xml:space="preserve">The procedure suggested committee </w:t>
            </w:r>
            <w:r w:rsidR="00E95797">
              <w:rPr>
                <w:rFonts w:cs="Tahoma"/>
                <w:szCs w:val="16"/>
              </w:rPr>
              <w:t>members</w:t>
            </w:r>
            <w:r w:rsidR="00083F08">
              <w:rPr>
                <w:rFonts w:cs="Tahoma"/>
                <w:szCs w:val="16"/>
              </w:rPr>
              <w:t xml:space="preserve"> serve for 3 years, and this is not realistic.  </w:t>
            </w:r>
          </w:p>
          <w:p w14:paraId="45067F3A" w14:textId="77777777" w:rsidR="003B34B7" w:rsidRDefault="003B34B7" w:rsidP="0011282F">
            <w:pPr>
              <w:rPr>
                <w:rFonts w:cs="Tahoma"/>
                <w:szCs w:val="16"/>
              </w:rPr>
            </w:pPr>
          </w:p>
          <w:p w14:paraId="2E8C3741" w14:textId="254BB016" w:rsidR="003B34B7" w:rsidRPr="00182EE7" w:rsidRDefault="003B34B7" w:rsidP="0011282F">
            <w:pPr>
              <w:rPr>
                <w:rFonts w:cs="Tahoma"/>
                <w:szCs w:val="16"/>
              </w:rPr>
            </w:pPr>
            <w:r>
              <w:rPr>
                <w:rFonts w:cs="Tahoma"/>
                <w:szCs w:val="16"/>
              </w:rPr>
              <w:t>Please get these out to your constituent groups.</w:t>
            </w:r>
          </w:p>
        </w:tc>
      </w:tr>
      <w:tr w:rsidR="001C0BAD" w:rsidRPr="00140A63" w14:paraId="38399AAB"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64D1506F" w14:textId="2197A65D" w:rsidR="001C0BAD" w:rsidRPr="002462A5" w:rsidRDefault="001C0BAD" w:rsidP="001C0BAD">
            <w:pPr>
              <w:pStyle w:val="Heading2"/>
              <w:numPr>
                <w:ilvl w:val="0"/>
                <w:numId w:val="2"/>
              </w:numPr>
              <w:rPr>
                <w:rFonts w:eastAsiaTheme="majorEastAsia" w:cs="Tahoma"/>
                <w:b/>
                <w:i/>
                <w:iCs/>
                <w:caps/>
                <w:color w:val="404040" w:themeColor="text1" w:themeTint="BF"/>
                <w:sz w:val="16"/>
                <w:szCs w:val="16"/>
              </w:rPr>
            </w:pPr>
            <w:r>
              <w:rPr>
                <w:rFonts w:cs="Tahoma"/>
                <w:b/>
              </w:rPr>
              <w:t xml:space="preserve">   </w:t>
            </w:r>
            <w:r w:rsidR="00BC6AAA">
              <w:rPr>
                <w:rFonts w:cs="Tahoma"/>
                <w:b/>
              </w:rPr>
              <w:t>FHP</w:t>
            </w:r>
            <w:r>
              <w:rPr>
                <w:rFonts w:cs="Tahoma"/>
                <w:b/>
              </w:rPr>
              <w:t xml:space="preserve">                     </w:t>
            </w:r>
            <w:r w:rsidR="00BC6AAA">
              <w:rPr>
                <w:rFonts w:cs="Tahoma"/>
                <w:b/>
              </w:rPr>
              <w:t xml:space="preserve">                                   (2</w:t>
            </w:r>
            <w:r w:rsidR="00BC6AAA" w:rsidRPr="00BC6AAA">
              <w:rPr>
                <w:rFonts w:cs="Tahoma"/>
                <w:b/>
                <w:vertAlign w:val="superscript"/>
              </w:rPr>
              <w:t>nd</w:t>
            </w:r>
            <w:r w:rsidR="00BC6AAA">
              <w:rPr>
                <w:rFonts w:cs="Tahoma"/>
                <w:b/>
              </w:rPr>
              <w:t xml:space="preserve"> Read/Action</w:t>
            </w:r>
            <w:r>
              <w:rPr>
                <w:rFonts w:cs="Tahoma"/>
                <w:b/>
              </w:rPr>
              <w:t xml:space="preserve">) </w:t>
            </w:r>
          </w:p>
        </w:tc>
        <w:tc>
          <w:tcPr>
            <w:tcW w:w="2661" w:type="dxa"/>
            <w:tcBorders>
              <w:bottom w:val="single" w:sz="12" w:space="0" w:color="999999"/>
            </w:tcBorders>
          </w:tcPr>
          <w:p w14:paraId="4D079DB2" w14:textId="77777777" w:rsidR="001C0BAD" w:rsidRPr="00140A63" w:rsidRDefault="00BC6AAA" w:rsidP="001C0BAD">
            <w:pPr>
              <w:pStyle w:val="Heading5"/>
            </w:pPr>
            <w:r>
              <w:rPr>
                <w:rFonts w:cs="Tahoma"/>
              </w:rPr>
              <w:t>andrew rempt</w:t>
            </w:r>
          </w:p>
        </w:tc>
      </w:tr>
      <w:tr w:rsidR="001C0BAD" w:rsidRPr="00182EE7" w14:paraId="1E3B7C7E"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14EF6645" w14:textId="77777777" w:rsidR="001C0BAD" w:rsidRPr="002462A5" w:rsidRDefault="001C0BAD" w:rsidP="001C0BAD">
            <w:pPr>
              <w:pStyle w:val="AllCapsHeading"/>
              <w:rPr>
                <w:rFonts w:cs="Tahoma"/>
                <w:color w:val="auto"/>
              </w:rPr>
            </w:pPr>
          </w:p>
        </w:tc>
        <w:tc>
          <w:tcPr>
            <w:tcW w:w="9328" w:type="dxa"/>
            <w:gridSpan w:val="3"/>
            <w:tcBorders>
              <w:top w:val="single" w:sz="12" w:space="0" w:color="999999"/>
              <w:bottom w:val="single" w:sz="4" w:space="0" w:color="C0C0C0"/>
              <w:right w:val="single" w:sz="4" w:space="0" w:color="C0C0C0"/>
            </w:tcBorders>
          </w:tcPr>
          <w:p w14:paraId="51A0E396" w14:textId="6F957F29" w:rsidR="00B12198" w:rsidRDefault="003B34B7" w:rsidP="003B4568">
            <w:pPr>
              <w:rPr>
                <w:rFonts w:cs="Tahoma"/>
                <w:szCs w:val="16"/>
              </w:rPr>
            </w:pPr>
            <w:r>
              <w:rPr>
                <w:rFonts w:cs="Tahoma"/>
                <w:szCs w:val="16"/>
              </w:rPr>
              <w:t xml:space="preserve">A motion was made and seconded to approve and passed.  This assures faculty who do not make it through tenure review be automatically replaced.  The language about the position going through cabinet is because </w:t>
            </w:r>
            <w:r w:rsidR="008B167C">
              <w:rPr>
                <w:rFonts w:cs="Tahoma"/>
                <w:szCs w:val="16"/>
              </w:rPr>
              <w:t>they have</w:t>
            </w:r>
            <w:r>
              <w:rPr>
                <w:rFonts w:cs="Tahoma"/>
                <w:szCs w:val="16"/>
              </w:rPr>
              <w:t xml:space="preserve"> the power to tell the HR director to re-hire for the vacated position.  </w:t>
            </w:r>
            <w:r w:rsidR="007835B7">
              <w:rPr>
                <w:rFonts w:cs="Tahoma"/>
                <w:szCs w:val="16"/>
              </w:rPr>
              <w:t>What this is saying is that if someone is hired and does not complete tenure that position will be replaces without going through FHP.  K</w:t>
            </w:r>
            <w:r w:rsidR="003717B3">
              <w:rPr>
                <w:rFonts w:cs="Tahoma"/>
                <w:szCs w:val="16"/>
              </w:rPr>
              <w:t xml:space="preserve">athy </w:t>
            </w:r>
            <w:r w:rsidR="007835B7">
              <w:rPr>
                <w:rFonts w:cs="Tahoma"/>
                <w:szCs w:val="16"/>
              </w:rPr>
              <w:t>T</w:t>
            </w:r>
            <w:r w:rsidR="003717B3">
              <w:rPr>
                <w:rFonts w:cs="Tahoma"/>
                <w:szCs w:val="16"/>
              </w:rPr>
              <w:t>yner</w:t>
            </w:r>
            <w:r w:rsidR="007835B7">
              <w:rPr>
                <w:rFonts w:cs="Tahoma"/>
                <w:szCs w:val="16"/>
              </w:rPr>
              <w:t xml:space="preserve"> noted that we are already doing this and the intent is to replace in the same discipline because that is where the hole is. </w:t>
            </w:r>
            <w:r w:rsidR="00B12198">
              <w:rPr>
                <w:rFonts w:cs="Tahoma"/>
                <w:szCs w:val="16"/>
              </w:rPr>
              <w:t xml:space="preserve">It is a real problem when people don’t finish </w:t>
            </w:r>
            <w:r w:rsidR="00503D15">
              <w:rPr>
                <w:rFonts w:cs="Tahoma"/>
                <w:szCs w:val="16"/>
              </w:rPr>
              <w:t xml:space="preserve">tenure, this allows those </w:t>
            </w:r>
            <w:r w:rsidR="00E95797">
              <w:rPr>
                <w:rFonts w:cs="Tahoma"/>
                <w:szCs w:val="16"/>
              </w:rPr>
              <w:t>positions</w:t>
            </w:r>
            <w:r w:rsidR="00503D15">
              <w:rPr>
                <w:rFonts w:cs="Tahoma"/>
                <w:szCs w:val="16"/>
              </w:rPr>
              <w:t xml:space="preserve"> to be refilled quickly. </w:t>
            </w:r>
          </w:p>
          <w:p w14:paraId="2D754DDD" w14:textId="77777777" w:rsidR="003B4568" w:rsidRDefault="003B4568" w:rsidP="003B4568">
            <w:pPr>
              <w:rPr>
                <w:rFonts w:cs="Tahoma"/>
                <w:szCs w:val="16"/>
              </w:rPr>
            </w:pPr>
          </w:p>
          <w:p w14:paraId="0838DC5F" w14:textId="77777777" w:rsidR="00B12198" w:rsidRDefault="00B12198" w:rsidP="008B167C">
            <w:pPr>
              <w:rPr>
                <w:rFonts w:cs="Tahoma"/>
                <w:szCs w:val="16"/>
              </w:rPr>
            </w:pPr>
            <w:r>
              <w:rPr>
                <w:rFonts w:cs="Tahoma"/>
                <w:szCs w:val="16"/>
              </w:rPr>
              <w:t>A motion was made to extend for 3 minutes and was seconded.  The motion passed.</w:t>
            </w:r>
          </w:p>
          <w:p w14:paraId="086AEE20" w14:textId="77777777" w:rsidR="003B4568" w:rsidRDefault="003B4568" w:rsidP="008B167C">
            <w:pPr>
              <w:rPr>
                <w:rFonts w:cs="Tahoma"/>
                <w:szCs w:val="16"/>
              </w:rPr>
            </w:pPr>
          </w:p>
          <w:p w14:paraId="29B2A7F7" w14:textId="77777777" w:rsidR="003B4568" w:rsidRDefault="003B4568" w:rsidP="008B167C">
            <w:pPr>
              <w:rPr>
                <w:rFonts w:cs="Tahoma"/>
                <w:szCs w:val="16"/>
              </w:rPr>
            </w:pPr>
            <w:r>
              <w:rPr>
                <w:rFonts w:cs="Tahoma"/>
                <w:szCs w:val="16"/>
              </w:rPr>
              <w:t xml:space="preserve">A motion was made to extend for 5 minutes was seconded and passed.  </w:t>
            </w:r>
          </w:p>
          <w:p w14:paraId="45E28187" w14:textId="77777777" w:rsidR="00024134" w:rsidRDefault="00024134" w:rsidP="008B167C">
            <w:pPr>
              <w:rPr>
                <w:rFonts w:cs="Tahoma"/>
                <w:szCs w:val="16"/>
              </w:rPr>
            </w:pPr>
          </w:p>
          <w:p w14:paraId="3498AFC9" w14:textId="56035339" w:rsidR="00024134" w:rsidRDefault="00024134" w:rsidP="008B167C">
            <w:pPr>
              <w:rPr>
                <w:rFonts w:cs="Tahoma"/>
                <w:szCs w:val="16"/>
              </w:rPr>
            </w:pPr>
            <w:r>
              <w:rPr>
                <w:rFonts w:cs="Tahoma"/>
                <w:szCs w:val="16"/>
              </w:rPr>
              <w:t>It was n</w:t>
            </w:r>
            <w:r w:rsidR="003717B3">
              <w:rPr>
                <w:rFonts w:cs="Tahoma"/>
                <w:szCs w:val="16"/>
              </w:rPr>
              <w:t>oted that this needs to say that</w:t>
            </w:r>
            <w:r w:rsidR="00C3520E">
              <w:rPr>
                <w:rFonts w:cs="Tahoma"/>
                <w:szCs w:val="16"/>
              </w:rPr>
              <w:t xml:space="preserve"> C</w:t>
            </w:r>
            <w:r>
              <w:rPr>
                <w:rFonts w:cs="Tahoma"/>
                <w:szCs w:val="16"/>
              </w:rPr>
              <w:t>abinet will approve and th</w:t>
            </w:r>
            <w:r w:rsidR="00C3520E">
              <w:rPr>
                <w:rFonts w:cs="Tahoma"/>
                <w:szCs w:val="16"/>
              </w:rPr>
              <w:t>en forward.  We can never tell C</w:t>
            </w:r>
            <w:r>
              <w:rPr>
                <w:rFonts w:cs="Tahoma"/>
                <w:szCs w:val="16"/>
              </w:rPr>
              <w:t xml:space="preserve">abinet what to do, we do advise, but our authority is limited.  </w:t>
            </w:r>
          </w:p>
          <w:p w14:paraId="6F697734" w14:textId="77777777" w:rsidR="00024134" w:rsidRDefault="00024134" w:rsidP="008B167C">
            <w:pPr>
              <w:rPr>
                <w:rFonts w:cs="Tahoma"/>
                <w:szCs w:val="16"/>
              </w:rPr>
            </w:pPr>
          </w:p>
          <w:p w14:paraId="11E0C283" w14:textId="75304E53" w:rsidR="00024134" w:rsidRDefault="00024134" w:rsidP="008B167C">
            <w:pPr>
              <w:rPr>
                <w:rFonts w:cs="Tahoma"/>
                <w:szCs w:val="16"/>
              </w:rPr>
            </w:pPr>
            <w:r>
              <w:rPr>
                <w:rFonts w:cs="Tahoma"/>
                <w:szCs w:val="16"/>
              </w:rPr>
              <w:t xml:space="preserve">The FHP </w:t>
            </w:r>
            <w:r w:rsidR="00E95797">
              <w:rPr>
                <w:rFonts w:cs="Tahoma"/>
                <w:szCs w:val="16"/>
              </w:rPr>
              <w:t>Committee</w:t>
            </w:r>
            <w:r>
              <w:rPr>
                <w:rFonts w:cs="Tahoma"/>
                <w:szCs w:val="16"/>
              </w:rPr>
              <w:t xml:space="preserve"> and Administration have approved this language.  </w:t>
            </w:r>
          </w:p>
          <w:p w14:paraId="7692D86E" w14:textId="77777777" w:rsidR="00024134" w:rsidRDefault="00024134" w:rsidP="008B167C">
            <w:pPr>
              <w:rPr>
                <w:rFonts w:cs="Tahoma"/>
                <w:szCs w:val="16"/>
              </w:rPr>
            </w:pPr>
          </w:p>
          <w:p w14:paraId="544CB7FE" w14:textId="5B05B65E" w:rsidR="00024134" w:rsidRPr="00182EE7" w:rsidRDefault="00024134" w:rsidP="008B167C">
            <w:pPr>
              <w:rPr>
                <w:rFonts w:cs="Tahoma"/>
                <w:szCs w:val="16"/>
              </w:rPr>
            </w:pPr>
            <w:r>
              <w:rPr>
                <w:rFonts w:cs="Tahoma"/>
                <w:szCs w:val="16"/>
              </w:rPr>
              <w:t xml:space="preserve">The motion </w:t>
            </w:r>
            <w:r w:rsidR="00A354A4">
              <w:rPr>
                <w:rFonts w:cs="Tahoma"/>
                <w:szCs w:val="16"/>
              </w:rPr>
              <w:t xml:space="preserve">passed </w:t>
            </w:r>
            <w:r w:rsidR="00E95797">
              <w:rPr>
                <w:rFonts w:cs="Tahoma"/>
                <w:szCs w:val="16"/>
              </w:rPr>
              <w:t>unanimously</w:t>
            </w:r>
            <w:r w:rsidR="00A354A4">
              <w:rPr>
                <w:rFonts w:cs="Tahoma"/>
                <w:szCs w:val="16"/>
              </w:rPr>
              <w:t xml:space="preserve">.  </w:t>
            </w:r>
          </w:p>
        </w:tc>
      </w:tr>
      <w:tr w:rsidR="001C0BAD" w:rsidRPr="00140A63" w14:paraId="3A37D18E"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6B23B2DB" w14:textId="609C8364" w:rsidR="001C0BAD" w:rsidRPr="002462A5" w:rsidRDefault="008D0D6C" w:rsidP="001C0BAD">
            <w:pPr>
              <w:pStyle w:val="Heading2"/>
              <w:numPr>
                <w:ilvl w:val="0"/>
                <w:numId w:val="2"/>
              </w:numPr>
              <w:rPr>
                <w:rFonts w:eastAsiaTheme="majorEastAsia" w:cs="Tahoma"/>
                <w:b/>
                <w:i/>
                <w:iCs/>
                <w:caps/>
                <w:color w:val="404040" w:themeColor="text1" w:themeTint="BF"/>
                <w:sz w:val="16"/>
                <w:szCs w:val="16"/>
              </w:rPr>
            </w:pPr>
            <w:r>
              <w:rPr>
                <w:rFonts w:cs="Tahoma"/>
                <w:b/>
              </w:rPr>
              <w:lastRenderedPageBreak/>
              <w:t>Policy &amp; Procedure 7120 Recruitment and Hiring</w:t>
            </w:r>
            <w:r w:rsidR="001C0BAD">
              <w:rPr>
                <w:rFonts w:cs="Tahoma"/>
                <w:b/>
              </w:rPr>
              <w:t xml:space="preserve">                              (</w:t>
            </w:r>
            <w:r>
              <w:rPr>
                <w:rFonts w:cs="Tahoma"/>
                <w:b/>
              </w:rPr>
              <w:t>1</w:t>
            </w:r>
            <w:r w:rsidRPr="008D0D6C">
              <w:rPr>
                <w:rFonts w:cs="Tahoma"/>
                <w:b/>
                <w:vertAlign w:val="superscript"/>
              </w:rPr>
              <w:t>st</w:t>
            </w:r>
            <w:r>
              <w:rPr>
                <w:rFonts w:cs="Tahoma"/>
                <w:b/>
              </w:rPr>
              <w:t xml:space="preserve"> Read</w:t>
            </w:r>
            <w:r w:rsidR="001C0BAD">
              <w:rPr>
                <w:rFonts w:cs="Tahoma"/>
                <w:b/>
              </w:rPr>
              <w:t xml:space="preserve">)          </w:t>
            </w:r>
          </w:p>
        </w:tc>
        <w:tc>
          <w:tcPr>
            <w:tcW w:w="2661" w:type="dxa"/>
            <w:tcBorders>
              <w:bottom w:val="single" w:sz="12" w:space="0" w:color="999999"/>
            </w:tcBorders>
          </w:tcPr>
          <w:p w14:paraId="53916788" w14:textId="77777777" w:rsidR="001C0BAD" w:rsidRDefault="001C0BAD" w:rsidP="001C0BAD">
            <w:pPr>
              <w:pStyle w:val="Heading5"/>
              <w:rPr>
                <w:rFonts w:cs="Tahoma"/>
              </w:rPr>
            </w:pPr>
          </w:p>
          <w:p w14:paraId="0C3D9C82" w14:textId="77777777" w:rsidR="001C0BAD" w:rsidRDefault="001C0BAD" w:rsidP="001C0BAD">
            <w:pPr>
              <w:pStyle w:val="Heading5"/>
              <w:rPr>
                <w:rFonts w:cs="Tahoma"/>
              </w:rPr>
            </w:pPr>
            <w:r>
              <w:rPr>
                <w:rFonts w:cs="Tahoma"/>
              </w:rPr>
              <w:t>Andrew rempt</w:t>
            </w:r>
          </w:p>
          <w:p w14:paraId="32A9E15F" w14:textId="77777777" w:rsidR="001C0BAD" w:rsidRPr="00140A63" w:rsidRDefault="001C0BAD" w:rsidP="001C0BAD">
            <w:pPr>
              <w:pStyle w:val="Heading5"/>
            </w:pPr>
          </w:p>
        </w:tc>
      </w:tr>
      <w:tr w:rsidR="001C0BAD" w:rsidRPr="00182EE7" w14:paraId="79D67191"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A6EF879" w14:textId="77777777" w:rsidR="001C0BAD" w:rsidRPr="002462A5" w:rsidRDefault="001C0BAD" w:rsidP="001C0BAD">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A161FB8" w14:textId="2A555645" w:rsidR="001C0BAD" w:rsidRDefault="00C56804" w:rsidP="00C56804">
            <w:pPr>
              <w:rPr>
                <w:rFonts w:cs="Tahoma"/>
                <w:szCs w:val="16"/>
              </w:rPr>
            </w:pPr>
            <w:r>
              <w:rPr>
                <w:rFonts w:cs="Tahoma"/>
                <w:szCs w:val="16"/>
              </w:rPr>
              <w:t xml:space="preserve">We have an </w:t>
            </w:r>
            <w:r w:rsidR="00E95797">
              <w:rPr>
                <w:rFonts w:cs="Tahoma"/>
                <w:szCs w:val="16"/>
              </w:rPr>
              <w:t>ad hoc</w:t>
            </w:r>
            <w:r>
              <w:rPr>
                <w:rFonts w:cs="Tahoma"/>
                <w:szCs w:val="16"/>
              </w:rPr>
              <w:t xml:space="preserve"> committee working on 7120 – recruitment and hiring procedure</w:t>
            </w:r>
            <w:r w:rsidR="00C76BCB">
              <w:rPr>
                <w:rFonts w:cs="Tahoma"/>
                <w:szCs w:val="16"/>
              </w:rPr>
              <w:t>.  Faculty on this committee are Andrew</w:t>
            </w:r>
            <w:r>
              <w:rPr>
                <w:rFonts w:cs="Tahoma"/>
                <w:szCs w:val="16"/>
              </w:rPr>
              <w:t xml:space="preserve"> Rempt, Caree</w:t>
            </w:r>
            <w:r w:rsidR="00C76BCB">
              <w:rPr>
                <w:rFonts w:cs="Tahoma"/>
                <w:szCs w:val="16"/>
              </w:rPr>
              <w:t xml:space="preserve"> Lesh</w:t>
            </w:r>
            <w:r>
              <w:rPr>
                <w:rFonts w:cs="Tahoma"/>
                <w:szCs w:val="16"/>
              </w:rPr>
              <w:t>, Charlie</w:t>
            </w:r>
            <w:r w:rsidR="00C76BCB">
              <w:rPr>
                <w:rFonts w:cs="Tahoma"/>
                <w:szCs w:val="16"/>
              </w:rPr>
              <w:t xml:space="preserve"> Hoyt</w:t>
            </w:r>
            <w:r>
              <w:rPr>
                <w:rFonts w:cs="Tahoma"/>
                <w:szCs w:val="16"/>
              </w:rPr>
              <w:t>, Angie</w:t>
            </w:r>
            <w:r w:rsidR="00C76BCB">
              <w:rPr>
                <w:rFonts w:cs="Tahoma"/>
                <w:szCs w:val="16"/>
              </w:rPr>
              <w:t xml:space="preserve"> Stuart</w:t>
            </w:r>
            <w:r>
              <w:rPr>
                <w:rFonts w:cs="Tahoma"/>
                <w:szCs w:val="16"/>
              </w:rPr>
              <w:t>,</w:t>
            </w:r>
            <w:r w:rsidR="00C76BCB">
              <w:rPr>
                <w:rFonts w:cs="Tahoma"/>
                <w:szCs w:val="16"/>
              </w:rPr>
              <w:t xml:space="preserve"> and</w:t>
            </w:r>
            <w:r>
              <w:rPr>
                <w:rFonts w:cs="Tahoma"/>
                <w:szCs w:val="16"/>
              </w:rPr>
              <w:t xml:space="preserve"> Corina</w:t>
            </w:r>
            <w:r w:rsidR="00C76BCB">
              <w:rPr>
                <w:rFonts w:cs="Tahoma"/>
                <w:szCs w:val="16"/>
              </w:rPr>
              <w:t xml:space="preserve"> Soto.  </w:t>
            </w:r>
            <w:r w:rsidR="00C3520E">
              <w:rPr>
                <w:rFonts w:cs="Tahoma"/>
                <w:szCs w:val="16"/>
              </w:rPr>
              <w:t>First,</w:t>
            </w:r>
            <w:r w:rsidR="00C76BCB">
              <w:rPr>
                <w:rFonts w:cs="Tahoma"/>
                <w:szCs w:val="16"/>
              </w:rPr>
              <w:t xml:space="preserve"> the committee</w:t>
            </w:r>
            <w:r>
              <w:rPr>
                <w:rFonts w:cs="Tahoma"/>
                <w:szCs w:val="16"/>
              </w:rPr>
              <w:t xml:space="preserve"> wanted to track down the c</w:t>
            </w:r>
            <w:r w:rsidR="003717B3">
              <w:rPr>
                <w:rFonts w:cs="Tahoma"/>
                <w:szCs w:val="16"/>
              </w:rPr>
              <w:t>urrent version of 7210 and the Ed C</w:t>
            </w:r>
            <w:r>
              <w:rPr>
                <w:rFonts w:cs="Tahoma"/>
                <w:szCs w:val="16"/>
              </w:rPr>
              <w:t xml:space="preserve">ode and see what we can </w:t>
            </w:r>
            <w:r w:rsidR="00C76BCB">
              <w:rPr>
                <w:rFonts w:cs="Tahoma"/>
                <w:szCs w:val="16"/>
              </w:rPr>
              <w:t>change</w:t>
            </w:r>
            <w:r>
              <w:rPr>
                <w:rFonts w:cs="Tahoma"/>
                <w:szCs w:val="16"/>
              </w:rPr>
              <w:t xml:space="preserve">.  Angie Stuart came up with a version that did not match the Sharepoint version which did not match what the group had been given.  Randy Beach worked on it too. One </w:t>
            </w:r>
            <w:r w:rsidR="00B72514">
              <w:rPr>
                <w:rFonts w:cs="Tahoma"/>
                <w:szCs w:val="16"/>
              </w:rPr>
              <w:t xml:space="preserve">is </w:t>
            </w:r>
            <w:r>
              <w:rPr>
                <w:rFonts w:cs="Tahoma"/>
                <w:szCs w:val="16"/>
              </w:rPr>
              <w:t>dated 2012 another is a</w:t>
            </w:r>
            <w:r w:rsidR="00B72514">
              <w:rPr>
                <w:rFonts w:cs="Tahoma"/>
                <w:szCs w:val="16"/>
              </w:rPr>
              <w:t xml:space="preserve"> 2008</w:t>
            </w:r>
            <w:r>
              <w:rPr>
                <w:rFonts w:cs="Tahoma"/>
                <w:szCs w:val="16"/>
              </w:rPr>
              <w:t xml:space="preserve"> document.  The 2012 document could not be agreed on</w:t>
            </w:r>
            <w:r w:rsidR="00B72514">
              <w:rPr>
                <w:rFonts w:cs="Tahoma"/>
                <w:szCs w:val="16"/>
              </w:rPr>
              <w:t xml:space="preserve"> in </w:t>
            </w:r>
            <w:r w:rsidR="00C3520E">
              <w:rPr>
                <w:rFonts w:cs="Tahoma"/>
                <w:szCs w:val="16"/>
              </w:rPr>
              <w:t>committee</w:t>
            </w:r>
            <w:r>
              <w:rPr>
                <w:rFonts w:cs="Tahoma"/>
                <w:szCs w:val="16"/>
              </w:rPr>
              <w:t xml:space="preserve"> and with </w:t>
            </w:r>
            <w:r w:rsidR="00C3520E">
              <w:rPr>
                <w:rFonts w:cs="Tahoma"/>
                <w:szCs w:val="16"/>
              </w:rPr>
              <w:t>the entire</w:t>
            </w:r>
            <w:r>
              <w:rPr>
                <w:rFonts w:cs="Tahoma"/>
                <w:szCs w:val="16"/>
              </w:rPr>
              <w:t xml:space="preserve"> </w:t>
            </w:r>
            <w:r w:rsidR="00636009">
              <w:rPr>
                <w:rFonts w:cs="Tahoma"/>
                <w:szCs w:val="16"/>
              </w:rPr>
              <w:t>turnover</w:t>
            </w:r>
            <w:r>
              <w:rPr>
                <w:rFonts w:cs="Tahoma"/>
                <w:szCs w:val="16"/>
              </w:rPr>
              <w:t xml:space="preserve"> in HR</w:t>
            </w:r>
            <w:r w:rsidR="00C3520E">
              <w:rPr>
                <w:rFonts w:cs="Tahoma"/>
                <w:szCs w:val="16"/>
              </w:rPr>
              <w:t>,</w:t>
            </w:r>
            <w:r>
              <w:rPr>
                <w:rFonts w:cs="Tahoma"/>
                <w:szCs w:val="16"/>
              </w:rPr>
              <w:t xml:space="preserve"> the update and was never forwarded</w:t>
            </w:r>
            <w:r w:rsidR="00B72514">
              <w:rPr>
                <w:rFonts w:cs="Tahoma"/>
                <w:szCs w:val="16"/>
              </w:rPr>
              <w:t xml:space="preserve"> for approval</w:t>
            </w:r>
            <w:r w:rsidR="00C3520E">
              <w:rPr>
                <w:rFonts w:cs="Tahoma"/>
                <w:szCs w:val="16"/>
              </w:rPr>
              <w:t>.</w:t>
            </w:r>
            <w:r>
              <w:rPr>
                <w:rFonts w:cs="Tahoma"/>
                <w:szCs w:val="16"/>
              </w:rPr>
              <w:t xml:space="preserve">  The 2008 version is what is current.  This has to be updated for accreditation purposes.  </w:t>
            </w:r>
          </w:p>
          <w:p w14:paraId="6DCBBFA4" w14:textId="77777777" w:rsidR="00683DB4" w:rsidRDefault="00683DB4" w:rsidP="00C56804">
            <w:pPr>
              <w:rPr>
                <w:rFonts w:cs="Tahoma"/>
                <w:szCs w:val="16"/>
              </w:rPr>
            </w:pPr>
          </w:p>
          <w:p w14:paraId="5C96DC93" w14:textId="3DAA39CF" w:rsidR="00683DB4" w:rsidRDefault="00683DB4" w:rsidP="00C56804">
            <w:pPr>
              <w:rPr>
                <w:rFonts w:cs="Tahoma"/>
                <w:szCs w:val="16"/>
              </w:rPr>
            </w:pPr>
            <w:r>
              <w:rPr>
                <w:rFonts w:cs="Tahoma"/>
                <w:szCs w:val="16"/>
              </w:rPr>
              <w:t>We</w:t>
            </w:r>
            <w:r w:rsidR="001E2D72">
              <w:rPr>
                <w:rFonts w:cs="Tahoma"/>
                <w:szCs w:val="16"/>
              </w:rPr>
              <w:t xml:space="preserve"> had at one point asked </w:t>
            </w:r>
            <w:r>
              <w:rPr>
                <w:rFonts w:cs="Tahoma"/>
                <w:szCs w:val="16"/>
              </w:rPr>
              <w:t xml:space="preserve">that each </w:t>
            </w:r>
            <w:r w:rsidR="00636009">
              <w:rPr>
                <w:rFonts w:cs="Tahoma"/>
                <w:szCs w:val="16"/>
              </w:rPr>
              <w:t>constituent</w:t>
            </w:r>
            <w:r>
              <w:rPr>
                <w:rFonts w:cs="Tahoma"/>
                <w:szCs w:val="16"/>
              </w:rPr>
              <w:t xml:space="preserve"> group re-write </w:t>
            </w:r>
            <w:r w:rsidR="00636009">
              <w:rPr>
                <w:rFonts w:cs="Tahoma"/>
                <w:szCs w:val="16"/>
              </w:rPr>
              <w:t>their</w:t>
            </w:r>
            <w:r>
              <w:rPr>
                <w:rFonts w:cs="Tahoma"/>
                <w:szCs w:val="16"/>
              </w:rPr>
              <w:t xml:space="preserve"> own sections, and it is suggested that we </w:t>
            </w:r>
            <w:r w:rsidR="001E2D72">
              <w:rPr>
                <w:rFonts w:cs="Tahoma"/>
                <w:szCs w:val="16"/>
              </w:rPr>
              <w:t xml:space="preserve">return to that </w:t>
            </w:r>
            <w:r>
              <w:rPr>
                <w:rFonts w:cs="Tahoma"/>
                <w:szCs w:val="16"/>
              </w:rPr>
              <w:t xml:space="preserve">approach.  </w:t>
            </w:r>
          </w:p>
          <w:p w14:paraId="2298D350" w14:textId="77777777" w:rsidR="00683DB4" w:rsidRDefault="00683DB4" w:rsidP="00C56804">
            <w:pPr>
              <w:rPr>
                <w:rFonts w:cs="Tahoma"/>
                <w:szCs w:val="16"/>
              </w:rPr>
            </w:pPr>
          </w:p>
          <w:p w14:paraId="267E1860" w14:textId="26DB6FF5" w:rsidR="00683DB4" w:rsidRDefault="00683DB4" w:rsidP="00C56804">
            <w:pPr>
              <w:rPr>
                <w:rFonts w:cs="Tahoma"/>
                <w:szCs w:val="16"/>
              </w:rPr>
            </w:pPr>
            <w:r>
              <w:rPr>
                <w:rFonts w:cs="Tahoma"/>
                <w:szCs w:val="16"/>
              </w:rPr>
              <w:t xml:space="preserve">The original document says the VP interviews are conducted by the Gb and this is micromanagement and cannot happen. </w:t>
            </w:r>
            <w:r w:rsidR="009E763E">
              <w:rPr>
                <w:rFonts w:cs="Tahoma"/>
                <w:szCs w:val="16"/>
              </w:rPr>
              <w:t>Again</w:t>
            </w:r>
            <w:r w:rsidR="00C3520E">
              <w:rPr>
                <w:rFonts w:cs="Tahoma"/>
                <w:szCs w:val="16"/>
              </w:rPr>
              <w:t>,</w:t>
            </w:r>
            <w:r w:rsidR="009E763E">
              <w:rPr>
                <w:rFonts w:cs="Tahoma"/>
                <w:szCs w:val="16"/>
              </w:rPr>
              <w:t xml:space="preserve"> this must be fixed this semester.</w:t>
            </w:r>
            <w:r>
              <w:rPr>
                <w:rFonts w:cs="Tahoma"/>
                <w:szCs w:val="16"/>
              </w:rPr>
              <w:t xml:space="preserve"> </w:t>
            </w:r>
          </w:p>
          <w:p w14:paraId="366BF0A3" w14:textId="77777777" w:rsidR="00683DB4" w:rsidRDefault="00683DB4" w:rsidP="00C56804">
            <w:pPr>
              <w:rPr>
                <w:rFonts w:cs="Tahoma"/>
                <w:szCs w:val="16"/>
              </w:rPr>
            </w:pPr>
          </w:p>
          <w:p w14:paraId="76F6A742" w14:textId="4B62CA24" w:rsidR="00683DB4" w:rsidRDefault="00683DB4" w:rsidP="00C56804">
            <w:pPr>
              <w:rPr>
                <w:rFonts w:cs="Tahoma"/>
                <w:szCs w:val="16"/>
              </w:rPr>
            </w:pPr>
            <w:r>
              <w:rPr>
                <w:rFonts w:cs="Tahoma"/>
                <w:szCs w:val="16"/>
              </w:rPr>
              <w:t xml:space="preserve">We were also reminded that committee criteria have been reversed by HR who then held the applications until the committee capitulated.  </w:t>
            </w:r>
            <w:r w:rsidR="00345D18">
              <w:rPr>
                <w:rFonts w:cs="Tahoma"/>
                <w:szCs w:val="16"/>
              </w:rPr>
              <w:t xml:space="preserve">Patti Blevins has retired and her position is not filled.  Andrew is trying to work with Alfredo and Kim to track this down and who worked on what </w:t>
            </w:r>
            <w:r w:rsidR="00C3520E">
              <w:rPr>
                <w:rFonts w:cs="Tahoma"/>
                <w:szCs w:val="16"/>
              </w:rPr>
              <w:t xml:space="preserve">and </w:t>
            </w:r>
            <w:r w:rsidR="00345D18">
              <w:rPr>
                <w:rFonts w:cs="Tahoma"/>
                <w:szCs w:val="16"/>
              </w:rPr>
              <w:t xml:space="preserve">when.  </w:t>
            </w:r>
          </w:p>
          <w:p w14:paraId="7119ED01" w14:textId="77777777" w:rsidR="00345D18" w:rsidRDefault="00345D18" w:rsidP="00C56804">
            <w:pPr>
              <w:rPr>
                <w:rFonts w:cs="Tahoma"/>
                <w:szCs w:val="16"/>
              </w:rPr>
            </w:pPr>
          </w:p>
          <w:p w14:paraId="071CE053" w14:textId="55ADE91D" w:rsidR="00345D18" w:rsidRPr="00182EE7" w:rsidRDefault="00345D18" w:rsidP="00C56804">
            <w:pPr>
              <w:rPr>
                <w:rFonts w:cs="Tahoma"/>
                <w:szCs w:val="16"/>
              </w:rPr>
            </w:pPr>
            <w:r>
              <w:rPr>
                <w:rFonts w:cs="Tahoma"/>
                <w:szCs w:val="16"/>
              </w:rPr>
              <w:t xml:space="preserve">A motion was made to review the parts of the procedure that is </w:t>
            </w:r>
            <w:r w:rsidR="00015CE3">
              <w:rPr>
                <w:rFonts w:cs="Tahoma"/>
                <w:szCs w:val="16"/>
              </w:rPr>
              <w:t>relevant</w:t>
            </w:r>
            <w:r>
              <w:rPr>
                <w:rFonts w:cs="Tahoma"/>
                <w:szCs w:val="16"/>
              </w:rPr>
              <w:t xml:space="preserve"> to faculty hiring only, and Rempt work with the </w:t>
            </w:r>
            <w:r w:rsidR="00015CE3">
              <w:rPr>
                <w:rFonts w:cs="Tahoma"/>
                <w:szCs w:val="16"/>
              </w:rPr>
              <w:t>VPAA</w:t>
            </w:r>
            <w:r w:rsidR="009E763E">
              <w:rPr>
                <w:rFonts w:cs="Tahoma"/>
                <w:szCs w:val="16"/>
              </w:rPr>
              <w:t xml:space="preserve"> to get the</w:t>
            </w:r>
            <w:r>
              <w:rPr>
                <w:rFonts w:cs="Tahoma"/>
                <w:szCs w:val="16"/>
              </w:rPr>
              <w:t xml:space="preserve"> rest done since it is time sensitive.  </w:t>
            </w:r>
            <w:r w:rsidR="00F138F8">
              <w:rPr>
                <w:rFonts w:cs="Tahoma"/>
                <w:szCs w:val="16"/>
              </w:rPr>
              <w:t xml:space="preserve">The motion was seconded.  </w:t>
            </w:r>
            <w:r>
              <w:rPr>
                <w:rFonts w:cs="Tahoma"/>
                <w:szCs w:val="16"/>
              </w:rPr>
              <w:t>There is a committee in pl</w:t>
            </w:r>
            <w:r w:rsidR="00F138F8">
              <w:rPr>
                <w:rFonts w:cs="Tahoma"/>
                <w:szCs w:val="16"/>
              </w:rPr>
              <w:t>ace to work on the faculty piec</w:t>
            </w:r>
            <w:r>
              <w:rPr>
                <w:rFonts w:cs="Tahoma"/>
                <w:szCs w:val="16"/>
              </w:rPr>
              <w:t>e</w:t>
            </w:r>
            <w:r w:rsidR="00F138F8">
              <w:rPr>
                <w:rFonts w:cs="Tahoma"/>
                <w:szCs w:val="16"/>
              </w:rPr>
              <w:t xml:space="preserve">, and this is what they have been doing.  The motion passed.  </w:t>
            </w:r>
          </w:p>
        </w:tc>
      </w:tr>
      <w:tr w:rsidR="001C0BAD" w:rsidRPr="00140A63" w14:paraId="3D11F4C0" w14:textId="77777777" w:rsidTr="00146A64">
        <w:trPr>
          <w:trHeight w:val="194"/>
          <w:jc w:val="center"/>
        </w:trPr>
        <w:tc>
          <w:tcPr>
            <w:tcW w:w="7965" w:type="dxa"/>
            <w:gridSpan w:val="3"/>
            <w:tcBorders>
              <w:bottom w:val="single" w:sz="12" w:space="0" w:color="999999"/>
            </w:tcBorders>
            <w:shd w:val="clear" w:color="auto" w:fill="auto"/>
            <w:tcMar>
              <w:left w:w="0" w:type="dxa"/>
            </w:tcMar>
            <w:vAlign w:val="center"/>
          </w:tcPr>
          <w:p w14:paraId="32CFC854" w14:textId="6F7B87E9" w:rsidR="001C0BAD" w:rsidRPr="00C30AEA" w:rsidRDefault="008D0D6C" w:rsidP="001C0BAD">
            <w:pPr>
              <w:pStyle w:val="Heading2"/>
              <w:numPr>
                <w:ilvl w:val="0"/>
                <w:numId w:val="2"/>
              </w:numPr>
              <w:ind w:left="360" w:hanging="90"/>
              <w:rPr>
                <w:rFonts w:eastAsiaTheme="majorEastAsia" w:cs="Tahoma"/>
                <w:b/>
                <w:i/>
                <w:iCs/>
                <w:color w:val="404040" w:themeColor="text1" w:themeTint="BF"/>
                <w:sz w:val="16"/>
                <w:szCs w:val="16"/>
              </w:rPr>
            </w:pPr>
            <w:r>
              <w:rPr>
                <w:rFonts w:eastAsiaTheme="majorEastAsia" w:cs="Tahoma"/>
                <w:b/>
                <w:iCs/>
                <w:szCs w:val="24"/>
              </w:rPr>
              <w:t>Flex Coordinator/PD Coordinator Job Description</w:t>
            </w:r>
            <w:r w:rsidR="001C0BAD">
              <w:rPr>
                <w:rFonts w:eastAsiaTheme="majorEastAsia" w:cs="Tahoma"/>
                <w:b/>
                <w:iCs/>
                <w:szCs w:val="24"/>
              </w:rPr>
              <w:t xml:space="preserve">                                                         </w:t>
            </w:r>
            <w:r>
              <w:rPr>
                <w:rFonts w:eastAsiaTheme="majorEastAsia" w:cs="Tahoma"/>
                <w:b/>
                <w:iCs/>
                <w:szCs w:val="24"/>
              </w:rPr>
              <w:t xml:space="preserve">         </w:t>
            </w:r>
            <w:r w:rsidR="001C0BAD">
              <w:rPr>
                <w:rFonts w:eastAsiaTheme="majorEastAsia" w:cs="Tahoma"/>
                <w:b/>
                <w:iCs/>
                <w:szCs w:val="24"/>
              </w:rPr>
              <w:t xml:space="preserve"> (</w:t>
            </w:r>
            <w:r>
              <w:rPr>
                <w:rFonts w:eastAsiaTheme="majorEastAsia" w:cs="Tahoma"/>
                <w:b/>
                <w:iCs/>
                <w:szCs w:val="24"/>
              </w:rPr>
              <w:t>Discussion</w:t>
            </w:r>
            <w:r w:rsidR="001C0BAD">
              <w:rPr>
                <w:rFonts w:eastAsiaTheme="majorEastAsia" w:cs="Tahoma"/>
                <w:b/>
                <w:iCs/>
                <w:szCs w:val="24"/>
              </w:rPr>
              <w:t>)</w:t>
            </w:r>
          </w:p>
        </w:tc>
        <w:tc>
          <w:tcPr>
            <w:tcW w:w="2661" w:type="dxa"/>
            <w:tcBorders>
              <w:bottom w:val="single" w:sz="12" w:space="0" w:color="999999"/>
            </w:tcBorders>
          </w:tcPr>
          <w:p w14:paraId="684513B5" w14:textId="77777777" w:rsidR="001C0BAD" w:rsidRPr="00140A63" w:rsidRDefault="001C0BAD" w:rsidP="001C0BAD">
            <w:pPr>
              <w:pStyle w:val="Heading5"/>
            </w:pPr>
            <w:r>
              <w:t>andrew rempt</w:t>
            </w:r>
          </w:p>
        </w:tc>
      </w:tr>
      <w:tr w:rsidR="001C0BAD" w:rsidRPr="00182EE7" w14:paraId="3729A357" w14:textId="77777777" w:rsidTr="00146A64">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4E73619" w14:textId="77777777" w:rsidR="001C0BAD" w:rsidRPr="002462A5" w:rsidRDefault="001C0BAD" w:rsidP="001C0BAD">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4351E0CB" w14:textId="37AC2078" w:rsidR="001C0BAD" w:rsidRPr="00182EE7" w:rsidRDefault="00062808" w:rsidP="00262F50">
            <w:pPr>
              <w:rPr>
                <w:rFonts w:cs="Tahoma"/>
                <w:szCs w:val="16"/>
              </w:rPr>
            </w:pPr>
            <w:r>
              <w:rPr>
                <w:rFonts w:cs="Tahoma"/>
                <w:szCs w:val="16"/>
              </w:rPr>
              <w:t xml:space="preserve">At the end of last </w:t>
            </w:r>
            <w:r w:rsidR="00C3520E">
              <w:rPr>
                <w:rFonts w:cs="Tahoma"/>
                <w:szCs w:val="16"/>
              </w:rPr>
              <w:t>year,</w:t>
            </w:r>
            <w:r>
              <w:rPr>
                <w:rFonts w:cs="Tahoma"/>
                <w:szCs w:val="16"/>
              </w:rPr>
              <w:t xml:space="preserve"> we were </w:t>
            </w:r>
            <w:r w:rsidR="00015CE3">
              <w:rPr>
                <w:rFonts w:cs="Tahoma"/>
                <w:szCs w:val="16"/>
              </w:rPr>
              <w:t>without</w:t>
            </w:r>
            <w:r>
              <w:rPr>
                <w:rFonts w:cs="Tahoma"/>
                <w:szCs w:val="16"/>
              </w:rPr>
              <w:t xml:space="preserve"> a PD Coordinator</w:t>
            </w:r>
            <w:r w:rsidR="00A93897">
              <w:rPr>
                <w:rFonts w:cs="Tahoma"/>
                <w:szCs w:val="16"/>
              </w:rPr>
              <w:t xml:space="preserve">.  </w:t>
            </w:r>
            <w:r>
              <w:rPr>
                <w:rFonts w:cs="Tahoma"/>
                <w:szCs w:val="16"/>
              </w:rPr>
              <w:t>Janelle did agree to stay for this year base</w:t>
            </w:r>
            <w:r w:rsidR="00A93897">
              <w:rPr>
                <w:rFonts w:cs="Tahoma"/>
                <w:szCs w:val="16"/>
              </w:rPr>
              <w:t>d on the job being redesigned to</w:t>
            </w:r>
            <w:r>
              <w:rPr>
                <w:rFonts w:cs="Tahoma"/>
                <w:szCs w:val="16"/>
              </w:rPr>
              <w:t xml:space="preserve"> its original intent to focus on faculty staff development.  The position is to be redesigned by December</w:t>
            </w:r>
            <w:r w:rsidR="00A93897">
              <w:rPr>
                <w:rFonts w:cs="Tahoma"/>
                <w:szCs w:val="16"/>
              </w:rPr>
              <w:t xml:space="preserve">, in order to </w:t>
            </w:r>
            <w:r w:rsidR="00C3520E">
              <w:rPr>
                <w:rFonts w:cs="Tahoma"/>
                <w:szCs w:val="16"/>
              </w:rPr>
              <w:t>hire</w:t>
            </w:r>
            <w:r w:rsidR="00A93897">
              <w:rPr>
                <w:rFonts w:cs="Tahoma"/>
                <w:szCs w:val="16"/>
              </w:rPr>
              <w:t xml:space="preserve"> someone this Spring</w:t>
            </w:r>
            <w:r>
              <w:rPr>
                <w:rFonts w:cs="Tahoma"/>
                <w:szCs w:val="16"/>
              </w:rPr>
              <w:t xml:space="preserve">.  </w:t>
            </w:r>
            <w:r w:rsidR="001C1DF8">
              <w:rPr>
                <w:rFonts w:cs="Tahoma"/>
                <w:szCs w:val="16"/>
              </w:rPr>
              <w:t>The position had just kept expanding to a point it was not doable.  There are more hourly workers in the office and MyLearningPlan software was also purchased</w:t>
            </w:r>
            <w:r w:rsidR="00A93897">
              <w:rPr>
                <w:rFonts w:cs="Tahoma"/>
                <w:szCs w:val="16"/>
              </w:rPr>
              <w:t>, but faculty numbers alone have tripled as adjunct are now required to do staff development</w:t>
            </w:r>
            <w:r w:rsidR="001C1DF8">
              <w:rPr>
                <w:rFonts w:cs="Tahoma"/>
                <w:szCs w:val="16"/>
              </w:rPr>
              <w:t>.  We need to decide what to do with this job description.  We could take to constituents or create a taskforce to create a job description.  A motion was made to create a sub-committee to create the job description.  This is a full</w:t>
            </w:r>
            <w:r w:rsidR="00262F50">
              <w:rPr>
                <w:rFonts w:cs="Tahoma"/>
                <w:szCs w:val="16"/>
              </w:rPr>
              <w:t>-</w:t>
            </w:r>
            <w:r w:rsidR="001C1DF8">
              <w:rPr>
                <w:rFonts w:cs="Tahoma"/>
                <w:szCs w:val="16"/>
              </w:rPr>
              <w:t>ti</w:t>
            </w:r>
            <w:r w:rsidR="00262F50">
              <w:rPr>
                <w:rFonts w:cs="Tahoma"/>
                <w:szCs w:val="16"/>
              </w:rPr>
              <w:t xml:space="preserve">me tenure track job </w:t>
            </w:r>
            <w:r w:rsidR="001C1DF8">
              <w:rPr>
                <w:rFonts w:cs="Tahoma"/>
                <w:szCs w:val="16"/>
              </w:rPr>
              <w:t>and the j</w:t>
            </w:r>
            <w:r w:rsidR="00A93897">
              <w:rPr>
                <w:rFonts w:cs="Tahoma"/>
                <w:szCs w:val="16"/>
              </w:rPr>
              <w:t xml:space="preserve">ob </w:t>
            </w:r>
            <w:r w:rsidR="001C1DF8">
              <w:rPr>
                <w:rFonts w:cs="Tahoma"/>
                <w:szCs w:val="16"/>
              </w:rPr>
              <w:t>d</w:t>
            </w:r>
            <w:r w:rsidR="00A93897">
              <w:rPr>
                <w:rFonts w:cs="Tahoma"/>
                <w:szCs w:val="16"/>
              </w:rPr>
              <w:t>escription</w:t>
            </w:r>
            <w:r w:rsidR="001C1DF8">
              <w:rPr>
                <w:rFonts w:cs="Tahoma"/>
                <w:szCs w:val="16"/>
              </w:rPr>
              <w:t xml:space="preserve"> needs to </w:t>
            </w:r>
            <w:proofErr w:type="gramStart"/>
            <w:r w:rsidR="001C1DF8">
              <w:rPr>
                <w:rFonts w:cs="Tahoma"/>
                <w:szCs w:val="16"/>
              </w:rPr>
              <w:t>be done</w:t>
            </w:r>
            <w:proofErr w:type="gramEnd"/>
            <w:r w:rsidR="001C1DF8">
              <w:rPr>
                <w:rFonts w:cs="Tahoma"/>
                <w:szCs w:val="16"/>
              </w:rPr>
              <w:t xml:space="preserve"> by 12/31/16.  The motion passed </w:t>
            </w:r>
            <w:r w:rsidR="00015CE3">
              <w:rPr>
                <w:rFonts w:cs="Tahoma"/>
                <w:szCs w:val="16"/>
              </w:rPr>
              <w:t>unanimously</w:t>
            </w:r>
            <w:r w:rsidR="001C1DF8">
              <w:rPr>
                <w:rFonts w:cs="Tahoma"/>
                <w:szCs w:val="16"/>
              </w:rPr>
              <w:t xml:space="preserve">.  Andrew and Janelle will be on the committee along with Mike </w:t>
            </w:r>
            <w:r w:rsidR="00015CE3">
              <w:rPr>
                <w:rFonts w:cs="Tahoma"/>
                <w:szCs w:val="16"/>
              </w:rPr>
              <w:t>Speyrer</w:t>
            </w:r>
            <w:r w:rsidR="001C1DF8">
              <w:rPr>
                <w:rFonts w:cs="Tahoma"/>
                <w:szCs w:val="16"/>
              </w:rPr>
              <w:t xml:space="preserve">.  </w:t>
            </w:r>
            <w:r w:rsidR="00015CE3">
              <w:rPr>
                <w:rFonts w:cs="Tahoma"/>
                <w:szCs w:val="16"/>
              </w:rPr>
              <w:t xml:space="preserve">Kesa and Caree may be on the committee if the time works for them.  </w:t>
            </w:r>
          </w:p>
        </w:tc>
      </w:tr>
      <w:tr w:rsidR="001C0BAD" w:rsidRPr="002462A5" w14:paraId="130B4173" w14:textId="77777777" w:rsidTr="00960097">
        <w:trPr>
          <w:trHeight w:val="59"/>
          <w:jc w:val="center"/>
        </w:trPr>
        <w:tc>
          <w:tcPr>
            <w:tcW w:w="7965" w:type="dxa"/>
            <w:gridSpan w:val="3"/>
            <w:tcBorders>
              <w:bottom w:val="single" w:sz="12" w:space="0" w:color="999999"/>
            </w:tcBorders>
            <w:shd w:val="clear" w:color="auto" w:fill="auto"/>
            <w:tcMar>
              <w:left w:w="0" w:type="dxa"/>
            </w:tcMar>
            <w:vAlign w:val="center"/>
          </w:tcPr>
          <w:p w14:paraId="536C010B" w14:textId="77777777" w:rsidR="001C0BAD" w:rsidRPr="007E58C3" w:rsidRDefault="001C0BAD" w:rsidP="001C0BAD">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7170E4ED" w14:textId="77777777" w:rsidR="001C0BAD" w:rsidRPr="002462A5" w:rsidRDefault="001C0BAD" w:rsidP="001C0BAD">
            <w:pPr>
              <w:pStyle w:val="Heading5"/>
              <w:rPr>
                <w:rFonts w:cs="Tahoma"/>
              </w:rPr>
            </w:pPr>
            <w:r>
              <w:rPr>
                <w:rFonts w:cs="Tahoma"/>
              </w:rPr>
              <w:t>andrew rempt</w:t>
            </w:r>
          </w:p>
        </w:tc>
      </w:tr>
      <w:tr w:rsidR="001C0BAD" w:rsidRPr="002462A5" w14:paraId="647A630A" w14:textId="77777777" w:rsidTr="0096009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1DA9B3D" w14:textId="77777777" w:rsidR="001C0BAD" w:rsidRPr="002462A5" w:rsidRDefault="001C0BAD" w:rsidP="001C0BAD">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A82516C" w14:textId="77777777" w:rsidR="001C0BAD" w:rsidRPr="002462A5" w:rsidRDefault="001C0BAD" w:rsidP="001C0BAD">
            <w:pPr>
              <w:rPr>
                <w:rFonts w:cs="Tahoma"/>
              </w:rPr>
            </w:pPr>
            <w:r>
              <w:rPr>
                <w:rFonts w:cs="Tahoma"/>
              </w:rPr>
              <w:t>The meeting was adjourned at 1:00</w:t>
            </w:r>
          </w:p>
        </w:tc>
      </w:tr>
      <w:tr w:rsidR="001C0BAD" w:rsidRPr="002462A5" w14:paraId="30773891" w14:textId="77777777" w:rsidTr="00960097">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4636696C" w14:textId="77777777" w:rsidR="001C0BAD" w:rsidRPr="002462A5" w:rsidRDefault="001C0BAD" w:rsidP="001C0BAD">
            <w:pPr>
              <w:shd w:val="clear" w:color="auto" w:fill="FFFFCC"/>
              <w:rPr>
                <w:rFonts w:cs="Tahoma"/>
                <w:b/>
                <w:caps/>
                <w:color w:val="808080"/>
              </w:rPr>
            </w:pPr>
            <w:r>
              <w:rPr>
                <w:rFonts w:cs="Tahoma"/>
              </w:rPr>
              <w:t>The next Academic Senate</w:t>
            </w:r>
            <w:r w:rsidR="008D0D6C">
              <w:rPr>
                <w:rFonts w:cs="Tahoma"/>
              </w:rPr>
              <w:t xml:space="preserve"> meeting:  Tuesday, October 11</w:t>
            </w:r>
            <w:r>
              <w:rPr>
                <w:rFonts w:cs="Tahoma"/>
              </w:rPr>
              <w:t>, 2016 from 11:45 a.m. – 1:00 p.m. in L 246.</w:t>
            </w:r>
          </w:p>
        </w:tc>
      </w:tr>
    </w:tbl>
    <w:p w14:paraId="68C1CE77" w14:textId="77777777" w:rsidR="00BA3088" w:rsidRDefault="00BA3088" w:rsidP="009B1C5A"/>
    <w:p w14:paraId="6E1AA97B" w14:textId="77777777" w:rsidR="00C16C76" w:rsidRDefault="00C16C76" w:rsidP="009B1C5A"/>
    <w:p w14:paraId="0FE4D65D" w14:textId="729115D6" w:rsidR="009D62B3" w:rsidRPr="002462A5" w:rsidRDefault="000205ED" w:rsidP="000F4F5D">
      <w:hyperlink r:id="rId12" w:history="1">
        <w:r w:rsidR="00FC0C86" w:rsidRPr="00FC0C86">
          <w:rPr>
            <w:rStyle w:val="Hyperlink"/>
          </w:rPr>
          <w:t>09-27-16 Voting Record</w:t>
        </w:r>
      </w:hyperlink>
    </w:p>
    <w:sectPr w:rsidR="009D62B3" w:rsidRPr="002462A5" w:rsidSect="009B1C5A">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D61B9" w14:textId="77777777" w:rsidR="00915D37" w:rsidRDefault="00915D37" w:rsidP="00A421A1">
      <w:r>
        <w:separator/>
      </w:r>
    </w:p>
  </w:endnote>
  <w:endnote w:type="continuationSeparator" w:id="0">
    <w:p w14:paraId="662D41BE" w14:textId="77777777" w:rsidR="00915D37" w:rsidRDefault="00915D37"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15A8C" w14:textId="77777777" w:rsidR="00915D37" w:rsidRDefault="00915D37" w:rsidP="00A421A1">
      <w:r>
        <w:separator/>
      </w:r>
    </w:p>
  </w:footnote>
  <w:footnote w:type="continuationSeparator" w:id="0">
    <w:p w14:paraId="45B6CC08" w14:textId="77777777" w:rsidR="00915D37" w:rsidRDefault="00915D37"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92112F" w14:paraId="037E848E" w14:textId="77777777">
      <w:tc>
        <w:tcPr>
          <w:tcW w:w="5220" w:type="dxa"/>
        </w:tcPr>
        <w:p w14:paraId="4665311C" w14:textId="77777777" w:rsidR="0092112F" w:rsidRDefault="0092112F">
          <w:pPr>
            <w:pStyle w:val="Header"/>
            <w:rPr>
              <w:color w:val="1F497D" w:themeColor="text2"/>
            </w:rPr>
          </w:pPr>
          <w:r>
            <w:rPr>
              <w:noProof/>
              <w:color w:val="1F497D" w:themeColor="text2"/>
            </w:rPr>
            <w:drawing>
              <wp:inline distT="0" distB="0" distL="0" distR="0" wp14:anchorId="4C34ED70" wp14:editId="2585C2DF">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3319E54D" w14:textId="77777777" w:rsidR="0092112F" w:rsidRPr="00326B42" w:rsidRDefault="0092112F" w:rsidP="00326B42">
          <w:pPr>
            <w:jc w:val="center"/>
          </w:pPr>
        </w:p>
      </w:tc>
    </w:tr>
  </w:tbl>
  <w:p w14:paraId="27AFFD4D" w14:textId="77777777" w:rsidR="0092112F" w:rsidRDefault="0092112F"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7779"/>
    <w:multiLevelType w:val="hybridMultilevel"/>
    <w:tmpl w:val="36ACE63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B3E3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43BCD"/>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D59EC"/>
    <w:multiLevelType w:val="hybridMultilevel"/>
    <w:tmpl w:val="57FE11F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F1E7B"/>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4421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E04CC"/>
    <w:multiLevelType w:val="hybridMultilevel"/>
    <w:tmpl w:val="7130A26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
  </w:num>
  <w:num w:numId="5">
    <w:abstractNumId w:val="2"/>
  </w:num>
  <w:num w:numId="6">
    <w:abstractNumId w:val="5"/>
  </w:num>
  <w:num w:numId="7">
    <w:abstractNumId w:val="4"/>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hideSpellingErrors/>
  <w:hideGrammaticalErrors/>
  <w:activeWritingStyle w:appName="MSWord" w:lang="en-US" w:vendorID="64" w:dllVersion="131078"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10A35"/>
    <w:rsid w:val="00010FD7"/>
    <w:rsid w:val="00011944"/>
    <w:rsid w:val="00012DC2"/>
    <w:rsid w:val="00013347"/>
    <w:rsid w:val="00014116"/>
    <w:rsid w:val="00014343"/>
    <w:rsid w:val="0001434F"/>
    <w:rsid w:val="000145A5"/>
    <w:rsid w:val="00015895"/>
    <w:rsid w:val="00015CE3"/>
    <w:rsid w:val="000163F1"/>
    <w:rsid w:val="00016BA7"/>
    <w:rsid w:val="000205ED"/>
    <w:rsid w:val="0002102F"/>
    <w:rsid w:val="00021A4F"/>
    <w:rsid w:val="00022E32"/>
    <w:rsid w:val="00023203"/>
    <w:rsid w:val="000234FC"/>
    <w:rsid w:val="00024134"/>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2808"/>
    <w:rsid w:val="00063490"/>
    <w:rsid w:val="00063503"/>
    <w:rsid w:val="0006387B"/>
    <w:rsid w:val="000638E5"/>
    <w:rsid w:val="00063FAF"/>
    <w:rsid w:val="00064FF8"/>
    <w:rsid w:val="000664AE"/>
    <w:rsid w:val="00066ED8"/>
    <w:rsid w:val="0006728C"/>
    <w:rsid w:val="000700F4"/>
    <w:rsid w:val="00071559"/>
    <w:rsid w:val="0007188D"/>
    <w:rsid w:val="00071C3A"/>
    <w:rsid w:val="00072433"/>
    <w:rsid w:val="00072EC3"/>
    <w:rsid w:val="00073539"/>
    <w:rsid w:val="00073944"/>
    <w:rsid w:val="00073DE0"/>
    <w:rsid w:val="000749C3"/>
    <w:rsid w:val="00074F1E"/>
    <w:rsid w:val="00075C92"/>
    <w:rsid w:val="00077C8E"/>
    <w:rsid w:val="00080448"/>
    <w:rsid w:val="000805B6"/>
    <w:rsid w:val="00083610"/>
    <w:rsid w:val="00083F08"/>
    <w:rsid w:val="00084130"/>
    <w:rsid w:val="00084166"/>
    <w:rsid w:val="000843F9"/>
    <w:rsid w:val="00084DA9"/>
    <w:rsid w:val="0008589D"/>
    <w:rsid w:val="00087625"/>
    <w:rsid w:val="00087814"/>
    <w:rsid w:val="00087B02"/>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4F5"/>
    <w:rsid w:val="000E0F7D"/>
    <w:rsid w:val="000E23CB"/>
    <w:rsid w:val="000E34BC"/>
    <w:rsid w:val="000E49C4"/>
    <w:rsid w:val="000E524C"/>
    <w:rsid w:val="000F1C3A"/>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37F37"/>
    <w:rsid w:val="00140A63"/>
    <w:rsid w:val="00140BEA"/>
    <w:rsid w:val="00140D91"/>
    <w:rsid w:val="00140FCE"/>
    <w:rsid w:val="00141A74"/>
    <w:rsid w:val="0014282C"/>
    <w:rsid w:val="00144CDE"/>
    <w:rsid w:val="00145254"/>
    <w:rsid w:val="00146208"/>
    <w:rsid w:val="00150F76"/>
    <w:rsid w:val="00151E57"/>
    <w:rsid w:val="0015281B"/>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072D"/>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6650"/>
    <w:rsid w:val="001879A8"/>
    <w:rsid w:val="00187F21"/>
    <w:rsid w:val="0019110F"/>
    <w:rsid w:val="001919F4"/>
    <w:rsid w:val="00191CCD"/>
    <w:rsid w:val="0019327E"/>
    <w:rsid w:val="001944B6"/>
    <w:rsid w:val="00194508"/>
    <w:rsid w:val="00196D20"/>
    <w:rsid w:val="001972E6"/>
    <w:rsid w:val="001975AA"/>
    <w:rsid w:val="001A3C11"/>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3D51"/>
    <w:rsid w:val="001B422D"/>
    <w:rsid w:val="001B4A1A"/>
    <w:rsid w:val="001B4C92"/>
    <w:rsid w:val="001B79A8"/>
    <w:rsid w:val="001C07EA"/>
    <w:rsid w:val="001C0B07"/>
    <w:rsid w:val="001C0BAD"/>
    <w:rsid w:val="001C1A77"/>
    <w:rsid w:val="001C1DB3"/>
    <w:rsid w:val="001C1DF8"/>
    <w:rsid w:val="001C2A08"/>
    <w:rsid w:val="001C31D0"/>
    <w:rsid w:val="001C3582"/>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2D72"/>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121"/>
    <w:rsid w:val="0023346B"/>
    <w:rsid w:val="002336C1"/>
    <w:rsid w:val="002336EE"/>
    <w:rsid w:val="00234B3F"/>
    <w:rsid w:val="002351AC"/>
    <w:rsid w:val="00236C83"/>
    <w:rsid w:val="0024018B"/>
    <w:rsid w:val="00240EEC"/>
    <w:rsid w:val="0024230F"/>
    <w:rsid w:val="00242387"/>
    <w:rsid w:val="002425A7"/>
    <w:rsid w:val="00243205"/>
    <w:rsid w:val="0024348E"/>
    <w:rsid w:val="002452DF"/>
    <w:rsid w:val="00245870"/>
    <w:rsid w:val="002462A5"/>
    <w:rsid w:val="00247463"/>
    <w:rsid w:val="0025145E"/>
    <w:rsid w:val="00252750"/>
    <w:rsid w:val="00252D14"/>
    <w:rsid w:val="00253DC0"/>
    <w:rsid w:val="002547D5"/>
    <w:rsid w:val="00257386"/>
    <w:rsid w:val="00260283"/>
    <w:rsid w:val="002616F4"/>
    <w:rsid w:val="00261782"/>
    <w:rsid w:val="00261825"/>
    <w:rsid w:val="00261A1C"/>
    <w:rsid w:val="00262F50"/>
    <w:rsid w:val="00263D3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A7ABF"/>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1479"/>
    <w:rsid w:val="00312D00"/>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267"/>
    <w:rsid w:val="00345D18"/>
    <w:rsid w:val="00345D96"/>
    <w:rsid w:val="00345D9E"/>
    <w:rsid w:val="003462DE"/>
    <w:rsid w:val="00346E3C"/>
    <w:rsid w:val="0035319D"/>
    <w:rsid w:val="00353382"/>
    <w:rsid w:val="00356521"/>
    <w:rsid w:val="00356579"/>
    <w:rsid w:val="0036073A"/>
    <w:rsid w:val="00360A24"/>
    <w:rsid w:val="0036106C"/>
    <w:rsid w:val="003611C3"/>
    <w:rsid w:val="00361B3A"/>
    <w:rsid w:val="003644CE"/>
    <w:rsid w:val="00364576"/>
    <w:rsid w:val="0036548F"/>
    <w:rsid w:val="00365BF8"/>
    <w:rsid w:val="00370A53"/>
    <w:rsid w:val="00370BFF"/>
    <w:rsid w:val="003717B3"/>
    <w:rsid w:val="003741E2"/>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66C0"/>
    <w:rsid w:val="003A7537"/>
    <w:rsid w:val="003B0650"/>
    <w:rsid w:val="003B248A"/>
    <w:rsid w:val="003B28ED"/>
    <w:rsid w:val="003B2DDD"/>
    <w:rsid w:val="003B34B7"/>
    <w:rsid w:val="003B4568"/>
    <w:rsid w:val="003B4803"/>
    <w:rsid w:val="003B5654"/>
    <w:rsid w:val="003B5887"/>
    <w:rsid w:val="003B62BB"/>
    <w:rsid w:val="003B70B1"/>
    <w:rsid w:val="003C03F7"/>
    <w:rsid w:val="003C0CDE"/>
    <w:rsid w:val="003C0F83"/>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0E50"/>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2B72"/>
    <w:rsid w:val="00423772"/>
    <w:rsid w:val="00427B43"/>
    <w:rsid w:val="004309BE"/>
    <w:rsid w:val="00430E96"/>
    <w:rsid w:val="004339A3"/>
    <w:rsid w:val="00434AEF"/>
    <w:rsid w:val="00434B49"/>
    <w:rsid w:val="0043712E"/>
    <w:rsid w:val="004375A3"/>
    <w:rsid w:val="004408BF"/>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4E6"/>
    <w:rsid w:val="00457EC7"/>
    <w:rsid w:val="004618E1"/>
    <w:rsid w:val="0046383D"/>
    <w:rsid w:val="00463AA2"/>
    <w:rsid w:val="004644ED"/>
    <w:rsid w:val="00464AA8"/>
    <w:rsid w:val="00464C08"/>
    <w:rsid w:val="00467805"/>
    <w:rsid w:val="00472194"/>
    <w:rsid w:val="004748CE"/>
    <w:rsid w:val="00474D0D"/>
    <w:rsid w:val="0048001F"/>
    <w:rsid w:val="004813D0"/>
    <w:rsid w:val="00481F91"/>
    <w:rsid w:val="0048207E"/>
    <w:rsid w:val="00482F7F"/>
    <w:rsid w:val="00483427"/>
    <w:rsid w:val="00483490"/>
    <w:rsid w:val="004834C3"/>
    <w:rsid w:val="0048440B"/>
    <w:rsid w:val="00484E14"/>
    <w:rsid w:val="00485A78"/>
    <w:rsid w:val="00486064"/>
    <w:rsid w:val="004870AC"/>
    <w:rsid w:val="00490580"/>
    <w:rsid w:val="00490885"/>
    <w:rsid w:val="00490BD3"/>
    <w:rsid w:val="00490FF6"/>
    <w:rsid w:val="00491C8A"/>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4F77B0"/>
    <w:rsid w:val="00501799"/>
    <w:rsid w:val="00503D15"/>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1A0A"/>
    <w:rsid w:val="00532BE6"/>
    <w:rsid w:val="00534B4C"/>
    <w:rsid w:val="00535367"/>
    <w:rsid w:val="00535FE4"/>
    <w:rsid w:val="00536B76"/>
    <w:rsid w:val="00537630"/>
    <w:rsid w:val="005401E9"/>
    <w:rsid w:val="00540366"/>
    <w:rsid w:val="005409AF"/>
    <w:rsid w:val="00541448"/>
    <w:rsid w:val="005419F8"/>
    <w:rsid w:val="00541B4B"/>
    <w:rsid w:val="00541CFC"/>
    <w:rsid w:val="00541FC7"/>
    <w:rsid w:val="005426F7"/>
    <w:rsid w:val="0054391A"/>
    <w:rsid w:val="00543B77"/>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CC7"/>
    <w:rsid w:val="00582EEF"/>
    <w:rsid w:val="00583A0E"/>
    <w:rsid w:val="005872A0"/>
    <w:rsid w:val="00587530"/>
    <w:rsid w:val="00587F39"/>
    <w:rsid w:val="0059065D"/>
    <w:rsid w:val="00590D13"/>
    <w:rsid w:val="00591302"/>
    <w:rsid w:val="005916B7"/>
    <w:rsid w:val="00591A92"/>
    <w:rsid w:val="00592021"/>
    <w:rsid w:val="005921A6"/>
    <w:rsid w:val="00594BB3"/>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11B2"/>
    <w:rsid w:val="005B773E"/>
    <w:rsid w:val="005C09D2"/>
    <w:rsid w:val="005C0DA0"/>
    <w:rsid w:val="005C135A"/>
    <w:rsid w:val="005C23E2"/>
    <w:rsid w:val="005C302F"/>
    <w:rsid w:val="005C401D"/>
    <w:rsid w:val="005C4514"/>
    <w:rsid w:val="005C480F"/>
    <w:rsid w:val="005C59D3"/>
    <w:rsid w:val="005C5D88"/>
    <w:rsid w:val="005C7189"/>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393"/>
    <w:rsid w:val="005E6785"/>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3675"/>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6DED"/>
    <w:rsid w:val="00627C8B"/>
    <w:rsid w:val="0063288B"/>
    <w:rsid w:val="00632B18"/>
    <w:rsid w:val="006335D6"/>
    <w:rsid w:val="00633EEF"/>
    <w:rsid w:val="006340FE"/>
    <w:rsid w:val="00635816"/>
    <w:rsid w:val="00636009"/>
    <w:rsid w:val="006364F4"/>
    <w:rsid w:val="00637D8B"/>
    <w:rsid w:val="006404F5"/>
    <w:rsid w:val="006404FE"/>
    <w:rsid w:val="00640896"/>
    <w:rsid w:val="00640C45"/>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1D6"/>
    <w:rsid w:val="00662CE0"/>
    <w:rsid w:val="006647CB"/>
    <w:rsid w:val="00664A0E"/>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3DB4"/>
    <w:rsid w:val="00684AB8"/>
    <w:rsid w:val="00685043"/>
    <w:rsid w:val="0068520C"/>
    <w:rsid w:val="006861C6"/>
    <w:rsid w:val="00686387"/>
    <w:rsid w:val="0068665D"/>
    <w:rsid w:val="00687A62"/>
    <w:rsid w:val="0069029B"/>
    <w:rsid w:val="00692553"/>
    <w:rsid w:val="00692FBF"/>
    <w:rsid w:val="0069381E"/>
    <w:rsid w:val="006943DC"/>
    <w:rsid w:val="006948AB"/>
    <w:rsid w:val="00694960"/>
    <w:rsid w:val="00695CAC"/>
    <w:rsid w:val="00695F4A"/>
    <w:rsid w:val="00696352"/>
    <w:rsid w:val="00696B0F"/>
    <w:rsid w:val="00696D59"/>
    <w:rsid w:val="00697F78"/>
    <w:rsid w:val="006A1BC2"/>
    <w:rsid w:val="006A26B6"/>
    <w:rsid w:val="006A2E65"/>
    <w:rsid w:val="006A3AA6"/>
    <w:rsid w:val="006A4642"/>
    <w:rsid w:val="006A47F2"/>
    <w:rsid w:val="006A4DBC"/>
    <w:rsid w:val="006A4EBF"/>
    <w:rsid w:val="006A4FED"/>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C7D4E"/>
    <w:rsid w:val="006D0101"/>
    <w:rsid w:val="006D05D3"/>
    <w:rsid w:val="006D0929"/>
    <w:rsid w:val="006D1590"/>
    <w:rsid w:val="006D235D"/>
    <w:rsid w:val="006D2923"/>
    <w:rsid w:val="006D3225"/>
    <w:rsid w:val="006D3D33"/>
    <w:rsid w:val="006D41E7"/>
    <w:rsid w:val="006D5CF3"/>
    <w:rsid w:val="006E1203"/>
    <w:rsid w:val="006E40E9"/>
    <w:rsid w:val="006E46A6"/>
    <w:rsid w:val="006E4D5E"/>
    <w:rsid w:val="006E56E9"/>
    <w:rsid w:val="006E6B75"/>
    <w:rsid w:val="006F0197"/>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0956"/>
    <w:rsid w:val="00711016"/>
    <w:rsid w:val="0071416F"/>
    <w:rsid w:val="00714ED5"/>
    <w:rsid w:val="00715220"/>
    <w:rsid w:val="007153A0"/>
    <w:rsid w:val="00716413"/>
    <w:rsid w:val="00716CF7"/>
    <w:rsid w:val="0071718F"/>
    <w:rsid w:val="00720ACB"/>
    <w:rsid w:val="007210F2"/>
    <w:rsid w:val="007214F9"/>
    <w:rsid w:val="00721643"/>
    <w:rsid w:val="00722C84"/>
    <w:rsid w:val="00723261"/>
    <w:rsid w:val="00724976"/>
    <w:rsid w:val="00725D04"/>
    <w:rsid w:val="007316BC"/>
    <w:rsid w:val="00731EE4"/>
    <w:rsid w:val="00735FC9"/>
    <w:rsid w:val="007360DB"/>
    <w:rsid w:val="0073647E"/>
    <w:rsid w:val="00736AAC"/>
    <w:rsid w:val="00736F5D"/>
    <w:rsid w:val="00737FFC"/>
    <w:rsid w:val="00740AF4"/>
    <w:rsid w:val="00740E89"/>
    <w:rsid w:val="00741F89"/>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2570"/>
    <w:rsid w:val="007825C1"/>
    <w:rsid w:val="007835B7"/>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0005"/>
    <w:rsid w:val="007F2263"/>
    <w:rsid w:val="007F3BD8"/>
    <w:rsid w:val="007F44BC"/>
    <w:rsid w:val="007F49E4"/>
    <w:rsid w:val="007F5334"/>
    <w:rsid w:val="007F5A70"/>
    <w:rsid w:val="007F5FEF"/>
    <w:rsid w:val="00802387"/>
    <w:rsid w:val="0080320A"/>
    <w:rsid w:val="0080480A"/>
    <w:rsid w:val="008070DE"/>
    <w:rsid w:val="00810518"/>
    <w:rsid w:val="008116E6"/>
    <w:rsid w:val="0081216B"/>
    <w:rsid w:val="0081798B"/>
    <w:rsid w:val="00820559"/>
    <w:rsid w:val="00821C50"/>
    <w:rsid w:val="00822BE9"/>
    <w:rsid w:val="00822FA5"/>
    <w:rsid w:val="00823070"/>
    <w:rsid w:val="00823803"/>
    <w:rsid w:val="00823C6B"/>
    <w:rsid w:val="00825B64"/>
    <w:rsid w:val="00825FD9"/>
    <w:rsid w:val="0082746D"/>
    <w:rsid w:val="00830936"/>
    <w:rsid w:val="00835200"/>
    <w:rsid w:val="00836D98"/>
    <w:rsid w:val="00841646"/>
    <w:rsid w:val="00841D82"/>
    <w:rsid w:val="00841ED6"/>
    <w:rsid w:val="0084306D"/>
    <w:rsid w:val="008432BB"/>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7612"/>
    <w:rsid w:val="008A773A"/>
    <w:rsid w:val="008A7F9D"/>
    <w:rsid w:val="008B167C"/>
    <w:rsid w:val="008B2054"/>
    <w:rsid w:val="008B318F"/>
    <w:rsid w:val="008B34B8"/>
    <w:rsid w:val="008B46A5"/>
    <w:rsid w:val="008B5D25"/>
    <w:rsid w:val="008B5D5B"/>
    <w:rsid w:val="008C12CA"/>
    <w:rsid w:val="008C2BE4"/>
    <w:rsid w:val="008C42E9"/>
    <w:rsid w:val="008C6452"/>
    <w:rsid w:val="008C69C3"/>
    <w:rsid w:val="008C6DEC"/>
    <w:rsid w:val="008D0D6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2488"/>
    <w:rsid w:val="00912706"/>
    <w:rsid w:val="00912FA3"/>
    <w:rsid w:val="00913EF4"/>
    <w:rsid w:val="00915656"/>
    <w:rsid w:val="00915D37"/>
    <w:rsid w:val="00920855"/>
    <w:rsid w:val="00920BE0"/>
    <w:rsid w:val="00920FE3"/>
    <w:rsid w:val="0092112F"/>
    <w:rsid w:val="00921534"/>
    <w:rsid w:val="00921798"/>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42DAB"/>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E763E"/>
    <w:rsid w:val="009F1040"/>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58BA"/>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54A4"/>
    <w:rsid w:val="00A36AC5"/>
    <w:rsid w:val="00A37DB9"/>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908FD"/>
    <w:rsid w:val="00A91E70"/>
    <w:rsid w:val="00A93897"/>
    <w:rsid w:val="00A9576E"/>
    <w:rsid w:val="00A96884"/>
    <w:rsid w:val="00A9712C"/>
    <w:rsid w:val="00A97DF2"/>
    <w:rsid w:val="00AA08EB"/>
    <w:rsid w:val="00AA332E"/>
    <w:rsid w:val="00AA40B4"/>
    <w:rsid w:val="00AA415F"/>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5B4B"/>
    <w:rsid w:val="00AE627A"/>
    <w:rsid w:val="00AE7C8D"/>
    <w:rsid w:val="00AE7C96"/>
    <w:rsid w:val="00AF111E"/>
    <w:rsid w:val="00AF15AA"/>
    <w:rsid w:val="00AF18CF"/>
    <w:rsid w:val="00AF2320"/>
    <w:rsid w:val="00AF28E5"/>
    <w:rsid w:val="00AF3D4C"/>
    <w:rsid w:val="00AF4331"/>
    <w:rsid w:val="00AF4448"/>
    <w:rsid w:val="00AF46EA"/>
    <w:rsid w:val="00AF4707"/>
    <w:rsid w:val="00AF4B31"/>
    <w:rsid w:val="00AF4EB9"/>
    <w:rsid w:val="00AF5685"/>
    <w:rsid w:val="00AF599D"/>
    <w:rsid w:val="00AF5F60"/>
    <w:rsid w:val="00AF61F7"/>
    <w:rsid w:val="00AF7B99"/>
    <w:rsid w:val="00B02B3B"/>
    <w:rsid w:val="00B02F34"/>
    <w:rsid w:val="00B0340D"/>
    <w:rsid w:val="00B04586"/>
    <w:rsid w:val="00B04D00"/>
    <w:rsid w:val="00B05842"/>
    <w:rsid w:val="00B05CA6"/>
    <w:rsid w:val="00B07D6C"/>
    <w:rsid w:val="00B07F16"/>
    <w:rsid w:val="00B12198"/>
    <w:rsid w:val="00B12FC3"/>
    <w:rsid w:val="00B14EBA"/>
    <w:rsid w:val="00B1524F"/>
    <w:rsid w:val="00B15E41"/>
    <w:rsid w:val="00B203B3"/>
    <w:rsid w:val="00B20A37"/>
    <w:rsid w:val="00B234E2"/>
    <w:rsid w:val="00B268A8"/>
    <w:rsid w:val="00B26CD8"/>
    <w:rsid w:val="00B26DA7"/>
    <w:rsid w:val="00B27097"/>
    <w:rsid w:val="00B27744"/>
    <w:rsid w:val="00B31869"/>
    <w:rsid w:val="00B31941"/>
    <w:rsid w:val="00B324FC"/>
    <w:rsid w:val="00B32864"/>
    <w:rsid w:val="00B32C6E"/>
    <w:rsid w:val="00B32DAB"/>
    <w:rsid w:val="00B32E1C"/>
    <w:rsid w:val="00B334CA"/>
    <w:rsid w:val="00B33525"/>
    <w:rsid w:val="00B34307"/>
    <w:rsid w:val="00B34B08"/>
    <w:rsid w:val="00B3515E"/>
    <w:rsid w:val="00B35983"/>
    <w:rsid w:val="00B361E4"/>
    <w:rsid w:val="00B3672E"/>
    <w:rsid w:val="00B36D11"/>
    <w:rsid w:val="00B375B6"/>
    <w:rsid w:val="00B404ED"/>
    <w:rsid w:val="00B4146E"/>
    <w:rsid w:val="00B42D3F"/>
    <w:rsid w:val="00B42ECF"/>
    <w:rsid w:val="00B43922"/>
    <w:rsid w:val="00B43D13"/>
    <w:rsid w:val="00B444E2"/>
    <w:rsid w:val="00B45763"/>
    <w:rsid w:val="00B46E79"/>
    <w:rsid w:val="00B47F73"/>
    <w:rsid w:val="00B5052F"/>
    <w:rsid w:val="00B50E84"/>
    <w:rsid w:val="00B52865"/>
    <w:rsid w:val="00B534E2"/>
    <w:rsid w:val="00B53CF6"/>
    <w:rsid w:val="00B5737A"/>
    <w:rsid w:val="00B574D2"/>
    <w:rsid w:val="00B578DA"/>
    <w:rsid w:val="00B60257"/>
    <w:rsid w:val="00B60876"/>
    <w:rsid w:val="00B6216E"/>
    <w:rsid w:val="00B624D2"/>
    <w:rsid w:val="00B62D65"/>
    <w:rsid w:val="00B63282"/>
    <w:rsid w:val="00B63545"/>
    <w:rsid w:val="00B64AE4"/>
    <w:rsid w:val="00B661A6"/>
    <w:rsid w:val="00B670EC"/>
    <w:rsid w:val="00B71600"/>
    <w:rsid w:val="00B716F0"/>
    <w:rsid w:val="00B72183"/>
    <w:rsid w:val="00B72514"/>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5751"/>
    <w:rsid w:val="00B96046"/>
    <w:rsid w:val="00B96835"/>
    <w:rsid w:val="00B9710F"/>
    <w:rsid w:val="00B97F07"/>
    <w:rsid w:val="00BA2E72"/>
    <w:rsid w:val="00BA3088"/>
    <w:rsid w:val="00BA7401"/>
    <w:rsid w:val="00BA74AB"/>
    <w:rsid w:val="00BA7525"/>
    <w:rsid w:val="00BB0EBA"/>
    <w:rsid w:val="00BB24B3"/>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6AAA"/>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52E7"/>
    <w:rsid w:val="00C0623C"/>
    <w:rsid w:val="00C07E38"/>
    <w:rsid w:val="00C1050A"/>
    <w:rsid w:val="00C14E5C"/>
    <w:rsid w:val="00C15BE8"/>
    <w:rsid w:val="00C166AB"/>
    <w:rsid w:val="00C16C76"/>
    <w:rsid w:val="00C17320"/>
    <w:rsid w:val="00C174D6"/>
    <w:rsid w:val="00C2015D"/>
    <w:rsid w:val="00C21706"/>
    <w:rsid w:val="00C22991"/>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20E"/>
    <w:rsid w:val="00C358EC"/>
    <w:rsid w:val="00C36261"/>
    <w:rsid w:val="00C40B5E"/>
    <w:rsid w:val="00C4141E"/>
    <w:rsid w:val="00C41A80"/>
    <w:rsid w:val="00C42778"/>
    <w:rsid w:val="00C42935"/>
    <w:rsid w:val="00C43BCA"/>
    <w:rsid w:val="00C4696A"/>
    <w:rsid w:val="00C46DF5"/>
    <w:rsid w:val="00C46F63"/>
    <w:rsid w:val="00C473E5"/>
    <w:rsid w:val="00C50610"/>
    <w:rsid w:val="00C51A3F"/>
    <w:rsid w:val="00C527E8"/>
    <w:rsid w:val="00C52D4C"/>
    <w:rsid w:val="00C5339D"/>
    <w:rsid w:val="00C55F6C"/>
    <w:rsid w:val="00C5650E"/>
    <w:rsid w:val="00C56643"/>
    <w:rsid w:val="00C56804"/>
    <w:rsid w:val="00C56868"/>
    <w:rsid w:val="00C57AC7"/>
    <w:rsid w:val="00C57C0A"/>
    <w:rsid w:val="00C60FE2"/>
    <w:rsid w:val="00C6427F"/>
    <w:rsid w:val="00C64BCD"/>
    <w:rsid w:val="00C65C76"/>
    <w:rsid w:val="00C665B2"/>
    <w:rsid w:val="00C66B33"/>
    <w:rsid w:val="00C66CBC"/>
    <w:rsid w:val="00C6743F"/>
    <w:rsid w:val="00C719FC"/>
    <w:rsid w:val="00C721E3"/>
    <w:rsid w:val="00C726B8"/>
    <w:rsid w:val="00C72909"/>
    <w:rsid w:val="00C74015"/>
    <w:rsid w:val="00C74D9A"/>
    <w:rsid w:val="00C756D5"/>
    <w:rsid w:val="00C76BB5"/>
    <w:rsid w:val="00C76BCB"/>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5A39"/>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3CD"/>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61D3"/>
    <w:rsid w:val="00D16A17"/>
    <w:rsid w:val="00D206DC"/>
    <w:rsid w:val="00D209B9"/>
    <w:rsid w:val="00D22250"/>
    <w:rsid w:val="00D22320"/>
    <w:rsid w:val="00D226E6"/>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37998"/>
    <w:rsid w:val="00D41104"/>
    <w:rsid w:val="00D414A0"/>
    <w:rsid w:val="00D414F5"/>
    <w:rsid w:val="00D42513"/>
    <w:rsid w:val="00D42639"/>
    <w:rsid w:val="00D428FD"/>
    <w:rsid w:val="00D4446E"/>
    <w:rsid w:val="00D44D70"/>
    <w:rsid w:val="00D4592B"/>
    <w:rsid w:val="00D4666E"/>
    <w:rsid w:val="00D46D1B"/>
    <w:rsid w:val="00D522D1"/>
    <w:rsid w:val="00D5452D"/>
    <w:rsid w:val="00D54598"/>
    <w:rsid w:val="00D569F1"/>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91C81"/>
    <w:rsid w:val="00D91E9F"/>
    <w:rsid w:val="00D93C93"/>
    <w:rsid w:val="00D94169"/>
    <w:rsid w:val="00D95FE4"/>
    <w:rsid w:val="00D96B14"/>
    <w:rsid w:val="00DA2DA4"/>
    <w:rsid w:val="00DA3694"/>
    <w:rsid w:val="00DA39B8"/>
    <w:rsid w:val="00DA5415"/>
    <w:rsid w:val="00DA563B"/>
    <w:rsid w:val="00DA5C85"/>
    <w:rsid w:val="00DA6BFB"/>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3338"/>
    <w:rsid w:val="00E43433"/>
    <w:rsid w:val="00E43BAB"/>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4B01"/>
    <w:rsid w:val="00E85D08"/>
    <w:rsid w:val="00E87F08"/>
    <w:rsid w:val="00E90A38"/>
    <w:rsid w:val="00E9286C"/>
    <w:rsid w:val="00E92E19"/>
    <w:rsid w:val="00E92E60"/>
    <w:rsid w:val="00E93A4C"/>
    <w:rsid w:val="00E942E6"/>
    <w:rsid w:val="00E94F41"/>
    <w:rsid w:val="00E954DA"/>
    <w:rsid w:val="00E95797"/>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0E0"/>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4D7"/>
    <w:rsid w:val="00F03F08"/>
    <w:rsid w:val="00F05435"/>
    <w:rsid w:val="00F060E2"/>
    <w:rsid w:val="00F06AA5"/>
    <w:rsid w:val="00F113A7"/>
    <w:rsid w:val="00F138F8"/>
    <w:rsid w:val="00F15D42"/>
    <w:rsid w:val="00F160CD"/>
    <w:rsid w:val="00F16AB0"/>
    <w:rsid w:val="00F17632"/>
    <w:rsid w:val="00F177C2"/>
    <w:rsid w:val="00F214D4"/>
    <w:rsid w:val="00F21F53"/>
    <w:rsid w:val="00F24D02"/>
    <w:rsid w:val="00F269EA"/>
    <w:rsid w:val="00F30927"/>
    <w:rsid w:val="00F30C4E"/>
    <w:rsid w:val="00F31CEF"/>
    <w:rsid w:val="00F322F1"/>
    <w:rsid w:val="00F331C1"/>
    <w:rsid w:val="00F3471E"/>
    <w:rsid w:val="00F35ECB"/>
    <w:rsid w:val="00F3683C"/>
    <w:rsid w:val="00F3698C"/>
    <w:rsid w:val="00F37FEC"/>
    <w:rsid w:val="00F40155"/>
    <w:rsid w:val="00F40395"/>
    <w:rsid w:val="00F418AF"/>
    <w:rsid w:val="00F4356A"/>
    <w:rsid w:val="00F47643"/>
    <w:rsid w:val="00F529B3"/>
    <w:rsid w:val="00F52AE2"/>
    <w:rsid w:val="00F551D3"/>
    <w:rsid w:val="00F57AFF"/>
    <w:rsid w:val="00F57F14"/>
    <w:rsid w:val="00F607DA"/>
    <w:rsid w:val="00F6282B"/>
    <w:rsid w:val="00F629DE"/>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0C86"/>
    <w:rsid w:val="00FC13FB"/>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444"/>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F4FE28"/>
  <w15:docId w15:val="{E43850B8-70EE-45F6-8585-5112D223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swccd.edu/Committees/AcaSen/Standardized%20Document%20Library/AS%20Voting%20Record%2009-27-16.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1c2670d-76f3-403b-9d2f-38b517d5f26d"/>
    <ds:schemaRef ds:uri="http://purl.org/dc/dcmitype/"/>
    <ds:schemaRef ds:uri="http://purl.org/dc/elements/1.1/"/>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8A1ADC-0740-4CDB-BD60-01BAF070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4</TotalTime>
  <Pages>3</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3</cp:revision>
  <cp:lastPrinted>2016-10-06T17:14:00Z</cp:lastPrinted>
  <dcterms:created xsi:type="dcterms:W3CDTF">2016-10-11T21:12:00Z</dcterms:created>
  <dcterms:modified xsi:type="dcterms:W3CDTF">2016-10-11T21:17:00Z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