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E32EF0" w:rsidP="00EF6702">
            <w:pPr>
              <w:pStyle w:val="Heading4"/>
              <w:framePr w:hSpace="0" w:wrap="auto" w:vAnchor="margin" w:hAnchor="text" w:xAlign="left" w:yAlign="inline"/>
              <w:suppressOverlap w:val="0"/>
            </w:pPr>
            <w:r>
              <w:t>October 3</w:t>
            </w:r>
            <w:r w:rsidR="005A3A56">
              <w:t>, 201</w:t>
            </w:r>
            <w:r w:rsidR="00997F8B">
              <w:t>6</w:t>
            </w:r>
          </w:p>
        </w:tc>
        <w:tc>
          <w:tcPr>
            <w:tcW w:w="5040" w:type="dxa"/>
            <w:gridSpan w:val="2"/>
            <w:shd w:val="clear" w:color="auto" w:fill="auto"/>
            <w:tcMar>
              <w:left w:w="0" w:type="dxa"/>
            </w:tcMar>
            <w:vAlign w:val="center"/>
          </w:tcPr>
          <w:p w:rsidR="00255733" w:rsidRPr="002462A5" w:rsidRDefault="006E600E" w:rsidP="00523A25">
            <w:pPr>
              <w:pStyle w:val="Heading4"/>
              <w:framePr w:hSpace="0" w:wrap="auto" w:vAnchor="margin" w:hAnchor="text" w:xAlign="left" w:yAlign="inline"/>
              <w:suppressOverlap w:val="0"/>
              <w:jc w:val="center"/>
            </w:pPr>
            <w:r>
              <w:t>1</w:t>
            </w:r>
            <w:r w:rsidR="000D1482">
              <w:t>:</w:t>
            </w:r>
            <w:r w:rsidR="00523A25">
              <w:t>2</w:t>
            </w:r>
            <w:r w:rsidR="000D1482">
              <w:t>0-</w:t>
            </w:r>
            <w:r>
              <w:t>3</w:t>
            </w:r>
            <w:r w:rsidR="00523A25">
              <w:t>:2</w:t>
            </w:r>
            <w:r w:rsidR="00363802">
              <w:t>0</w:t>
            </w:r>
            <w:r w:rsidR="00255733">
              <w:t xml:space="preserve"> pm</w:t>
            </w:r>
          </w:p>
        </w:tc>
        <w:tc>
          <w:tcPr>
            <w:tcW w:w="3225" w:type="dxa"/>
            <w:shd w:val="clear" w:color="auto" w:fill="auto"/>
            <w:tcMar>
              <w:left w:w="0" w:type="dxa"/>
            </w:tcMar>
            <w:vAlign w:val="center"/>
          </w:tcPr>
          <w:p w:rsidR="00255733" w:rsidRPr="002462A5" w:rsidRDefault="00874D2B" w:rsidP="005052C5">
            <w:pPr>
              <w:pStyle w:val="Heading5"/>
            </w:pPr>
            <w:r>
              <w:t xml:space="preserve">L 238 </w:t>
            </w:r>
            <w:r w:rsidR="00785FF1">
              <w:t>N</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365523" w:rsidRPr="00022EE2"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F51820" w:rsidRDefault="00365523" w:rsidP="00365523">
            <w:r>
              <w:t>Emily Lynch Morissette: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DD3914" w:rsidRDefault="00365523" w:rsidP="00365523">
            <w:pPr>
              <w:rPr>
                <w:color w:val="FF0000"/>
              </w:rPr>
            </w:pPr>
            <w:r w:rsidRPr="00DD3914">
              <w:rPr>
                <w:color w:val="FF0000"/>
              </w:rPr>
              <w:t>Vacant:  ASO Representative</w:t>
            </w:r>
          </w:p>
        </w:tc>
      </w:tr>
      <w:tr w:rsidR="00365523"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E32EF0" w:rsidRDefault="00365523" w:rsidP="00365523">
            <w:pPr>
              <w:rPr>
                <w:strike/>
              </w:rPr>
            </w:pPr>
            <w:r w:rsidRPr="00E32EF0">
              <w:rPr>
                <w:strike/>
              </w:rPr>
              <w:t>Scott Finn:  Counseling &amp; Student Support Programs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327B92" w:rsidRDefault="00365523" w:rsidP="00365523">
            <w:pPr>
              <w:rPr>
                <w:color w:val="FF0000"/>
              </w:rPr>
            </w:pPr>
            <w:r>
              <w:rPr>
                <w:color w:val="FF0000"/>
              </w:rPr>
              <w:t>Vacant</w:t>
            </w:r>
            <w:r w:rsidRPr="00327B92">
              <w:rPr>
                <w:color w:val="FF0000"/>
              </w:rPr>
              <w:t>:  Disability Support Services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E32EF0" w:rsidP="00E32EF0">
            <w:pPr>
              <w:rPr>
                <w:strike/>
              </w:rPr>
            </w:pPr>
            <w:r>
              <w:t>Bernard Gonzales:</w:t>
            </w:r>
            <w:r w:rsidRPr="001D5EF6">
              <w:t xml:space="preserve"> </w:t>
            </w:r>
            <w:r>
              <w:t xml:space="preserve">Part-Time </w:t>
            </w:r>
            <w:r w:rsidRPr="001D5EF6">
              <w:t>Faculty Representative</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2761E0" w:rsidRDefault="002E5BBE" w:rsidP="002E5BBE">
            <w:pPr>
              <w:rPr>
                <w:color w:val="FF0000"/>
              </w:rPr>
            </w:pPr>
            <w:r w:rsidRPr="002761E0">
              <w:rPr>
                <w:color w:val="FF0000"/>
              </w:rPr>
              <w:t>Vacant</w:t>
            </w:r>
            <w:r w:rsidR="00BE377F">
              <w:rPr>
                <w:color w:val="FF0000"/>
              </w:rPr>
              <w:t xml:space="preserve">:  </w:t>
            </w:r>
            <w:r w:rsidRPr="002761E0">
              <w:rPr>
                <w:color w:val="FF0000"/>
              </w:rPr>
              <w:t>School of Language &amp; Literature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825E9F" w:rsidRDefault="00E32EF0" w:rsidP="002E5BBE">
            <w:r>
              <w:t>Ari Hornick</w:t>
            </w:r>
            <w:r w:rsidRPr="001E27EF">
              <w:t>:  School Business</w:t>
            </w:r>
            <w:r>
              <w:t xml:space="preserve"> &amp; Technology</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365523">
              <w:rPr>
                <w:color w:val="FF0000"/>
              </w:rPr>
              <w:t>Vacant:  School of Wellness, Exercise Science, &amp; Athletics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22F15" w:rsidRDefault="00E32EF0" w:rsidP="00E32EF0">
            <w:r w:rsidRPr="000F09E9">
              <w:t>Joa</w:t>
            </w:r>
            <w:r>
              <w:t>c</w:t>
            </w:r>
            <w:r w:rsidRPr="000F09E9">
              <w:t>him Latzer</w:t>
            </w:r>
            <w:r>
              <w:t xml:space="preserve">:  </w:t>
            </w:r>
            <w:r w:rsidRPr="002761E0">
              <w:t>School of Mathematics,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rPr>
            </w:pPr>
            <w:r w:rsidRPr="00EB7885">
              <w:rPr>
                <w:strike/>
              </w:rPr>
              <w:t>Dan Borges:  Chief Information Systems Officer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1E27EF" w:rsidRDefault="002E5BBE" w:rsidP="002E5BBE">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767B35">
              <w:t>Al Garrett: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785FF1">
            <w:r w:rsidRPr="002761E0">
              <w:t xml:space="preserve">Mark Meadows:  </w:t>
            </w:r>
            <w:r w:rsidR="00785FF1">
              <w:t>Instructional Support Services &amp; Continuing Education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Brett Jones: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85FF1" w:rsidRDefault="00785FF1" w:rsidP="002E5BBE">
            <w:pPr>
              <w:rPr>
                <w:strike/>
              </w:rPr>
            </w:pPr>
            <w:r w:rsidRPr="00785FF1">
              <w:rPr>
                <w:strike/>
              </w:rPr>
              <w:t>John Rie</w:t>
            </w:r>
            <w:r w:rsidR="002E5BBE" w:rsidRPr="00785FF1">
              <w:rPr>
                <w:strike/>
              </w:rPr>
              <w:t>der: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Paul Norris: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2E5BBE">
            <w:pPr>
              <w:rPr>
                <w:color w:val="FF0000"/>
              </w:rPr>
            </w:pPr>
            <w:r w:rsidRPr="00365523">
              <w:t>Hector Reyes: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32EF0" w:rsidRDefault="002E5BBE" w:rsidP="002E5BBE">
            <w:pPr>
              <w:rPr>
                <w:strike/>
              </w:rPr>
            </w:pPr>
            <w:r w:rsidRPr="00E32EF0">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F6702" w:rsidRDefault="002E5BBE" w:rsidP="002E5BBE">
            <w:r w:rsidRPr="00CA534D">
              <w:t>Andre Ortiz:  Training Services Coordinator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06263D" w:rsidRDefault="002E5BBE" w:rsidP="002E5BBE">
            <w:pPr>
              <w:rPr>
                <w:color w:val="FF0000"/>
              </w:rPr>
            </w:pPr>
            <w:r>
              <w:t>Micajah Truitt</w:t>
            </w:r>
            <w:r w:rsidRPr="00825E9F">
              <w:t>:  School of Arts</w:t>
            </w:r>
            <w:r>
              <w:t>,</w:t>
            </w:r>
            <w:r w:rsidRPr="00825E9F">
              <w:t xml:space="preserve"> Communication</w:t>
            </w:r>
            <w:r>
              <w:t xml:space="preserve"> &amp; Social Science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Todd Williamson:  Online Learning Center (Resource)</w:t>
            </w:r>
          </w:p>
        </w:tc>
      </w:tr>
      <w:tr w:rsidR="002E5BBE"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273345" w:rsidRDefault="002E5BBE" w:rsidP="002E5BBE">
            <w:pPr>
              <w:rPr>
                <w:rFonts w:cs="Tahoma"/>
              </w:rPr>
            </w:pPr>
          </w:p>
        </w:tc>
      </w:tr>
      <w:tr w:rsidR="002E5BBE"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agenda. M/S/C.</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EB7885" w:rsidP="002E5BBE">
            <w:pPr>
              <w:pStyle w:val="Heading2"/>
              <w:numPr>
                <w:ilvl w:val="0"/>
                <w:numId w:val="1"/>
              </w:numPr>
              <w:rPr>
                <w:rFonts w:cs="Tahoma"/>
                <w:b/>
              </w:rPr>
            </w:pPr>
            <w:r>
              <w:rPr>
                <w:rFonts w:cs="Tahoma"/>
                <w:b/>
              </w:rPr>
              <w:t>Approval of Minutes from 09/19</w:t>
            </w:r>
            <w:r w:rsidR="002E5BBE">
              <w:rPr>
                <w:rFonts w:cs="Tahoma"/>
                <w:b/>
              </w:rPr>
              <w:t>/16</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BD1213"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BD1213" w:rsidRDefault="002E5BBE" w:rsidP="002E5BBE">
            <w:pPr>
              <w:rPr>
                <w:rFonts w:cs="Tahoma"/>
              </w:rPr>
            </w:pPr>
            <w:r>
              <w:rPr>
                <w:rFonts w:cs="Tahoma"/>
              </w:rPr>
              <w:t>The minutes were approved as presented.</w:t>
            </w:r>
          </w:p>
        </w:tc>
      </w:tr>
      <w:tr w:rsidR="002E5BBE" w:rsidRPr="00BD1213"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minutes. M/S/C.</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group</w:t>
            </w:r>
          </w:p>
        </w:tc>
      </w:tr>
      <w:tr w:rsidR="002E5BBE" w:rsidRPr="002D7E0E"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Default="002E44BD" w:rsidP="002E44BD">
            <w:pPr>
              <w:pStyle w:val="ListParagraph"/>
              <w:numPr>
                <w:ilvl w:val="0"/>
                <w:numId w:val="15"/>
              </w:numPr>
              <w:rPr>
                <w:rFonts w:cs="Tahoma"/>
              </w:rPr>
            </w:pPr>
            <w:r w:rsidRPr="002E44BD">
              <w:rPr>
                <w:rFonts w:cs="Tahoma"/>
              </w:rPr>
              <w:t xml:space="preserve">Emily thanked everyone for being members on this committee and handed out some candy for each of us.  </w:t>
            </w:r>
          </w:p>
          <w:p w:rsidR="002E44BD" w:rsidRPr="002E44BD" w:rsidRDefault="002E44BD" w:rsidP="002E44BD">
            <w:pPr>
              <w:pStyle w:val="ListParagraph"/>
              <w:numPr>
                <w:ilvl w:val="0"/>
                <w:numId w:val="15"/>
              </w:numPr>
              <w:rPr>
                <w:rFonts w:cs="Tahoma"/>
              </w:rPr>
            </w:pPr>
            <w:r>
              <w:rPr>
                <w:rFonts w:cs="Tahoma"/>
              </w:rPr>
              <w:t>Micajah announced that he will not be able to be on this committee in spring because of his teaching schedule.</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1E27EF" w:rsidRDefault="002E5BBE" w:rsidP="002E5BBE">
            <w:pPr>
              <w:pStyle w:val="ListParagraph"/>
              <w:numPr>
                <w:ilvl w:val="0"/>
                <w:numId w:val="1"/>
              </w:numPr>
              <w:rPr>
                <w:b/>
                <w:sz w:val="24"/>
                <w:szCs w:val="24"/>
              </w:rPr>
            </w:pPr>
            <w:r>
              <w:rPr>
                <w:b/>
                <w:sz w:val="24"/>
                <w:szCs w:val="24"/>
              </w:rPr>
              <w:t>Membership</w:t>
            </w:r>
            <w:r w:rsidR="00EB7885">
              <w:rPr>
                <w:b/>
                <w:sz w:val="24"/>
                <w:szCs w:val="24"/>
              </w:rPr>
              <w:t xml:space="preserve"> Update</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CE45E5" w:rsidRDefault="002E44BD" w:rsidP="002E5BBE">
            <w:pPr>
              <w:rPr>
                <w:rFonts w:cs="Tahoma"/>
              </w:rPr>
            </w:pPr>
            <w:r>
              <w:rPr>
                <w:rFonts w:cs="Tahoma"/>
              </w:rPr>
              <w:t>We did get more members.  Mark Meadows will be representing Instructional Support Services &amp; Continuing Education.  We still need representatives for:  ASO, Disability Support Services, Language &amp; Literature, Wellness, Exercise Science, &amp; Athletics.</w:t>
            </w:r>
          </w:p>
        </w:tc>
      </w:tr>
      <w:tr w:rsidR="002E44BD" w:rsidRPr="002462A5" w:rsidTr="000535DD">
        <w:trPr>
          <w:trHeight w:val="360"/>
          <w:jc w:val="center"/>
        </w:trPr>
        <w:tc>
          <w:tcPr>
            <w:tcW w:w="7277" w:type="dxa"/>
            <w:gridSpan w:val="5"/>
            <w:tcBorders>
              <w:bottom w:val="single" w:sz="12" w:space="0" w:color="999999"/>
            </w:tcBorders>
            <w:shd w:val="clear" w:color="auto" w:fill="auto"/>
            <w:tcMar>
              <w:left w:w="0" w:type="dxa"/>
            </w:tcMar>
            <w:vAlign w:val="center"/>
          </w:tcPr>
          <w:p w:rsidR="002E44BD" w:rsidRPr="002462A5" w:rsidRDefault="002E44BD" w:rsidP="002E44BD">
            <w:pPr>
              <w:pStyle w:val="Heading2"/>
              <w:numPr>
                <w:ilvl w:val="0"/>
                <w:numId w:val="1"/>
              </w:numPr>
              <w:rPr>
                <w:rFonts w:cs="Tahoma"/>
                <w:b/>
              </w:rPr>
            </w:pPr>
            <w:r>
              <w:rPr>
                <w:rFonts w:cs="Tahoma"/>
                <w:b/>
              </w:rPr>
              <w:t>Computer Replacements</w:t>
            </w:r>
          </w:p>
        </w:tc>
        <w:tc>
          <w:tcPr>
            <w:tcW w:w="3225" w:type="dxa"/>
            <w:tcBorders>
              <w:bottom w:val="single" w:sz="12" w:space="0" w:color="999999"/>
            </w:tcBorders>
            <w:shd w:val="clear" w:color="auto" w:fill="auto"/>
            <w:tcMar>
              <w:left w:w="0" w:type="dxa"/>
            </w:tcMar>
            <w:vAlign w:val="center"/>
          </w:tcPr>
          <w:p w:rsidR="002E44BD" w:rsidRPr="002462A5" w:rsidRDefault="002E44BD" w:rsidP="000535DD">
            <w:pPr>
              <w:pStyle w:val="Heading5"/>
              <w:rPr>
                <w:rFonts w:cs="Tahoma"/>
              </w:rPr>
            </w:pPr>
            <w:r>
              <w:rPr>
                <w:rFonts w:cs="Tahoma"/>
              </w:rPr>
              <w:t>emily lynch morissette</w:t>
            </w:r>
          </w:p>
        </w:tc>
      </w:tr>
      <w:tr w:rsidR="002E44BD" w:rsidRPr="007B3154" w:rsidTr="000535DD">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44BD" w:rsidRPr="002462A5" w:rsidRDefault="002E44BD" w:rsidP="000535DD">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44BD" w:rsidRDefault="00476E07" w:rsidP="000535DD">
            <w:pPr>
              <w:spacing w:after="200" w:line="276" w:lineRule="auto"/>
              <w:rPr>
                <w:rFonts w:cs="Tahoma"/>
              </w:rPr>
            </w:pPr>
            <w:r w:rsidRPr="00476E07">
              <w:rPr>
                <w:rFonts w:cs="Tahoma"/>
              </w:rPr>
              <w:t>Em</w:t>
            </w:r>
            <w:r>
              <w:rPr>
                <w:rFonts w:cs="Tahoma"/>
              </w:rPr>
              <w:t xml:space="preserve">ily wanted to discuss computer replacements.  Paul Norris sent out a list of the replacement for academic computers.  It is 21 pages long, so Emily is going to try and condense it.  This list contains past requests from last year as well.  Since we have such a narrow timeline this year, there was a suggestion to start at our next meeting and discuss the prior requests from last year.  Most of the money was spent on replacing computers in the library last year.  </w:t>
            </w:r>
          </w:p>
          <w:p w:rsidR="00476E07" w:rsidRPr="007B3154" w:rsidRDefault="00476E07" w:rsidP="00C559EF">
            <w:pPr>
              <w:spacing w:after="200" w:line="276" w:lineRule="auto"/>
              <w:rPr>
                <w:rFonts w:cs="Tahoma"/>
                <w:color w:val="FF0000"/>
              </w:rPr>
            </w:pPr>
            <w:r>
              <w:rPr>
                <w:rFonts w:cs="Tahoma"/>
              </w:rPr>
              <w:t xml:space="preserve">We prioritize items from program review and academic </w:t>
            </w:r>
            <w:r w:rsidR="0014425A">
              <w:rPr>
                <w:rFonts w:cs="Tahoma"/>
              </w:rPr>
              <w:t>desktop</w:t>
            </w:r>
            <w:r>
              <w:rPr>
                <w:rFonts w:cs="Tahoma"/>
              </w:rPr>
              <w:t xml:space="preserve"> computers that need to be replaced every 5-6 years.  There was a suggestion to follow due process</w:t>
            </w:r>
            <w:r w:rsidR="00C559EF">
              <w:rPr>
                <w:rFonts w:cs="Tahoma"/>
              </w:rPr>
              <w:t xml:space="preserve"> and should work on computers that need to be replaced every 5-6 years.  One of the urgent requests that was looked over last year was from Jay Henry in Recording Arts and would probably take up most of our budget.  Five years is ideal, but other items may need to be prioritized.  Emily will look at the </w:t>
            </w:r>
            <w:r w:rsidR="00C559EF">
              <w:rPr>
                <w:rFonts w:cs="Tahoma"/>
              </w:rPr>
              <w:lastRenderedPageBreak/>
              <w:t xml:space="preserve">amount of money that Jay Henry will need to replace his computers and get back to us.  We should have about $340,000 to replace items.  Emily will send Angie a shortened excel spreadsheet and have her send it out to the committee.  </w:t>
            </w:r>
          </w:p>
        </w:tc>
      </w:tr>
      <w:tr w:rsidR="002E5BBE"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EB7885" w:rsidP="002E44BD">
            <w:pPr>
              <w:pStyle w:val="Heading2"/>
              <w:numPr>
                <w:ilvl w:val="0"/>
                <w:numId w:val="1"/>
              </w:numPr>
              <w:rPr>
                <w:rFonts w:cs="Tahoma"/>
                <w:b/>
              </w:rPr>
            </w:pPr>
            <w:r>
              <w:rPr>
                <w:rFonts w:cs="Tahoma"/>
                <w:b/>
              </w:rPr>
              <w:lastRenderedPageBreak/>
              <w:t>ATC Prioritization Rubric Email Update</w:t>
            </w:r>
          </w:p>
        </w:tc>
        <w:tc>
          <w:tcPr>
            <w:tcW w:w="3225" w:type="dxa"/>
            <w:tcBorders>
              <w:bottom w:val="single" w:sz="12" w:space="0" w:color="999999"/>
            </w:tcBorders>
            <w:shd w:val="clear" w:color="auto" w:fill="auto"/>
            <w:tcMar>
              <w:left w:w="0" w:type="dxa"/>
            </w:tcMar>
            <w:vAlign w:val="center"/>
          </w:tcPr>
          <w:p w:rsidR="002E5BBE" w:rsidRPr="002462A5" w:rsidRDefault="00EB7885" w:rsidP="002E5BBE">
            <w:pPr>
              <w:pStyle w:val="Heading5"/>
              <w:rPr>
                <w:rFonts w:cs="Tahoma"/>
              </w:rPr>
            </w:pPr>
            <w:r>
              <w:rPr>
                <w:rFonts w:cs="Tahoma"/>
              </w:rPr>
              <w:t>emily lynch morissette</w:t>
            </w:r>
          </w:p>
        </w:tc>
      </w:tr>
      <w:tr w:rsidR="002E5BBE" w:rsidRPr="0017341B" w:rsidTr="00D87194">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C559EF" w:rsidRDefault="002E5BBE" w:rsidP="002E5BBE">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Default="00C559EF" w:rsidP="00EC7859">
            <w:pPr>
              <w:spacing w:after="200" w:line="276" w:lineRule="auto"/>
              <w:rPr>
                <w:rFonts w:cs="Tahoma"/>
              </w:rPr>
            </w:pPr>
            <w:r w:rsidRPr="00C559EF">
              <w:rPr>
                <w:rFonts w:cs="Tahoma"/>
              </w:rPr>
              <w:t>E</w:t>
            </w:r>
            <w:r>
              <w:rPr>
                <w:rFonts w:cs="Tahoma"/>
              </w:rPr>
              <w:t>veryone here should have received Emily’s email with the 5 things that we are looking for</w:t>
            </w:r>
            <w:r w:rsidR="00344A88">
              <w:rPr>
                <w:rFonts w:cs="Tahoma"/>
              </w:rPr>
              <w:t xml:space="preserve"> when doing your technology request</w:t>
            </w:r>
            <w:r>
              <w:rPr>
                <w:rFonts w:cs="Tahoma"/>
              </w:rPr>
              <w:t>:</w:t>
            </w:r>
          </w:p>
          <w:p w:rsidR="00C559EF" w:rsidRDefault="00C559EF" w:rsidP="00C559EF">
            <w:pPr>
              <w:pStyle w:val="ListParagraph"/>
              <w:numPr>
                <w:ilvl w:val="0"/>
                <w:numId w:val="17"/>
              </w:numPr>
              <w:spacing w:after="200" w:line="276" w:lineRule="auto"/>
              <w:rPr>
                <w:rFonts w:cs="Tahoma"/>
              </w:rPr>
            </w:pPr>
            <w:r>
              <w:rPr>
                <w:rFonts w:cs="Tahoma"/>
              </w:rPr>
              <w:t>Urgency</w:t>
            </w:r>
          </w:p>
          <w:p w:rsidR="00C559EF" w:rsidRDefault="00344A88" w:rsidP="00C559EF">
            <w:pPr>
              <w:pStyle w:val="ListParagraph"/>
              <w:numPr>
                <w:ilvl w:val="0"/>
                <w:numId w:val="17"/>
              </w:numPr>
              <w:spacing w:after="200" w:line="276" w:lineRule="auto"/>
              <w:rPr>
                <w:rFonts w:cs="Tahoma"/>
              </w:rPr>
            </w:pPr>
            <w:r>
              <w:rPr>
                <w:rFonts w:cs="Tahoma"/>
              </w:rPr>
              <w:t>Collaboration</w:t>
            </w:r>
          </w:p>
          <w:p w:rsidR="00344A88" w:rsidRDefault="00344A88" w:rsidP="00C559EF">
            <w:pPr>
              <w:pStyle w:val="ListParagraph"/>
              <w:numPr>
                <w:ilvl w:val="0"/>
                <w:numId w:val="17"/>
              </w:numPr>
              <w:spacing w:after="200" w:line="276" w:lineRule="auto"/>
              <w:rPr>
                <w:rFonts w:cs="Tahoma"/>
              </w:rPr>
            </w:pPr>
            <w:r>
              <w:rPr>
                <w:rFonts w:cs="Tahoma"/>
              </w:rPr>
              <w:t>Sustainability</w:t>
            </w:r>
          </w:p>
          <w:p w:rsidR="00344A88" w:rsidRDefault="00344A88" w:rsidP="00C559EF">
            <w:pPr>
              <w:pStyle w:val="ListParagraph"/>
              <w:numPr>
                <w:ilvl w:val="0"/>
                <w:numId w:val="17"/>
              </w:numPr>
              <w:spacing w:after="200" w:line="276" w:lineRule="auto"/>
              <w:rPr>
                <w:rFonts w:cs="Tahoma"/>
              </w:rPr>
            </w:pPr>
            <w:r>
              <w:rPr>
                <w:rFonts w:cs="Tahoma"/>
              </w:rPr>
              <w:t>Growth</w:t>
            </w:r>
          </w:p>
          <w:p w:rsidR="00344A88" w:rsidRDefault="00344A88" w:rsidP="00C559EF">
            <w:pPr>
              <w:pStyle w:val="ListParagraph"/>
              <w:numPr>
                <w:ilvl w:val="0"/>
                <w:numId w:val="17"/>
              </w:numPr>
              <w:spacing w:after="200" w:line="276" w:lineRule="auto"/>
              <w:rPr>
                <w:rFonts w:cs="Tahoma"/>
              </w:rPr>
            </w:pPr>
            <w:r>
              <w:rPr>
                <w:rFonts w:cs="Tahoma"/>
              </w:rPr>
              <w:t>Efficiency</w:t>
            </w:r>
          </w:p>
          <w:p w:rsidR="00344A88" w:rsidRDefault="00344A88" w:rsidP="00344A88">
            <w:pPr>
              <w:spacing w:after="200" w:line="276" w:lineRule="auto"/>
              <w:rPr>
                <w:rFonts w:cs="Tahoma"/>
              </w:rPr>
            </w:pPr>
            <w:r>
              <w:rPr>
                <w:rFonts w:cs="Tahoma"/>
              </w:rPr>
              <w:t xml:space="preserve">This is what we voted on in May of 2015, it never got changed in the Program Review Handbook.  Emily will let Susan know.  A question came up about what fell under the rubric and technology.  For example, what would a camera be considered?  </w:t>
            </w:r>
            <w:r w:rsidR="00C228C8">
              <w:rPr>
                <w:rFonts w:cs="Tahoma"/>
              </w:rPr>
              <w:t xml:space="preserve">Arts &amp; Communications would want: Cameras, 3-D Printer, Rotary Cutters, Print Making Presses, Welding Torches, Boundary Equipment, </w:t>
            </w:r>
            <w:r w:rsidR="0014425A">
              <w:rPr>
                <w:rFonts w:cs="Tahoma"/>
              </w:rPr>
              <w:t>and Laser</w:t>
            </w:r>
            <w:r w:rsidR="00C228C8">
              <w:rPr>
                <w:rFonts w:cs="Tahoma"/>
              </w:rPr>
              <w:t xml:space="preserve"> Cutters which usually comes with a CAD file.  Emily will look up definitions so we can critique it next time.</w:t>
            </w:r>
          </w:p>
          <w:p w:rsidR="00344A88" w:rsidRDefault="00344A88" w:rsidP="00344A88">
            <w:pPr>
              <w:spacing w:after="200" w:line="276" w:lineRule="auto"/>
              <w:rPr>
                <w:rFonts w:cs="Tahoma"/>
              </w:rPr>
            </w:pPr>
            <w:r>
              <w:rPr>
                <w:rFonts w:cs="Tahoma"/>
              </w:rPr>
              <w:t xml:space="preserve">If it is something for the </w:t>
            </w:r>
            <w:r w:rsidR="0014425A">
              <w:rPr>
                <w:rFonts w:cs="Tahoma"/>
              </w:rPr>
              <w:t>students’</w:t>
            </w:r>
            <w:r>
              <w:rPr>
                <w:rFonts w:cs="Tahoma"/>
              </w:rPr>
              <w:t xml:space="preserve"> needs and for their learning and it has something to do with technology, that it should go through this committee.  Technology, including instructional equipment: audio, visual.  There was a suggestion to take a look at what we get this year</w:t>
            </w:r>
            <w:r w:rsidR="00C228C8">
              <w:rPr>
                <w:rFonts w:cs="Tahoma"/>
              </w:rPr>
              <w:t xml:space="preserve"> in program review </w:t>
            </w:r>
            <w:r>
              <w:rPr>
                <w:rFonts w:cs="Tahoma"/>
              </w:rPr>
              <w:t>and wait to define it for next year.</w:t>
            </w:r>
          </w:p>
          <w:p w:rsidR="00081065" w:rsidRDefault="00081065" w:rsidP="00344A88">
            <w:pPr>
              <w:spacing w:after="200" w:line="276" w:lineRule="auto"/>
              <w:rPr>
                <w:rFonts w:cs="Tahoma"/>
              </w:rPr>
            </w:pPr>
            <w:r>
              <w:rPr>
                <w:rFonts w:cs="Tahoma"/>
              </w:rPr>
              <w:t xml:space="preserve">Once we finish our program review.  This list is then given to ITC, which they merge into their list.  Emily is going to get a list of the six categories for program review and </w:t>
            </w:r>
            <w:r w:rsidR="004218DA">
              <w:rPr>
                <w:rFonts w:cs="Tahoma"/>
              </w:rPr>
              <w:t xml:space="preserve">a definition of what “technology” is and </w:t>
            </w:r>
            <w:r>
              <w:rPr>
                <w:rFonts w:cs="Tahoma"/>
              </w:rPr>
              <w:t xml:space="preserve">share it with this committee at our next meeting.  </w:t>
            </w:r>
          </w:p>
          <w:p w:rsidR="004218DA" w:rsidRDefault="004218DA" w:rsidP="00344A88">
            <w:pPr>
              <w:spacing w:after="200" w:line="276" w:lineRule="auto"/>
              <w:rPr>
                <w:rFonts w:cs="Tahoma"/>
              </w:rPr>
            </w:pPr>
            <w:r>
              <w:rPr>
                <w:rFonts w:cs="Tahoma"/>
              </w:rPr>
              <w:t xml:space="preserve">Another question came up on our rubric.  Under efficiency, there are programs that can get separate funding such as Perkins.  It is really not an issue receiving things that could be funded by Perkins.  If an item gets funded from a different source, then the next item on the list will get bumped up.  </w:t>
            </w:r>
          </w:p>
          <w:p w:rsidR="004218DA" w:rsidRDefault="004218DA" w:rsidP="004218DA">
            <w:pPr>
              <w:spacing w:after="200" w:line="276" w:lineRule="auto"/>
              <w:rPr>
                <w:rFonts w:cs="Tahoma"/>
              </w:rPr>
            </w:pPr>
            <w:r>
              <w:rPr>
                <w:rFonts w:cs="Tahoma"/>
              </w:rPr>
              <w:t>Emily passed out a replacement technology request.  It would be nice to let everyone know how in depth they need to go in their request.  Perhaps we need to include more examples from the instructional side.  We could attach oth</w:t>
            </w:r>
            <w:r w:rsidR="00C06793">
              <w:rPr>
                <w:rFonts w:cs="Tahoma"/>
              </w:rPr>
              <w:t>er rubrics from program review or just attach the program review handbook.</w:t>
            </w:r>
          </w:p>
          <w:p w:rsidR="00C06793" w:rsidRDefault="00C06793" w:rsidP="004218DA">
            <w:pPr>
              <w:spacing w:after="200" w:line="276" w:lineRule="auto"/>
              <w:rPr>
                <w:rFonts w:cs="Tahoma"/>
              </w:rPr>
            </w:pPr>
            <w:r>
              <w:rPr>
                <w:rFonts w:cs="Tahoma"/>
              </w:rPr>
              <w:t>We asked Hector how printers get replaced.  If it is a pay for print printer, then the pay for print funds would replace it.  Department printers are paid for by their departments with their own budgets.  If it is a lab, it is paid for by the school.  If the lab is used by a Perkins Program, then Perkins can pay for it.  You should always put it into your program review, because you are indicating a need.</w:t>
            </w:r>
          </w:p>
          <w:p w:rsidR="00C06793" w:rsidRPr="00344A88" w:rsidRDefault="00C06793" w:rsidP="00C06793">
            <w:pPr>
              <w:spacing w:after="200" w:line="276" w:lineRule="auto"/>
              <w:rPr>
                <w:rFonts w:cs="Tahoma"/>
              </w:rPr>
            </w:pPr>
            <w:r>
              <w:rPr>
                <w:rFonts w:cs="Tahoma"/>
              </w:rPr>
              <w:t>Emily will speak with Susan and send out another email.</w:t>
            </w:r>
          </w:p>
        </w:tc>
      </w:tr>
      <w:tr w:rsidR="002E5BBE"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EB7885" w:rsidP="002E44BD">
            <w:pPr>
              <w:pStyle w:val="Heading2"/>
              <w:numPr>
                <w:ilvl w:val="0"/>
                <w:numId w:val="1"/>
              </w:numPr>
              <w:rPr>
                <w:rFonts w:cs="Tahoma"/>
                <w:b/>
              </w:rPr>
            </w:pPr>
            <w:r>
              <w:rPr>
                <w:rFonts w:cs="Tahoma"/>
                <w:b/>
              </w:rPr>
              <w:t>Flex Credit</w:t>
            </w:r>
            <w:r w:rsidR="002E5BBE">
              <w:rPr>
                <w:rFonts w:cs="Tahoma"/>
                <w:b/>
              </w:rPr>
              <w:t xml:space="preserve">  </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jc w:val="left"/>
              <w:rPr>
                <w:rFonts w:cs="Tahoma"/>
              </w:rPr>
            </w:pPr>
            <w:r>
              <w:rPr>
                <w:rFonts w:cs="Tahoma"/>
              </w:rPr>
              <w:t xml:space="preserve">                                 tracy Schaelen</w:t>
            </w:r>
          </w:p>
        </w:tc>
      </w:tr>
      <w:tr w:rsidR="002E5BBE" w:rsidRPr="0017341B" w:rsidTr="00F46248">
        <w:trPr>
          <w:trHeight w:val="79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66595" w:rsidRPr="00395703" w:rsidRDefault="00C06793" w:rsidP="00C06793">
            <w:pPr>
              <w:spacing w:after="200" w:line="276" w:lineRule="auto"/>
              <w:rPr>
                <w:rFonts w:cs="Tahoma"/>
              </w:rPr>
            </w:pPr>
            <w:r>
              <w:rPr>
                <w:rFonts w:cs="Tahoma"/>
              </w:rPr>
              <w:t xml:space="preserve">Emily put </w:t>
            </w:r>
            <w:r w:rsidR="0014425A">
              <w:rPr>
                <w:rFonts w:cs="Tahoma"/>
              </w:rPr>
              <w:t>every one</w:t>
            </w:r>
            <w:r>
              <w:rPr>
                <w:rFonts w:cs="Tahoma"/>
              </w:rPr>
              <w:t xml:space="preserve"> of our meetings into mylearninglab.  We are just waiting for our approval.  This way everyone can get 26 hours of flex credit for your time.  We will also get credit for last year as well.  </w:t>
            </w:r>
            <w:r w:rsidR="00CA7F34">
              <w:rPr>
                <w:rFonts w:cs="Tahoma"/>
              </w:rPr>
              <w:t xml:space="preserve">You will need to login and fill out an evaluation form.  </w:t>
            </w:r>
          </w:p>
        </w:tc>
      </w:tr>
      <w:tr w:rsidR="00CA7F34" w:rsidRPr="002462A5" w:rsidTr="000535DD">
        <w:trPr>
          <w:trHeight w:val="454"/>
          <w:jc w:val="center"/>
        </w:trPr>
        <w:tc>
          <w:tcPr>
            <w:tcW w:w="7277" w:type="dxa"/>
            <w:gridSpan w:val="5"/>
            <w:tcBorders>
              <w:bottom w:val="single" w:sz="12" w:space="0" w:color="999999"/>
            </w:tcBorders>
            <w:shd w:val="clear" w:color="auto" w:fill="auto"/>
            <w:tcMar>
              <w:left w:w="0" w:type="dxa"/>
            </w:tcMar>
            <w:vAlign w:val="center"/>
          </w:tcPr>
          <w:p w:rsidR="00CA7F34" w:rsidRPr="002462A5" w:rsidRDefault="00CA7F34" w:rsidP="00CA7F34">
            <w:pPr>
              <w:pStyle w:val="Heading2"/>
              <w:numPr>
                <w:ilvl w:val="0"/>
                <w:numId w:val="1"/>
              </w:numPr>
              <w:rPr>
                <w:rFonts w:cs="Tahoma"/>
                <w:b/>
              </w:rPr>
            </w:pPr>
            <w:r>
              <w:rPr>
                <w:rFonts w:cs="Tahoma"/>
                <w:b/>
              </w:rPr>
              <w:t>Blocked websites in Specific Areas?</w:t>
            </w:r>
          </w:p>
        </w:tc>
        <w:tc>
          <w:tcPr>
            <w:tcW w:w="3225" w:type="dxa"/>
            <w:tcBorders>
              <w:bottom w:val="single" w:sz="12" w:space="0" w:color="999999"/>
            </w:tcBorders>
            <w:shd w:val="clear" w:color="auto" w:fill="auto"/>
            <w:tcMar>
              <w:left w:w="0" w:type="dxa"/>
            </w:tcMar>
            <w:vAlign w:val="center"/>
          </w:tcPr>
          <w:p w:rsidR="00CA7F34" w:rsidRPr="002462A5" w:rsidRDefault="00CA7F34" w:rsidP="000535DD">
            <w:pPr>
              <w:pStyle w:val="Heading5"/>
              <w:rPr>
                <w:rFonts w:cs="Tahoma"/>
              </w:rPr>
            </w:pPr>
            <w:r>
              <w:rPr>
                <w:rFonts w:cs="Tahoma"/>
              </w:rPr>
              <w:t>emily lynch morissette</w:t>
            </w:r>
          </w:p>
        </w:tc>
      </w:tr>
      <w:tr w:rsidR="00CA7F34" w:rsidRPr="00E35D82" w:rsidTr="000535DD">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A7F34" w:rsidRPr="002462A5" w:rsidRDefault="00CA7F34" w:rsidP="000535DD">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A7F34" w:rsidRDefault="00CA7F34" w:rsidP="00CA7F34">
            <w:pPr>
              <w:spacing w:after="200" w:line="276" w:lineRule="auto"/>
              <w:rPr>
                <w:rFonts w:cs="Tahoma"/>
              </w:rPr>
            </w:pPr>
            <w:r>
              <w:rPr>
                <w:rFonts w:cs="Tahoma"/>
              </w:rPr>
              <w:t xml:space="preserve">It all started when Bob Edlebrock was here and he requested to block websites in the open labs in the ASC and Library.  Students </w:t>
            </w:r>
            <w:r w:rsidR="0014425A">
              <w:rPr>
                <w:rFonts w:cs="Tahoma"/>
              </w:rPr>
              <w:t>weren’t</w:t>
            </w:r>
            <w:r>
              <w:rPr>
                <w:rFonts w:cs="Tahoma"/>
              </w:rPr>
              <w:t xml:space="preserve"> doing their work and were goofing around.  From there is grew into other areas. The Automotive department and Architecture department asked if they could do the same thing so they could control what the students were doing while in class.  They found students looking at adult material, playing games, and using other social media.   Utube was removed about a year ago.  Facebook is still blocked.  Bob Edlebrock controlled that.  The request was sent to Joanne Forbes and she would modify the list.</w:t>
            </w:r>
            <w:r w:rsidR="00E14F7E">
              <w:rPr>
                <w:rFonts w:cs="Tahoma"/>
              </w:rPr>
              <w:t xml:space="preserve">  The list is on the server, which is separate.  It can be changed at any time.  Emily stated that she does not want to dictate what faculty members can use.  </w:t>
            </w:r>
          </w:p>
          <w:p w:rsidR="00E14F7E" w:rsidRDefault="00E14F7E" w:rsidP="00CA7F34">
            <w:pPr>
              <w:spacing w:after="200" w:line="276" w:lineRule="auto"/>
              <w:rPr>
                <w:rFonts w:cs="Tahoma"/>
              </w:rPr>
            </w:pPr>
            <w:r>
              <w:rPr>
                <w:rFonts w:cs="Tahoma"/>
              </w:rPr>
              <w:lastRenderedPageBreak/>
              <w:t xml:space="preserve">Classroom Manager software is available to purchase separately that will </w:t>
            </w:r>
            <w:r w:rsidR="0014425A">
              <w:rPr>
                <w:rFonts w:cs="Tahoma"/>
              </w:rPr>
              <w:t>allow you</w:t>
            </w:r>
            <w:r>
              <w:rPr>
                <w:rFonts w:cs="Tahoma"/>
              </w:rPr>
              <w:t xml:space="preserve"> to enable or access certain software.  VISION is one of them.  Students do find a way around things and go to proxy websites.  If a student is in a standard classroom with a podium, there aren’t any restrictions.  If students are in a regular classroom, there aren’t any </w:t>
            </w:r>
            <w:r w:rsidR="0014425A">
              <w:rPr>
                <w:rFonts w:cs="Tahoma"/>
              </w:rPr>
              <w:t>restrictions</w:t>
            </w:r>
            <w:r>
              <w:rPr>
                <w:rFonts w:cs="Tahoma"/>
              </w:rPr>
              <w:t xml:space="preserve">.  For any decisions regarding open labs, you will need to speak with Jim Tool.  </w:t>
            </w:r>
          </w:p>
          <w:p w:rsidR="00E14F7E" w:rsidRDefault="00E14F7E" w:rsidP="00E14F7E">
            <w:pPr>
              <w:spacing w:after="200" w:line="276" w:lineRule="auto"/>
              <w:rPr>
                <w:rFonts w:cs="Tahoma"/>
              </w:rPr>
            </w:pPr>
            <w:r>
              <w:rPr>
                <w:rFonts w:cs="Tahoma"/>
              </w:rPr>
              <w:t xml:space="preserve">We really need a point person to make a decision since Bob Edlebrock is not here anymore.   Keep in mind, that if you change the list, it will effect multiple areas. </w:t>
            </w:r>
          </w:p>
          <w:p w:rsidR="00E14F7E" w:rsidRPr="00E35D82" w:rsidRDefault="00E14F7E" w:rsidP="00E14F7E">
            <w:pPr>
              <w:spacing w:after="200" w:line="276" w:lineRule="auto"/>
              <w:rPr>
                <w:rFonts w:cs="Tahoma"/>
              </w:rPr>
            </w:pPr>
            <w:r>
              <w:rPr>
                <w:rFonts w:cs="Tahoma"/>
              </w:rPr>
              <w:t>We should take it to the Academic Senate, Deans Council, and get Dan Borges involved.</w:t>
            </w:r>
          </w:p>
        </w:tc>
      </w:tr>
      <w:tr w:rsidR="00CA7F34" w:rsidRPr="002462A5" w:rsidTr="003B45F1">
        <w:trPr>
          <w:trHeight w:val="454"/>
          <w:jc w:val="center"/>
        </w:trPr>
        <w:tc>
          <w:tcPr>
            <w:tcW w:w="7277" w:type="dxa"/>
            <w:gridSpan w:val="5"/>
            <w:tcBorders>
              <w:bottom w:val="single" w:sz="12" w:space="0" w:color="999999"/>
            </w:tcBorders>
            <w:shd w:val="clear" w:color="auto" w:fill="auto"/>
            <w:tcMar>
              <w:left w:w="0" w:type="dxa"/>
            </w:tcMar>
            <w:vAlign w:val="center"/>
          </w:tcPr>
          <w:p w:rsidR="00CA7F34" w:rsidRPr="002462A5" w:rsidRDefault="00CA7F34" w:rsidP="00CA7F34">
            <w:pPr>
              <w:pStyle w:val="Heading2"/>
              <w:numPr>
                <w:ilvl w:val="0"/>
                <w:numId w:val="1"/>
              </w:numPr>
              <w:rPr>
                <w:rFonts w:cs="Tahoma"/>
                <w:b/>
              </w:rPr>
            </w:pPr>
            <w:r>
              <w:rPr>
                <w:rFonts w:cs="Tahoma"/>
                <w:b/>
              </w:rPr>
              <w:lastRenderedPageBreak/>
              <w:t>SWC Shared Plan</w:t>
            </w:r>
          </w:p>
        </w:tc>
        <w:tc>
          <w:tcPr>
            <w:tcW w:w="3225" w:type="dxa"/>
            <w:tcBorders>
              <w:bottom w:val="single" w:sz="12" w:space="0" w:color="999999"/>
            </w:tcBorders>
            <w:shd w:val="clear" w:color="auto" w:fill="auto"/>
            <w:tcMar>
              <w:left w:w="0" w:type="dxa"/>
            </w:tcMar>
            <w:vAlign w:val="center"/>
          </w:tcPr>
          <w:p w:rsidR="00CA7F34" w:rsidRPr="002462A5" w:rsidRDefault="00CA7F34" w:rsidP="00CA7F34">
            <w:pPr>
              <w:pStyle w:val="Heading5"/>
              <w:rPr>
                <w:rFonts w:cs="Tahoma"/>
              </w:rPr>
            </w:pPr>
            <w:r>
              <w:rPr>
                <w:rFonts w:cs="Tahoma"/>
              </w:rPr>
              <w:t>emily lynch morissette</w:t>
            </w:r>
          </w:p>
        </w:tc>
      </w:tr>
      <w:tr w:rsidR="00CA7F34" w:rsidRPr="009C7618" w:rsidTr="00830FED">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A7F34" w:rsidRPr="002462A5" w:rsidRDefault="00CA7F34" w:rsidP="00CA7F3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A7F34" w:rsidRPr="00E35D82" w:rsidRDefault="003F7955" w:rsidP="00CA7F34">
            <w:pPr>
              <w:spacing w:after="200" w:line="276" w:lineRule="auto"/>
              <w:rPr>
                <w:rFonts w:cs="Tahoma"/>
              </w:rPr>
            </w:pPr>
            <w:r>
              <w:rPr>
                <w:rFonts w:cs="Tahoma"/>
              </w:rPr>
              <w:t>The committee looked at the template for our ATC committee.  We need to include Tracy’s name and change the room number.  There was a motion to approve the template with the necessary changes.  The motion passed unanimously.</w:t>
            </w:r>
          </w:p>
        </w:tc>
      </w:tr>
      <w:tr w:rsidR="00CA7F34" w:rsidRPr="002462A5" w:rsidTr="003B45F1">
        <w:trPr>
          <w:trHeight w:val="454"/>
          <w:jc w:val="center"/>
        </w:trPr>
        <w:tc>
          <w:tcPr>
            <w:tcW w:w="7277" w:type="dxa"/>
            <w:gridSpan w:val="5"/>
            <w:tcBorders>
              <w:bottom w:val="single" w:sz="12" w:space="0" w:color="999999"/>
            </w:tcBorders>
            <w:shd w:val="clear" w:color="auto" w:fill="auto"/>
            <w:tcMar>
              <w:left w:w="0" w:type="dxa"/>
            </w:tcMar>
            <w:vAlign w:val="center"/>
          </w:tcPr>
          <w:p w:rsidR="00CA7F34" w:rsidRPr="002462A5" w:rsidRDefault="00CA7F34" w:rsidP="00CA7F34">
            <w:pPr>
              <w:pStyle w:val="Heading2"/>
              <w:numPr>
                <w:ilvl w:val="0"/>
                <w:numId w:val="1"/>
              </w:numPr>
              <w:rPr>
                <w:rFonts w:cs="Tahoma"/>
                <w:b/>
              </w:rPr>
            </w:pPr>
            <w:r>
              <w:rPr>
                <w:rFonts w:cs="Tahoma"/>
                <w:b/>
              </w:rPr>
              <w:t>Docusign vs. Hellosign</w:t>
            </w:r>
          </w:p>
        </w:tc>
        <w:tc>
          <w:tcPr>
            <w:tcW w:w="3225" w:type="dxa"/>
            <w:tcBorders>
              <w:bottom w:val="single" w:sz="12" w:space="0" w:color="999999"/>
            </w:tcBorders>
            <w:shd w:val="clear" w:color="auto" w:fill="auto"/>
            <w:tcMar>
              <w:left w:w="0" w:type="dxa"/>
            </w:tcMar>
            <w:vAlign w:val="center"/>
          </w:tcPr>
          <w:p w:rsidR="00CA7F34" w:rsidRPr="002462A5" w:rsidRDefault="00CA7F34" w:rsidP="00CA7F34">
            <w:pPr>
              <w:pStyle w:val="Heading5"/>
              <w:rPr>
                <w:rFonts w:cs="Tahoma"/>
              </w:rPr>
            </w:pPr>
            <w:r>
              <w:rPr>
                <w:rFonts w:cs="Tahoma"/>
              </w:rPr>
              <w:t>emily lynch morissette</w:t>
            </w:r>
          </w:p>
        </w:tc>
      </w:tr>
      <w:tr w:rsidR="00CA7F34" w:rsidRPr="009C7618" w:rsidTr="003B45F1">
        <w:trPr>
          <w:trHeight w:val="721"/>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A7F34" w:rsidRPr="002462A5" w:rsidRDefault="00CA7F34" w:rsidP="00CA7F3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17095" w:rsidRDefault="003F7955" w:rsidP="00A17095">
            <w:pPr>
              <w:spacing w:after="200" w:line="276" w:lineRule="auto"/>
              <w:rPr>
                <w:rFonts w:cs="Tahoma"/>
              </w:rPr>
            </w:pPr>
            <w:r>
              <w:rPr>
                <w:rFonts w:cs="Tahoma"/>
              </w:rPr>
              <w:t xml:space="preserve">Docusign:  This will cost about $4,000 a year.  </w:t>
            </w:r>
            <w:r w:rsidR="00A17095">
              <w:rPr>
                <w:rFonts w:cs="Tahoma"/>
              </w:rPr>
              <w:t xml:space="preserve">It is the most idiot proof, but it doesn’t play well with other software.  </w:t>
            </w:r>
          </w:p>
          <w:p w:rsidR="003F7955" w:rsidRDefault="003F7955" w:rsidP="00CA7F34">
            <w:pPr>
              <w:spacing w:after="200" w:line="276" w:lineRule="auto"/>
              <w:rPr>
                <w:rFonts w:cs="Tahoma"/>
              </w:rPr>
            </w:pPr>
            <w:r>
              <w:rPr>
                <w:rFonts w:cs="Tahoma"/>
              </w:rPr>
              <w:t>Hellosign:  It is not as cheap as we had hoped.  They charge you per signature, so it will probably cost more than Docusign.  The terms of service our</w:t>
            </w:r>
            <w:r w:rsidR="0014425A">
              <w:rPr>
                <w:rFonts w:cs="Tahoma"/>
              </w:rPr>
              <w:t xml:space="preserve"> </w:t>
            </w:r>
            <w:bookmarkStart w:id="0" w:name="_GoBack"/>
            <w:bookmarkEnd w:id="0"/>
            <w:r w:rsidR="0014425A">
              <w:rPr>
                <w:rFonts w:cs="Tahoma"/>
              </w:rPr>
              <w:t>atrocious</w:t>
            </w:r>
            <w:r>
              <w:rPr>
                <w:rFonts w:cs="Tahoma"/>
              </w:rPr>
              <w:t xml:space="preserve">.  </w:t>
            </w:r>
            <w:r w:rsidR="00A17095">
              <w:rPr>
                <w:rFonts w:cs="Tahoma"/>
              </w:rPr>
              <w:t xml:space="preserve">There is a lot of liability.  </w:t>
            </w:r>
          </w:p>
          <w:p w:rsidR="00A17095" w:rsidRDefault="00A17095" w:rsidP="00CA7F34">
            <w:pPr>
              <w:spacing w:after="200" w:line="276" w:lineRule="auto"/>
              <w:rPr>
                <w:rFonts w:cs="Tahoma"/>
              </w:rPr>
            </w:pPr>
            <w:r>
              <w:rPr>
                <w:rFonts w:cs="Tahoma"/>
              </w:rPr>
              <w:t xml:space="preserve">There was another program called e-sign:  It did the best job in locking down the documents so no one could tamper with it before they sign it.  There seem to be tradeoffs with all of these programs.  There was also the Adobe document sign. You just need to pick what you like.  </w:t>
            </w:r>
          </w:p>
          <w:p w:rsidR="003F7955" w:rsidRPr="00BE3518" w:rsidRDefault="003F7955" w:rsidP="00CA7F34">
            <w:pPr>
              <w:spacing w:after="200" w:line="276" w:lineRule="auto"/>
              <w:rPr>
                <w:rFonts w:cs="Tahoma"/>
              </w:rPr>
            </w:pPr>
            <w:r>
              <w:rPr>
                <w:rFonts w:cs="Tahoma"/>
              </w:rPr>
              <w:t xml:space="preserve">We need to keep in mind </w:t>
            </w:r>
            <w:r w:rsidR="00A17095">
              <w:rPr>
                <w:rFonts w:cs="Tahoma"/>
              </w:rPr>
              <w:t>that any agreement needs to go through Priya</w:t>
            </w:r>
            <w:r w:rsidR="001E5D60">
              <w:rPr>
                <w:rFonts w:cs="Tahoma"/>
              </w:rPr>
              <w:t xml:space="preserve"> and anything over $2,500 has to have three bids.  There was a suggestion to take a look at the Chancellor’s Office memo.  </w:t>
            </w:r>
          </w:p>
        </w:tc>
      </w:tr>
      <w:tr w:rsidR="00CA7F34" w:rsidRPr="002462A5" w:rsidTr="003B45F1">
        <w:trPr>
          <w:trHeight w:val="454"/>
          <w:jc w:val="center"/>
        </w:trPr>
        <w:tc>
          <w:tcPr>
            <w:tcW w:w="7277" w:type="dxa"/>
            <w:gridSpan w:val="5"/>
            <w:tcBorders>
              <w:bottom w:val="single" w:sz="12" w:space="0" w:color="999999"/>
            </w:tcBorders>
            <w:shd w:val="clear" w:color="auto" w:fill="auto"/>
            <w:tcMar>
              <w:left w:w="0" w:type="dxa"/>
            </w:tcMar>
            <w:vAlign w:val="center"/>
          </w:tcPr>
          <w:p w:rsidR="00CA7F34" w:rsidRPr="002462A5" w:rsidRDefault="00CA7F34" w:rsidP="00CA7F34">
            <w:pPr>
              <w:pStyle w:val="Heading2"/>
              <w:numPr>
                <w:ilvl w:val="0"/>
                <w:numId w:val="1"/>
              </w:numPr>
              <w:rPr>
                <w:rFonts w:cs="Tahoma"/>
                <w:b/>
              </w:rPr>
            </w:pPr>
            <w:r>
              <w:rPr>
                <w:rFonts w:cs="Tahoma"/>
                <w:b/>
              </w:rPr>
              <w:t>Add Codes</w:t>
            </w:r>
          </w:p>
        </w:tc>
        <w:tc>
          <w:tcPr>
            <w:tcW w:w="3225" w:type="dxa"/>
            <w:tcBorders>
              <w:bottom w:val="single" w:sz="12" w:space="0" w:color="999999"/>
            </w:tcBorders>
            <w:shd w:val="clear" w:color="auto" w:fill="auto"/>
            <w:tcMar>
              <w:left w:w="0" w:type="dxa"/>
            </w:tcMar>
            <w:vAlign w:val="center"/>
          </w:tcPr>
          <w:p w:rsidR="00CA7F34" w:rsidRPr="002462A5" w:rsidRDefault="00CA7F34" w:rsidP="00CA7F34">
            <w:pPr>
              <w:pStyle w:val="Heading5"/>
              <w:rPr>
                <w:rFonts w:cs="Tahoma"/>
              </w:rPr>
            </w:pPr>
            <w:r>
              <w:rPr>
                <w:rFonts w:cs="Tahoma"/>
              </w:rPr>
              <w:t>emily lynch morissette</w:t>
            </w:r>
          </w:p>
        </w:tc>
      </w:tr>
      <w:tr w:rsidR="00CA7F34" w:rsidRPr="009C7618" w:rsidTr="003B45F1">
        <w:trPr>
          <w:trHeight w:val="721"/>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A7F34" w:rsidRPr="002462A5" w:rsidRDefault="00CA7F34" w:rsidP="00CA7F3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A7F34" w:rsidRDefault="001E5D60" w:rsidP="00CA7F34">
            <w:pPr>
              <w:spacing w:after="200" w:line="276" w:lineRule="auto"/>
              <w:rPr>
                <w:rFonts w:cs="Tahoma"/>
              </w:rPr>
            </w:pPr>
            <w:r>
              <w:rPr>
                <w:rFonts w:cs="Tahoma"/>
              </w:rPr>
              <w:t>We are having a lot of our 2</w:t>
            </w:r>
            <w:r w:rsidRPr="001E5D60">
              <w:rPr>
                <w:rFonts w:cs="Tahoma"/>
                <w:vertAlign w:val="superscript"/>
              </w:rPr>
              <w:t>nd</w:t>
            </w:r>
            <w:r>
              <w:rPr>
                <w:rFonts w:cs="Tahoma"/>
              </w:rPr>
              <w:t xml:space="preserve"> half 8-week </w:t>
            </w:r>
            <w:r w:rsidR="0014425A">
              <w:rPr>
                <w:rFonts w:cs="Tahoma"/>
              </w:rPr>
              <w:t>class’s</w:t>
            </w:r>
            <w:r>
              <w:rPr>
                <w:rFonts w:cs="Tahoma"/>
              </w:rPr>
              <w:t xml:space="preserve"> start.  The add code doesn’t work until right before the class starts.  Faculty members are getting upset because they feel like we lose FTE’s because we are not letting us give add codes at the beginning of the semester.  Should the add code be able to work early in the semester for the 2</w:t>
            </w:r>
            <w:r w:rsidRPr="001E5D60">
              <w:rPr>
                <w:rFonts w:cs="Tahoma"/>
                <w:vertAlign w:val="superscript"/>
              </w:rPr>
              <w:t>nd</w:t>
            </w:r>
            <w:r>
              <w:rPr>
                <w:rFonts w:cs="Tahoma"/>
              </w:rPr>
              <w:t xml:space="preserve"> half of the 8-week classes or do we keep it the same?</w:t>
            </w:r>
          </w:p>
          <w:p w:rsidR="001E5D60" w:rsidRDefault="0014425A" w:rsidP="00CA7F34">
            <w:pPr>
              <w:spacing w:after="200" w:line="276" w:lineRule="auto"/>
              <w:rPr>
                <w:rFonts w:cs="Tahoma"/>
              </w:rPr>
            </w:pPr>
            <w:r>
              <w:rPr>
                <w:rFonts w:cs="Tahoma"/>
              </w:rPr>
              <w:t>It was</w:t>
            </w:r>
            <w:r w:rsidR="001E5D60">
              <w:rPr>
                <w:rFonts w:cs="Tahoma"/>
              </w:rPr>
              <w:t xml:space="preserve"> explained that if we give the add codes sooner, then the class max won’t be there and </w:t>
            </w:r>
            <w:r>
              <w:rPr>
                <w:rFonts w:cs="Tahoma"/>
              </w:rPr>
              <w:t>then you wouldn’t be able to add more sections.</w:t>
            </w:r>
          </w:p>
          <w:p w:rsidR="001E5D60" w:rsidRPr="00BE3518" w:rsidRDefault="001E5D60" w:rsidP="00CA7F34">
            <w:pPr>
              <w:spacing w:after="200" w:line="276" w:lineRule="auto"/>
              <w:rPr>
                <w:rFonts w:cs="Tahoma"/>
              </w:rPr>
            </w:pPr>
            <w:r>
              <w:rPr>
                <w:rFonts w:cs="Tahoma"/>
              </w:rPr>
              <w:t>There may also be issues with SCEA.</w:t>
            </w:r>
          </w:p>
        </w:tc>
      </w:tr>
      <w:tr w:rsidR="00CA7F34"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CA7F34" w:rsidRPr="00505480" w:rsidRDefault="00CA7F34" w:rsidP="00CA7F34">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CA7F34" w:rsidRPr="005314E4" w:rsidRDefault="00CA7F34" w:rsidP="00CA7F34">
            <w:pPr>
              <w:pStyle w:val="Heading5"/>
              <w:rPr>
                <w:rFonts w:cs="Tahoma"/>
              </w:rPr>
            </w:pPr>
            <w:r>
              <w:rPr>
                <w:rFonts w:cs="Tahoma"/>
              </w:rPr>
              <w:t>emily lynch morissette</w:t>
            </w:r>
          </w:p>
        </w:tc>
      </w:tr>
      <w:tr w:rsidR="00CA7F34"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CA7F34" w:rsidRPr="00EA35F7" w:rsidRDefault="00CA7F34" w:rsidP="00CA7F34">
            <w:pPr>
              <w:rPr>
                <w:rFonts w:cs="Tahoma"/>
              </w:rPr>
            </w:pPr>
            <w:r w:rsidRPr="00EA35F7">
              <w:rPr>
                <w:rFonts w:cs="Tahoma"/>
              </w:rPr>
              <w:t xml:space="preserve">The next ATC meeting will be </w:t>
            </w:r>
            <w:r>
              <w:rPr>
                <w:rFonts w:cs="Tahoma"/>
              </w:rPr>
              <w:t>October 17, 2016 from 1:20-3:20 p.m. in Room L 238 N.</w:t>
            </w:r>
          </w:p>
        </w:tc>
      </w:tr>
    </w:tbl>
    <w:p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98" w:rsidRDefault="00EE0F98" w:rsidP="00A421A1">
      <w:r>
        <w:separator/>
      </w:r>
    </w:p>
  </w:endnote>
  <w:endnote w:type="continuationSeparator" w:id="0">
    <w:p w:rsidR="00EE0F98" w:rsidRDefault="00EE0F9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98" w:rsidRDefault="00EE0F98" w:rsidP="00A421A1">
      <w:r>
        <w:separator/>
      </w:r>
    </w:p>
  </w:footnote>
  <w:footnote w:type="continuationSeparator" w:id="0">
    <w:p w:rsidR="00EE0F98" w:rsidRDefault="00EE0F9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8BE"/>
    <w:multiLevelType w:val="hybridMultilevel"/>
    <w:tmpl w:val="CCF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4689"/>
    <w:multiLevelType w:val="hybridMultilevel"/>
    <w:tmpl w:val="0CAECBF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C3B"/>
    <w:multiLevelType w:val="hybridMultilevel"/>
    <w:tmpl w:val="87F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968DC"/>
    <w:multiLevelType w:val="hybridMultilevel"/>
    <w:tmpl w:val="02A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F4FD9"/>
    <w:multiLevelType w:val="hybridMultilevel"/>
    <w:tmpl w:val="0F6E2CA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E7287"/>
    <w:multiLevelType w:val="hybridMultilevel"/>
    <w:tmpl w:val="D42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C06B2"/>
    <w:multiLevelType w:val="hybridMultilevel"/>
    <w:tmpl w:val="BDF6FC7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7DD5"/>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0DA7"/>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96CB5"/>
    <w:multiLevelType w:val="hybridMultilevel"/>
    <w:tmpl w:val="01E4F2B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83E9D"/>
    <w:multiLevelType w:val="hybridMultilevel"/>
    <w:tmpl w:val="B0A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453CA"/>
    <w:multiLevelType w:val="hybridMultilevel"/>
    <w:tmpl w:val="B6CE7382"/>
    <w:lvl w:ilvl="0" w:tplc="EFAA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B5FCB"/>
    <w:multiLevelType w:val="hybridMultilevel"/>
    <w:tmpl w:val="71D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A1618"/>
    <w:multiLevelType w:val="hybridMultilevel"/>
    <w:tmpl w:val="9E4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6"/>
  </w:num>
  <w:num w:numId="5">
    <w:abstractNumId w:val="10"/>
  </w:num>
  <w:num w:numId="6">
    <w:abstractNumId w:val="7"/>
  </w:num>
  <w:num w:numId="7">
    <w:abstractNumId w:val="8"/>
  </w:num>
  <w:num w:numId="8">
    <w:abstractNumId w:val="1"/>
  </w:num>
  <w:num w:numId="9">
    <w:abstractNumId w:val="14"/>
  </w:num>
  <w:num w:numId="10">
    <w:abstractNumId w:val="13"/>
  </w:num>
  <w:num w:numId="11">
    <w:abstractNumId w:val="5"/>
  </w:num>
  <w:num w:numId="12">
    <w:abstractNumId w:val="15"/>
  </w:num>
  <w:num w:numId="13">
    <w:abstractNumId w:val="0"/>
  </w:num>
  <w:num w:numId="14">
    <w:abstractNumId w:val="17"/>
  </w:num>
  <w:num w:numId="15">
    <w:abstractNumId w:val="2"/>
  </w:num>
  <w:num w:numId="16">
    <w:abstractNumId w:val="9"/>
  </w:num>
  <w:num w:numId="17">
    <w:abstractNumId w:val="3"/>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2EE2"/>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6FFC"/>
    <w:rsid w:val="00057E2D"/>
    <w:rsid w:val="00061890"/>
    <w:rsid w:val="00062309"/>
    <w:rsid w:val="0006263D"/>
    <w:rsid w:val="000664AE"/>
    <w:rsid w:val="00066ED8"/>
    <w:rsid w:val="0006728C"/>
    <w:rsid w:val="00072EC3"/>
    <w:rsid w:val="00073E36"/>
    <w:rsid w:val="000749C3"/>
    <w:rsid w:val="00077C8E"/>
    <w:rsid w:val="00081065"/>
    <w:rsid w:val="000814FF"/>
    <w:rsid w:val="000816BB"/>
    <w:rsid w:val="0008339E"/>
    <w:rsid w:val="00084DBD"/>
    <w:rsid w:val="00087E32"/>
    <w:rsid w:val="000904F3"/>
    <w:rsid w:val="00090894"/>
    <w:rsid w:val="000927E4"/>
    <w:rsid w:val="00093FBC"/>
    <w:rsid w:val="00094810"/>
    <w:rsid w:val="000A140E"/>
    <w:rsid w:val="000A6A07"/>
    <w:rsid w:val="000A6F8B"/>
    <w:rsid w:val="000B0F4A"/>
    <w:rsid w:val="000B2A18"/>
    <w:rsid w:val="000B3CD4"/>
    <w:rsid w:val="000B62E1"/>
    <w:rsid w:val="000B6D53"/>
    <w:rsid w:val="000C02F3"/>
    <w:rsid w:val="000C0334"/>
    <w:rsid w:val="000C2880"/>
    <w:rsid w:val="000C3139"/>
    <w:rsid w:val="000C4C7A"/>
    <w:rsid w:val="000C7B55"/>
    <w:rsid w:val="000D1482"/>
    <w:rsid w:val="000E0F7D"/>
    <w:rsid w:val="000E2145"/>
    <w:rsid w:val="000E256C"/>
    <w:rsid w:val="000E4A9F"/>
    <w:rsid w:val="000E4CA4"/>
    <w:rsid w:val="000F09E9"/>
    <w:rsid w:val="000F63D3"/>
    <w:rsid w:val="000F7E6F"/>
    <w:rsid w:val="00100876"/>
    <w:rsid w:val="00100A59"/>
    <w:rsid w:val="00102BB5"/>
    <w:rsid w:val="00102D4B"/>
    <w:rsid w:val="00102DCF"/>
    <w:rsid w:val="00103E1E"/>
    <w:rsid w:val="00103F58"/>
    <w:rsid w:val="00116041"/>
    <w:rsid w:val="0012235E"/>
    <w:rsid w:val="00123511"/>
    <w:rsid w:val="00124FA2"/>
    <w:rsid w:val="0012523F"/>
    <w:rsid w:val="0012608F"/>
    <w:rsid w:val="001306CA"/>
    <w:rsid w:val="001328F2"/>
    <w:rsid w:val="00132EA4"/>
    <w:rsid w:val="001337AA"/>
    <w:rsid w:val="0013486A"/>
    <w:rsid w:val="00135053"/>
    <w:rsid w:val="00135908"/>
    <w:rsid w:val="0014282C"/>
    <w:rsid w:val="0014425A"/>
    <w:rsid w:val="00145F1A"/>
    <w:rsid w:val="00146460"/>
    <w:rsid w:val="00150387"/>
    <w:rsid w:val="00154116"/>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7795D"/>
    <w:rsid w:val="0018114C"/>
    <w:rsid w:val="00181DA7"/>
    <w:rsid w:val="001841DE"/>
    <w:rsid w:val="001844BC"/>
    <w:rsid w:val="0018735D"/>
    <w:rsid w:val="00187CF9"/>
    <w:rsid w:val="0019327E"/>
    <w:rsid w:val="00196D20"/>
    <w:rsid w:val="00197F23"/>
    <w:rsid w:val="001A234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5EF6"/>
    <w:rsid w:val="001D7F3A"/>
    <w:rsid w:val="001E1E8F"/>
    <w:rsid w:val="001E27EF"/>
    <w:rsid w:val="001E5710"/>
    <w:rsid w:val="001E5D60"/>
    <w:rsid w:val="001E6ECC"/>
    <w:rsid w:val="001F04F8"/>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5F99"/>
    <w:rsid w:val="002761E0"/>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A7C99"/>
    <w:rsid w:val="002B0D18"/>
    <w:rsid w:val="002B0F38"/>
    <w:rsid w:val="002B2F07"/>
    <w:rsid w:val="002B4E94"/>
    <w:rsid w:val="002B5007"/>
    <w:rsid w:val="002B5CA2"/>
    <w:rsid w:val="002B5D26"/>
    <w:rsid w:val="002B633A"/>
    <w:rsid w:val="002B7AEF"/>
    <w:rsid w:val="002C083B"/>
    <w:rsid w:val="002C2D29"/>
    <w:rsid w:val="002D0771"/>
    <w:rsid w:val="002D0F92"/>
    <w:rsid w:val="002D1B88"/>
    <w:rsid w:val="002D27FF"/>
    <w:rsid w:val="002D3815"/>
    <w:rsid w:val="002D54F8"/>
    <w:rsid w:val="002D5DE5"/>
    <w:rsid w:val="002D6066"/>
    <w:rsid w:val="002D7E0E"/>
    <w:rsid w:val="002E35E3"/>
    <w:rsid w:val="002E37F3"/>
    <w:rsid w:val="002E3E6D"/>
    <w:rsid w:val="002E44BD"/>
    <w:rsid w:val="002E5A55"/>
    <w:rsid w:val="002E5BBE"/>
    <w:rsid w:val="002E5DE7"/>
    <w:rsid w:val="002E713F"/>
    <w:rsid w:val="002F29B4"/>
    <w:rsid w:val="002F2A85"/>
    <w:rsid w:val="002F6C5F"/>
    <w:rsid w:val="002F6DA6"/>
    <w:rsid w:val="002F7193"/>
    <w:rsid w:val="003013EA"/>
    <w:rsid w:val="00301565"/>
    <w:rsid w:val="00303312"/>
    <w:rsid w:val="00304468"/>
    <w:rsid w:val="00304EEA"/>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27B92"/>
    <w:rsid w:val="003307FA"/>
    <w:rsid w:val="00331CA0"/>
    <w:rsid w:val="00335504"/>
    <w:rsid w:val="00336EC8"/>
    <w:rsid w:val="0034012A"/>
    <w:rsid w:val="00340748"/>
    <w:rsid w:val="00344A88"/>
    <w:rsid w:val="003455ED"/>
    <w:rsid w:val="0034597A"/>
    <w:rsid w:val="00351386"/>
    <w:rsid w:val="00352486"/>
    <w:rsid w:val="0035319D"/>
    <w:rsid w:val="003547E1"/>
    <w:rsid w:val="00356521"/>
    <w:rsid w:val="00360FDF"/>
    <w:rsid w:val="0036255E"/>
    <w:rsid w:val="00363802"/>
    <w:rsid w:val="003644CE"/>
    <w:rsid w:val="00364EEA"/>
    <w:rsid w:val="00365523"/>
    <w:rsid w:val="00365E18"/>
    <w:rsid w:val="00367E6A"/>
    <w:rsid w:val="00370A53"/>
    <w:rsid w:val="00371189"/>
    <w:rsid w:val="00371478"/>
    <w:rsid w:val="003718B8"/>
    <w:rsid w:val="00372CAB"/>
    <w:rsid w:val="00373193"/>
    <w:rsid w:val="003739EF"/>
    <w:rsid w:val="00376FB0"/>
    <w:rsid w:val="00380DD3"/>
    <w:rsid w:val="00381BDF"/>
    <w:rsid w:val="003831CC"/>
    <w:rsid w:val="00384ED8"/>
    <w:rsid w:val="00385262"/>
    <w:rsid w:val="00386513"/>
    <w:rsid w:val="00386A73"/>
    <w:rsid w:val="00387E33"/>
    <w:rsid w:val="0039143C"/>
    <w:rsid w:val="00391D05"/>
    <w:rsid w:val="0039462F"/>
    <w:rsid w:val="00395703"/>
    <w:rsid w:val="00395ECF"/>
    <w:rsid w:val="003A0901"/>
    <w:rsid w:val="003A1C6A"/>
    <w:rsid w:val="003A2DD6"/>
    <w:rsid w:val="003A48C3"/>
    <w:rsid w:val="003A4A3B"/>
    <w:rsid w:val="003B16CD"/>
    <w:rsid w:val="003B33D7"/>
    <w:rsid w:val="003B3B83"/>
    <w:rsid w:val="003B43CE"/>
    <w:rsid w:val="003C03F7"/>
    <w:rsid w:val="003C13A0"/>
    <w:rsid w:val="003C2317"/>
    <w:rsid w:val="003C477F"/>
    <w:rsid w:val="003C615A"/>
    <w:rsid w:val="003C6305"/>
    <w:rsid w:val="003C7DF2"/>
    <w:rsid w:val="003D299D"/>
    <w:rsid w:val="003D451C"/>
    <w:rsid w:val="003D53F1"/>
    <w:rsid w:val="003D64DA"/>
    <w:rsid w:val="003E340F"/>
    <w:rsid w:val="003E795F"/>
    <w:rsid w:val="003F051C"/>
    <w:rsid w:val="003F16B6"/>
    <w:rsid w:val="003F23C1"/>
    <w:rsid w:val="003F2602"/>
    <w:rsid w:val="003F272C"/>
    <w:rsid w:val="003F2B3A"/>
    <w:rsid w:val="003F4C88"/>
    <w:rsid w:val="003F5F64"/>
    <w:rsid w:val="003F750E"/>
    <w:rsid w:val="003F7955"/>
    <w:rsid w:val="00400643"/>
    <w:rsid w:val="0040655A"/>
    <w:rsid w:val="00406ABB"/>
    <w:rsid w:val="0041040C"/>
    <w:rsid w:val="004104F7"/>
    <w:rsid w:val="0041376F"/>
    <w:rsid w:val="00413DE9"/>
    <w:rsid w:val="004150BA"/>
    <w:rsid w:val="004154F4"/>
    <w:rsid w:val="00416927"/>
    <w:rsid w:val="00417272"/>
    <w:rsid w:val="00417ABD"/>
    <w:rsid w:val="00420D7D"/>
    <w:rsid w:val="004218DA"/>
    <w:rsid w:val="004315C5"/>
    <w:rsid w:val="00431972"/>
    <w:rsid w:val="0043293E"/>
    <w:rsid w:val="004339A3"/>
    <w:rsid w:val="0044125C"/>
    <w:rsid w:val="00443120"/>
    <w:rsid w:val="00443355"/>
    <w:rsid w:val="004448AA"/>
    <w:rsid w:val="004455D1"/>
    <w:rsid w:val="00451276"/>
    <w:rsid w:val="00452361"/>
    <w:rsid w:val="00456620"/>
    <w:rsid w:val="004644ED"/>
    <w:rsid w:val="00466595"/>
    <w:rsid w:val="004724E6"/>
    <w:rsid w:val="004766E2"/>
    <w:rsid w:val="00476D59"/>
    <w:rsid w:val="00476E07"/>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5E0E"/>
    <w:rsid w:val="0049639F"/>
    <w:rsid w:val="004A0422"/>
    <w:rsid w:val="004A0831"/>
    <w:rsid w:val="004A66E1"/>
    <w:rsid w:val="004A7754"/>
    <w:rsid w:val="004B031D"/>
    <w:rsid w:val="004B1EE7"/>
    <w:rsid w:val="004B2491"/>
    <w:rsid w:val="004B63C6"/>
    <w:rsid w:val="004B665B"/>
    <w:rsid w:val="004B6B79"/>
    <w:rsid w:val="004C2AE3"/>
    <w:rsid w:val="004C5B15"/>
    <w:rsid w:val="004C665F"/>
    <w:rsid w:val="004C76D9"/>
    <w:rsid w:val="004C7BA3"/>
    <w:rsid w:val="004C7F6E"/>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2054D"/>
    <w:rsid w:val="0052116B"/>
    <w:rsid w:val="005218B9"/>
    <w:rsid w:val="00523A25"/>
    <w:rsid w:val="00523E78"/>
    <w:rsid w:val="00525E08"/>
    <w:rsid w:val="00531002"/>
    <w:rsid w:val="005314E4"/>
    <w:rsid w:val="00535FE4"/>
    <w:rsid w:val="0053732D"/>
    <w:rsid w:val="00537589"/>
    <w:rsid w:val="005401E9"/>
    <w:rsid w:val="005414B0"/>
    <w:rsid w:val="005420EC"/>
    <w:rsid w:val="005448FD"/>
    <w:rsid w:val="00544A86"/>
    <w:rsid w:val="00544D9B"/>
    <w:rsid w:val="00546037"/>
    <w:rsid w:val="00546272"/>
    <w:rsid w:val="005476BC"/>
    <w:rsid w:val="0054799A"/>
    <w:rsid w:val="00547F46"/>
    <w:rsid w:val="00550282"/>
    <w:rsid w:val="00550481"/>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35BA"/>
    <w:rsid w:val="00594162"/>
    <w:rsid w:val="0059430C"/>
    <w:rsid w:val="00595E1A"/>
    <w:rsid w:val="00596ECA"/>
    <w:rsid w:val="005A0327"/>
    <w:rsid w:val="005A14A9"/>
    <w:rsid w:val="005A2459"/>
    <w:rsid w:val="005A2967"/>
    <w:rsid w:val="005A3A56"/>
    <w:rsid w:val="005A5CC9"/>
    <w:rsid w:val="005B5AE8"/>
    <w:rsid w:val="005C0EAE"/>
    <w:rsid w:val="005C260A"/>
    <w:rsid w:val="005C408E"/>
    <w:rsid w:val="005D6147"/>
    <w:rsid w:val="005D7AAB"/>
    <w:rsid w:val="005E0434"/>
    <w:rsid w:val="005E0838"/>
    <w:rsid w:val="005E3316"/>
    <w:rsid w:val="005E4520"/>
    <w:rsid w:val="005E6035"/>
    <w:rsid w:val="005E630A"/>
    <w:rsid w:val="005F4258"/>
    <w:rsid w:val="005F43F3"/>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03B6"/>
    <w:rsid w:val="00673BC2"/>
    <w:rsid w:val="0067534A"/>
    <w:rsid w:val="006768DD"/>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C6DEA"/>
    <w:rsid w:val="006D1590"/>
    <w:rsid w:val="006D1A65"/>
    <w:rsid w:val="006D4DD3"/>
    <w:rsid w:val="006D56F0"/>
    <w:rsid w:val="006D5CF3"/>
    <w:rsid w:val="006E12A3"/>
    <w:rsid w:val="006E5A88"/>
    <w:rsid w:val="006E600E"/>
    <w:rsid w:val="006E69AE"/>
    <w:rsid w:val="006E6A22"/>
    <w:rsid w:val="006F1B24"/>
    <w:rsid w:val="006F2388"/>
    <w:rsid w:val="006F2CED"/>
    <w:rsid w:val="006F5111"/>
    <w:rsid w:val="006F52BE"/>
    <w:rsid w:val="006F5A61"/>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5FF1"/>
    <w:rsid w:val="00786829"/>
    <w:rsid w:val="00787980"/>
    <w:rsid w:val="007902FE"/>
    <w:rsid w:val="00790787"/>
    <w:rsid w:val="0079198D"/>
    <w:rsid w:val="007921FA"/>
    <w:rsid w:val="00792297"/>
    <w:rsid w:val="00792846"/>
    <w:rsid w:val="00792EF1"/>
    <w:rsid w:val="007A3EC8"/>
    <w:rsid w:val="007A4952"/>
    <w:rsid w:val="007A5FA6"/>
    <w:rsid w:val="007A6F2C"/>
    <w:rsid w:val="007B1013"/>
    <w:rsid w:val="007B153E"/>
    <w:rsid w:val="007B2C55"/>
    <w:rsid w:val="007B3154"/>
    <w:rsid w:val="007B32D1"/>
    <w:rsid w:val="007B3BCC"/>
    <w:rsid w:val="007B5CBC"/>
    <w:rsid w:val="007B5E1B"/>
    <w:rsid w:val="007B6769"/>
    <w:rsid w:val="007B7F5B"/>
    <w:rsid w:val="007C0DAC"/>
    <w:rsid w:val="007C129A"/>
    <w:rsid w:val="007C174F"/>
    <w:rsid w:val="007C2123"/>
    <w:rsid w:val="007C2D21"/>
    <w:rsid w:val="007C45B5"/>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075AB"/>
    <w:rsid w:val="00813645"/>
    <w:rsid w:val="00814F03"/>
    <w:rsid w:val="00817141"/>
    <w:rsid w:val="00817E10"/>
    <w:rsid w:val="00821943"/>
    <w:rsid w:val="00821FCD"/>
    <w:rsid w:val="00823013"/>
    <w:rsid w:val="00825E9F"/>
    <w:rsid w:val="008308CC"/>
    <w:rsid w:val="00830FED"/>
    <w:rsid w:val="0083354C"/>
    <w:rsid w:val="0083742E"/>
    <w:rsid w:val="00837A3D"/>
    <w:rsid w:val="00840AA9"/>
    <w:rsid w:val="00840D5A"/>
    <w:rsid w:val="008418C3"/>
    <w:rsid w:val="00845735"/>
    <w:rsid w:val="008508E4"/>
    <w:rsid w:val="0085168B"/>
    <w:rsid w:val="008527DE"/>
    <w:rsid w:val="00854594"/>
    <w:rsid w:val="0085516D"/>
    <w:rsid w:val="0085571E"/>
    <w:rsid w:val="00855A06"/>
    <w:rsid w:val="0086010F"/>
    <w:rsid w:val="008630B4"/>
    <w:rsid w:val="008705A0"/>
    <w:rsid w:val="008713A8"/>
    <w:rsid w:val="00874D2B"/>
    <w:rsid w:val="0087772D"/>
    <w:rsid w:val="00880BF0"/>
    <w:rsid w:val="00881721"/>
    <w:rsid w:val="00882092"/>
    <w:rsid w:val="0088254F"/>
    <w:rsid w:val="008844EF"/>
    <w:rsid w:val="00884BFF"/>
    <w:rsid w:val="00885663"/>
    <w:rsid w:val="008863D0"/>
    <w:rsid w:val="00887716"/>
    <w:rsid w:val="00890693"/>
    <w:rsid w:val="00891D2F"/>
    <w:rsid w:val="00893196"/>
    <w:rsid w:val="00895E18"/>
    <w:rsid w:val="008961D8"/>
    <w:rsid w:val="00896E6D"/>
    <w:rsid w:val="008A2BA8"/>
    <w:rsid w:val="008A339A"/>
    <w:rsid w:val="008A5BEE"/>
    <w:rsid w:val="008A6E37"/>
    <w:rsid w:val="008A7612"/>
    <w:rsid w:val="008B59F6"/>
    <w:rsid w:val="008B5C3C"/>
    <w:rsid w:val="008B6C46"/>
    <w:rsid w:val="008C5997"/>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163BB"/>
    <w:rsid w:val="00921798"/>
    <w:rsid w:val="00924DD5"/>
    <w:rsid w:val="009264AD"/>
    <w:rsid w:val="009302FB"/>
    <w:rsid w:val="0093155C"/>
    <w:rsid w:val="00942146"/>
    <w:rsid w:val="0094261B"/>
    <w:rsid w:val="00942A41"/>
    <w:rsid w:val="00946878"/>
    <w:rsid w:val="00947F37"/>
    <w:rsid w:val="00950347"/>
    <w:rsid w:val="009505A2"/>
    <w:rsid w:val="00950E2A"/>
    <w:rsid w:val="00951EF0"/>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8B8"/>
    <w:rsid w:val="00982E7B"/>
    <w:rsid w:val="00984637"/>
    <w:rsid w:val="00984B31"/>
    <w:rsid w:val="009857CF"/>
    <w:rsid w:val="00985BD5"/>
    <w:rsid w:val="00986526"/>
    <w:rsid w:val="00987202"/>
    <w:rsid w:val="009876B4"/>
    <w:rsid w:val="009902E9"/>
    <w:rsid w:val="0099145E"/>
    <w:rsid w:val="00993CB2"/>
    <w:rsid w:val="00997DAB"/>
    <w:rsid w:val="00997EEC"/>
    <w:rsid w:val="00997F8B"/>
    <w:rsid w:val="009A02D3"/>
    <w:rsid w:val="009A33DA"/>
    <w:rsid w:val="009A34C8"/>
    <w:rsid w:val="009B0817"/>
    <w:rsid w:val="009B15F6"/>
    <w:rsid w:val="009B5873"/>
    <w:rsid w:val="009B7476"/>
    <w:rsid w:val="009B7833"/>
    <w:rsid w:val="009C0AF9"/>
    <w:rsid w:val="009C0D63"/>
    <w:rsid w:val="009C536D"/>
    <w:rsid w:val="009C5DDC"/>
    <w:rsid w:val="009C7618"/>
    <w:rsid w:val="009C7BF0"/>
    <w:rsid w:val="009C7DFD"/>
    <w:rsid w:val="009D0903"/>
    <w:rsid w:val="009D3241"/>
    <w:rsid w:val="009D3FD4"/>
    <w:rsid w:val="009D4F84"/>
    <w:rsid w:val="009D61D7"/>
    <w:rsid w:val="009D6B83"/>
    <w:rsid w:val="009D7729"/>
    <w:rsid w:val="009E129D"/>
    <w:rsid w:val="009E7E26"/>
    <w:rsid w:val="009F03C7"/>
    <w:rsid w:val="009F46B5"/>
    <w:rsid w:val="009F4AA1"/>
    <w:rsid w:val="009F4AA6"/>
    <w:rsid w:val="009F5063"/>
    <w:rsid w:val="009F6417"/>
    <w:rsid w:val="009F65B2"/>
    <w:rsid w:val="00A00F6D"/>
    <w:rsid w:val="00A0109A"/>
    <w:rsid w:val="00A01530"/>
    <w:rsid w:val="00A01DE6"/>
    <w:rsid w:val="00A02EF0"/>
    <w:rsid w:val="00A05934"/>
    <w:rsid w:val="00A10894"/>
    <w:rsid w:val="00A109C0"/>
    <w:rsid w:val="00A11978"/>
    <w:rsid w:val="00A11DFE"/>
    <w:rsid w:val="00A17095"/>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57A9B"/>
    <w:rsid w:val="00A63E1A"/>
    <w:rsid w:val="00A64789"/>
    <w:rsid w:val="00A65F9C"/>
    <w:rsid w:val="00A6753C"/>
    <w:rsid w:val="00A677D1"/>
    <w:rsid w:val="00A725EC"/>
    <w:rsid w:val="00A73C7F"/>
    <w:rsid w:val="00A73CD6"/>
    <w:rsid w:val="00A75B5F"/>
    <w:rsid w:val="00A7677D"/>
    <w:rsid w:val="00A76FC1"/>
    <w:rsid w:val="00A77ADE"/>
    <w:rsid w:val="00A77C2C"/>
    <w:rsid w:val="00A82082"/>
    <w:rsid w:val="00A82324"/>
    <w:rsid w:val="00A82ABE"/>
    <w:rsid w:val="00A83E6A"/>
    <w:rsid w:val="00A90227"/>
    <w:rsid w:val="00A90511"/>
    <w:rsid w:val="00A92BF5"/>
    <w:rsid w:val="00A950C7"/>
    <w:rsid w:val="00A9618E"/>
    <w:rsid w:val="00A97121"/>
    <w:rsid w:val="00A97FAD"/>
    <w:rsid w:val="00AA1D84"/>
    <w:rsid w:val="00AA1F26"/>
    <w:rsid w:val="00AA6440"/>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3231"/>
    <w:rsid w:val="00BA430E"/>
    <w:rsid w:val="00BA6FC4"/>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31F8"/>
    <w:rsid w:val="00BE3518"/>
    <w:rsid w:val="00BE377F"/>
    <w:rsid w:val="00BE4C59"/>
    <w:rsid w:val="00BF048A"/>
    <w:rsid w:val="00BF7D9B"/>
    <w:rsid w:val="00C01979"/>
    <w:rsid w:val="00C02A2B"/>
    <w:rsid w:val="00C03314"/>
    <w:rsid w:val="00C06793"/>
    <w:rsid w:val="00C12161"/>
    <w:rsid w:val="00C148B8"/>
    <w:rsid w:val="00C166AB"/>
    <w:rsid w:val="00C22202"/>
    <w:rsid w:val="00C228C8"/>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3AB"/>
    <w:rsid w:val="00C50610"/>
    <w:rsid w:val="00C522AD"/>
    <w:rsid w:val="00C52A75"/>
    <w:rsid w:val="00C5339D"/>
    <w:rsid w:val="00C54408"/>
    <w:rsid w:val="00C559EF"/>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A7F34"/>
    <w:rsid w:val="00CB045A"/>
    <w:rsid w:val="00CB196A"/>
    <w:rsid w:val="00CB2D1B"/>
    <w:rsid w:val="00CB3270"/>
    <w:rsid w:val="00CB3760"/>
    <w:rsid w:val="00CB76F0"/>
    <w:rsid w:val="00CB7B6E"/>
    <w:rsid w:val="00CB7BB1"/>
    <w:rsid w:val="00CC1BBB"/>
    <w:rsid w:val="00CC2D24"/>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AC"/>
    <w:rsid w:val="00D41B60"/>
    <w:rsid w:val="00D428FD"/>
    <w:rsid w:val="00D506B5"/>
    <w:rsid w:val="00D5414C"/>
    <w:rsid w:val="00D54EFC"/>
    <w:rsid w:val="00D621F4"/>
    <w:rsid w:val="00D62E43"/>
    <w:rsid w:val="00D63854"/>
    <w:rsid w:val="00D65A83"/>
    <w:rsid w:val="00D66A01"/>
    <w:rsid w:val="00D70AFA"/>
    <w:rsid w:val="00D72D42"/>
    <w:rsid w:val="00D72EB6"/>
    <w:rsid w:val="00D740FC"/>
    <w:rsid w:val="00D7448A"/>
    <w:rsid w:val="00D768F5"/>
    <w:rsid w:val="00D8151C"/>
    <w:rsid w:val="00D820CA"/>
    <w:rsid w:val="00D823EC"/>
    <w:rsid w:val="00D83CE2"/>
    <w:rsid w:val="00D87194"/>
    <w:rsid w:val="00D95439"/>
    <w:rsid w:val="00DA10A2"/>
    <w:rsid w:val="00DA1F0A"/>
    <w:rsid w:val="00DA27CD"/>
    <w:rsid w:val="00DA4DD9"/>
    <w:rsid w:val="00DB37F4"/>
    <w:rsid w:val="00DB627B"/>
    <w:rsid w:val="00DC0AC4"/>
    <w:rsid w:val="00DC1A01"/>
    <w:rsid w:val="00DC20AC"/>
    <w:rsid w:val="00DC3174"/>
    <w:rsid w:val="00DD0F7C"/>
    <w:rsid w:val="00DD2AAE"/>
    <w:rsid w:val="00DD2FC3"/>
    <w:rsid w:val="00DD3810"/>
    <w:rsid w:val="00DD3914"/>
    <w:rsid w:val="00DD3D81"/>
    <w:rsid w:val="00DD3F42"/>
    <w:rsid w:val="00DD6390"/>
    <w:rsid w:val="00DE16DE"/>
    <w:rsid w:val="00DE1B9F"/>
    <w:rsid w:val="00DE27F5"/>
    <w:rsid w:val="00DF2165"/>
    <w:rsid w:val="00DF2510"/>
    <w:rsid w:val="00DF3A96"/>
    <w:rsid w:val="00DF5FE8"/>
    <w:rsid w:val="00E00DF1"/>
    <w:rsid w:val="00E0139A"/>
    <w:rsid w:val="00E05EA7"/>
    <w:rsid w:val="00E0679A"/>
    <w:rsid w:val="00E1158A"/>
    <w:rsid w:val="00E11B4A"/>
    <w:rsid w:val="00E12548"/>
    <w:rsid w:val="00E1433A"/>
    <w:rsid w:val="00E14686"/>
    <w:rsid w:val="00E14F7E"/>
    <w:rsid w:val="00E150C3"/>
    <w:rsid w:val="00E21721"/>
    <w:rsid w:val="00E21CC1"/>
    <w:rsid w:val="00E25B06"/>
    <w:rsid w:val="00E26220"/>
    <w:rsid w:val="00E26587"/>
    <w:rsid w:val="00E26E76"/>
    <w:rsid w:val="00E30D92"/>
    <w:rsid w:val="00E3209B"/>
    <w:rsid w:val="00E32EF0"/>
    <w:rsid w:val="00E345F0"/>
    <w:rsid w:val="00E35D82"/>
    <w:rsid w:val="00E37765"/>
    <w:rsid w:val="00E42031"/>
    <w:rsid w:val="00E43BAB"/>
    <w:rsid w:val="00E4591C"/>
    <w:rsid w:val="00E4778A"/>
    <w:rsid w:val="00E47AC4"/>
    <w:rsid w:val="00E5345C"/>
    <w:rsid w:val="00E5639B"/>
    <w:rsid w:val="00E60E43"/>
    <w:rsid w:val="00E62885"/>
    <w:rsid w:val="00E65A37"/>
    <w:rsid w:val="00E714E8"/>
    <w:rsid w:val="00E71DBA"/>
    <w:rsid w:val="00E7201C"/>
    <w:rsid w:val="00E72727"/>
    <w:rsid w:val="00E72CC1"/>
    <w:rsid w:val="00E81E76"/>
    <w:rsid w:val="00E871BB"/>
    <w:rsid w:val="00E91C88"/>
    <w:rsid w:val="00E942E6"/>
    <w:rsid w:val="00E94F41"/>
    <w:rsid w:val="00EA2581"/>
    <w:rsid w:val="00EA35F7"/>
    <w:rsid w:val="00EB03A1"/>
    <w:rsid w:val="00EB4050"/>
    <w:rsid w:val="00EB74C2"/>
    <w:rsid w:val="00EB7885"/>
    <w:rsid w:val="00EB7E7F"/>
    <w:rsid w:val="00EC043D"/>
    <w:rsid w:val="00EC09E0"/>
    <w:rsid w:val="00EC24E1"/>
    <w:rsid w:val="00EC2CF8"/>
    <w:rsid w:val="00EC44FF"/>
    <w:rsid w:val="00EC4E3E"/>
    <w:rsid w:val="00EC5456"/>
    <w:rsid w:val="00EC7859"/>
    <w:rsid w:val="00ED122D"/>
    <w:rsid w:val="00ED1BE3"/>
    <w:rsid w:val="00ED1E82"/>
    <w:rsid w:val="00ED2E05"/>
    <w:rsid w:val="00ED3775"/>
    <w:rsid w:val="00ED52D9"/>
    <w:rsid w:val="00EE0F98"/>
    <w:rsid w:val="00EE3ABA"/>
    <w:rsid w:val="00EE7DD3"/>
    <w:rsid w:val="00EE7E49"/>
    <w:rsid w:val="00EF055D"/>
    <w:rsid w:val="00EF2638"/>
    <w:rsid w:val="00EF397E"/>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6248"/>
    <w:rsid w:val="00F47EE5"/>
    <w:rsid w:val="00F51820"/>
    <w:rsid w:val="00F55DB7"/>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87D1A"/>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C7FA7"/>
    <w:rsid w:val="00FD423E"/>
    <w:rsid w:val="00FD4EAA"/>
    <w:rsid w:val="00FD5CFD"/>
    <w:rsid w:val="00FD7C6C"/>
    <w:rsid w:val="00FE168A"/>
    <w:rsid w:val="00FE3C72"/>
    <w:rsid w:val="00FE6381"/>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446BAB9-6B8E-429A-BD35-694CD6A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 w:type="paragraph" w:styleId="Subtitle">
    <w:name w:val="Subtitle"/>
    <w:basedOn w:val="Normal"/>
    <w:next w:val="Normal"/>
    <w:link w:val="SubtitleChar"/>
    <w:qFormat/>
    <w:rsid w:val="00022E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EE2"/>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02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2006/metadata/properties"/>
    <ds:schemaRef ds:uri="http://schemas.microsoft.com/office/2006/documentManagement/types"/>
    <ds:schemaRef ds:uri="http://purl.org/dc/elements/1.1/"/>
    <ds:schemaRef ds:uri="http://purl.org/dc/dcmitype/"/>
    <ds:schemaRef ds:uri="f1c2670d-76f3-403b-9d2f-38b517d5f26d"/>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FFBF4CDF-F2B6-4D53-96AD-19014BCF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0</TotalTime>
  <Pages>3</Pages>
  <Words>1565</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2</cp:revision>
  <cp:lastPrinted>2016-05-13T22:29:00Z</cp:lastPrinted>
  <dcterms:created xsi:type="dcterms:W3CDTF">2016-10-07T19:25:00Z</dcterms:created>
  <dcterms:modified xsi:type="dcterms:W3CDTF">2016-10-07T19:25:00Z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