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1221FD" w:rsidRPr="001221FD" w14:paraId="0EE02593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B705100" w14:textId="77777777" w:rsidR="000D7DC7" w:rsidRPr="001221FD" w:rsidRDefault="000D7DC7" w:rsidP="006D5CF3">
            <w:pPr>
              <w:pStyle w:val="Heading1"/>
              <w:jc w:val="center"/>
            </w:pPr>
            <w:r w:rsidRPr="001221FD">
              <w:t>Academic Senate Committee</w:t>
            </w:r>
            <w:r w:rsidRPr="001221FD">
              <w:br/>
              <w:t>Minutes</w:t>
            </w:r>
          </w:p>
        </w:tc>
      </w:tr>
      <w:tr w:rsidR="001221FD" w:rsidRPr="001221FD" w14:paraId="71591D63" w14:textId="77777777" w:rsidTr="00960097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80E3133" w14:textId="77777777" w:rsidR="000D7DC7" w:rsidRPr="001221FD" w:rsidRDefault="001A7EEF" w:rsidP="0094666E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1221FD">
              <w:t xml:space="preserve">may </w:t>
            </w:r>
            <w:r w:rsidR="0094666E" w:rsidRPr="001221FD">
              <w:t>16</w:t>
            </w:r>
            <w:r w:rsidR="00353ED3" w:rsidRPr="001221FD">
              <w:t>,</w:t>
            </w:r>
            <w:r w:rsidR="00811774" w:rsidRPr="001221FD">
              <w:t xml:space="preserve"> 2017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63823F3A" w14:textId="77777777" w:rsidR="000D7DC7" w:rsidRPr="001221FD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1221FD">
              <w:t>11:</w:t>
            </w:r>
            <w:r w:rsidR="00B46E79" w:rsidRPr="001221FD">
              <w:t xml:space="preserve">45 AM </w:t>
            </w:r>
            <w:r w:rsidRPr="001221FD">
              <w:t>-</w:t>
            </w:r>
            <w:r w:rsidR="00B46E79" w:rsidRPr="001221FD">
              <w:t xml:space="preserve"> </w:t>
            </w:r>
            <w:r w:rsidRPr="001221FD">
              <w:t>1:</w:t>
            </w:r>
            <w:r w:rsidR="00B46E79" w:rsidRPr="001221FD">
              <w:t>0</w:t>
            </w:r>
            <w:r w:rsidR="005141DA" w:rsidRPr="001221FD">
              <w:t>0</w:t>
            </w:r>
            <w:r w:rsidRPr="001221FD">
              <w:t xml:space="preserve"> </w:t>
            </w:r>
            <w:r w:rsidR="00B46E79" w:rsidRPr="001221FD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6C07BC6" w14:textId="77777777" w:rsidR="000D7DC7" w:rsidRPr="001221FD" w:rsidRDefault="006A1FE9" w:rsidP="002D118A">
            <w:pPr>
              <w:pStyle w:val="Heading5"/>
            </w:pPr>
            <w:r w:rsidRPr="001221FD">
              <w:t>L 246</w:t>
            </w:r>
          </w:p>
        </w:tc>
      </w:tr>
      <w:tr w:rsidR="001221FD" w:rsidRPr="001221FD" w14:paraId="73882BED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2C96398" w14:textId="77777777" w:rsidR="000D7DC7" w:rsidRPr="001221FD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E5ED1" w14:textId="77777777" w:rsidR="000D7DC7" w:rsidRPr="001221FD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 xml:space="preserve">respectfully submitted by Caree Lesh </w:t>
            </w:r>
            <w:r w:rsidR="00A61ADC" w:rsidRPr="001221FD">
              <w:rPr>
                <w:rFonts w:cs="Tahoma"/>
                <w:color w:val="auto"/>
              </w:rPr>
              <w:t>&amp; Angie Arietti</w:t>
            </w:r>
          </w:p>
        </w:tc>
      </w:tr>
      <w:tr w:rsidR="001221FD" w:rsidRPr="001221FD" w14:paraId="048C33C2" w14:textId="77777777" w:rsidTr="00960097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A0A162F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221FD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01DB6D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4B899C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Garibay, Adrianna</w:t>
            </w:r>
            <w:r w:rsidRPr="00715F1F" w:rsidDel="00087B02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B1B8A" w14:textId="77777777" w:rsidR="00063ADA" w:rsidRPr="001221FD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715F1F">
              <w:rPr>
                <w:sz w:val="18"/>
              </w:rPr>
              <w:t>Rempt, Andrew</w:t>
            </w:r>
          </w:p>
        </w:tc>
      </w:tr>
      <w:tr w:rsidR="001221FD" w:rsidRPr="001221FD" w14:paraId="0DA67F80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1AA5CEA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BB42C4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FD3729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A178E" w14:textId="77777777" w:rsidR="00063ADA" w:rsidRPr="001221FD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715F1F">
              <w:rPr>
                <w:sz w:val="18"/>
              </w:rPr>
              <w:t>Shaffer, Rob</w:t>
            </w:r>
          </w:p>
        </w:tc>
      </w:tr>
      <w:tr w:rsidR="001221FD" w:rsidRPr="001221FD" w14:paraId="1B53E915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7760DF8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2ACFA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Bowlin,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B2AA0B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Hopkins, Kesa</w:t>
            </w:r>
            <w:r w:rsidRPr="00715F1F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323CD0" w14:textId="77777777" w:rsidR="00063ADA" w:rsidRPr="001221FD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1221FD">
              <w:rPr>
                <w:sz w:val="18"/>
              </w:rPr>
              <w:t>Soto, Corina</w:t>
            </w:r>
          </w:p>
        </w:tc>
      </w:tr>
      <w:tr w:rsidR="001221FD" w:rsidRPr="001221FD" w14:paraId="7F3F75AF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D218538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00B733" w14:textId="77777777" w:rsidR="00063ADA" w:rsidRPr="00715F1F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80CAC3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F6D42" w14:textId="77777777" w:rsidR="00063ADA" w:rsidRPr="001221FD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1221FD">
              <w:rPr>
                <w:sz w:val="18"/>
              </w:rPr>
              <w:t>Speyrer, Michael</w:t>
            </w:r>
          </w:p>
        </w:tc>
      </w:tr>
      <w:tr w:rsidR="001221FD" w:rsidRPr="001221FD" w14:paraId="4CFB1E6D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092AC51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E96F13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5708F6" w14:textId="77777777" w:rsidR="00063ADA" w:rsidRPr="00715F1F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FB622" w14:textId="77777777" w:rsidR="00063ADA" w:rsidRPr="00715F1F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715F1F">
              <w:rPr>
                <w:sz w:val="18"/>
              </w:rPr>
              <w:t>Stuart, Angelina</w:t>
            </w:r>
          </w:p>
        </w:tc>
      </w:tr>
      <w:tr w:rsidR="001221FD" w:rsidRPr="001221FD" w14:paraId="2FE19698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8CB20E6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BA0794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C15B16" w14:textId="77777777" w:rsidR="00063ADA" w:rsidRPr="00715F1F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015D0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Taffolla-Schreiber, Candice</w:t>
            </w:r>
          </w:p>
        </w:tc>
      </w:tr>
      <w:tr w:rsidR="001221FD" w:rsidRPr="001221FD" w14:paraId="58BC54E2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5B0A60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9F7D1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94D8FA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4D6AC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Tolli, John</w:t>
            </w:r>
          </w:p>
        </w:tc>
      </w:tr>
      <w:tr w:rsidR="001221FD" w:rsidRPr="001221FD" w14:paraId="66194DA2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C11381E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2C4D1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6571AC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6B4F7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Tyahla, Sandy</w:t>
            </w:r>
          </w:p>
        </w:tc>
      </w:tr>
      <w:tr w:rsidR="001221FD" w:rsidRPr="001221FD" w14:paraId="76FDC8E2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3C41AE3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486AE7" w14:textId="77777777" w:rsidR="00063ADA" w:rsidRPr="00715F1F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3A0440" w14:textId="77777777" w:rsidR="00063ADA" w:rsidRPr="001221FD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1221FD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1C70A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Van Stone, Mark</w:t>
            </w:r>
          </w:p>
        </w:tc>
      </w:tr>
      <w:tr w:rsidR="001221FD" w:rsidRPr="001221FD" w14:paraId="4BFEED36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11088DB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5EEBAF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48645" w14:textId="77777777" w:rsidR="00063ADA" w:rsidRPr="00715F1F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1221FD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FE772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Vicario, Marie</w:t>
            </w:r>
          </w:p>
        </w:tc>
      </w:tr>
      <w:tr w:rsidR="001221FD" w:rsidRPr="001221FD" w14:paraId="46D1DE83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DF0092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258D3F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Durkin, Melanie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A88A2C" w14:textId="77777777" w:rsidR="00063ADA" w:rsidRPr="00715F1F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715F1F">
              <w:rPr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C97D1F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Whitsett, Jessica</w:t>
            </w:r>
          </w:p>
        </w:tc>
      </w:tr>
      <w:tr w:rsidR="001221FD" w:rsidRPr="001221FD" w14:paraId="2AF6C2D0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520FAB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300948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E0FA3B" w14:textId="77777777" w:rsidR="00063ADA" w:rsidRPr="00715F1F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C72A4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Williams, Janelle</w:t>
            </w:r>
          </w:p>
        </w:tc>
      </w:tr>
      <w:tr w:rsidR="001221FD" w:rsidRPr="001221FD" w14:paraId="39F417C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79C791B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EEEF4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81E0EF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Platt, 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EDF95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Yoder, Leslie</w:t>
            </w:r>
          </w:p>
        </w:tc>
      </w:tr>
      <w:tr w:rsidR="001221FD" w:rsidRPr="001221FD" w14:paraId="12BB9A0A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4419738" w14:textId="77777777" w:rsidR="00063ADA" w:rsidRPr="001221FD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531C54" w14:textId="77777777" w:rsidR="00063ADA" w:rsidRPr="001221FD" w:rsidRDefault="00063ADA" w:rsidP="00063ADA">
            <w:pPr>
              <w:jc w:val="center"/>
              <w:rPr>
                <w:strike/>
                <w:sz w:val="18"/>
              </w:rPr>
            </w:pPr>
            <w:r w:rsidRPr="001221FD">
              <w:rPr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2AC50" w14:textId="77777777" w:rsidR="00063ADA" w:rsidRPr="001221FD" w:rsidRDefault="00063ADA" w:rsidP="00063ADA">
            <w:pPr>
              <w:jc w:val="center"/>
              <w:rPr>
                <w:strike/>
                <w:sz w:val="18"/>
              </w:rPr>
            </w:pPr>
            <w:r w:rsidRPr="001221FD">
              <w:rPr>
                <w:sz w:val="18"/>
              </w:rPr>
              <w:t>Posey, Jessica</w:t>
            </w:r>
            <w:r w:rsidRPr="001221FD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9652F" w14:textId="77777777" w:rsidR="00063ADA" w:rsidRPr="001221FD" w:rsidRDefault="00063ADA" w:rsidP="00063ADA">
            <w:pPr>
              <w:jc w:val="center"/>
              <w:rPr>
                <w:sz w:val="18"/>
              </w:rPr>
            </w:pPr>
            <w:r w:rsidRPr="00715F1F">
              <w:rPr>
                <w:sz w:val="18"/>
              </w:rPr>
              <w:t>Yonker, Susan</w:t>
            </w:r>
            <w:r w:rsidRPr="00715F1F" w:rsidDel="00C037E5">
              <w:rPr>
                <w:sz w:val="18"/>
              </w:rPr>
              <w:t xml:space="preserve"> </w:t>
            </w:r>
          </w:p>
        </w:tc>
      </w:tr>
      <w:tr w:rsidR="001221FD" w:rsidRPr="001221FD" w14:paraId="5421F6A4" w14:textId="77777777" w:rsidTr="00C16C7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2111C91" w14:textId="77777777" w:rsidR="00640C45" w:rsidRPr="001221FD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1C397" w14:textId="77777777" w:rsidR="00640C45" w:rsidRPr="001221FD" w:rsidRDefault="00063ADA" w:rsidP="00640C45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Gardea, Jaquelyn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393452" w14:textId="77777777" w:rsidR="00640C45" w:rsidRPr="001221FD" w:rsidRDefault="00063ADA" w:rsidP="00640C45">
            <w:pPr>
              <w:jc w:val="center"/>
              <w:rPr>
                <w:strike/>
                <w:sz w:val="18"/>
              </w:rPr>
            </w:pPr>
            <w:r w:rsidRPr="001221FD">
              <w:rPr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91E07" w14:textId="77777777" w:rsidR="00640C45" w:rsidRPr="001221FD" w:rsidRDefault="00640C45" w:rsidP="00640C45">
            <w:pPr>
              <w:jc w:val="center"/>
              <w:rPr>
                <w:sz w:val="18"/>
              </w:rPr>
            </w:pPr>
          </w:p>
        </w:tc>
      </w:tr>
      <w:tr w:rsidR="001221FD" w:rsidRPr="001221FD" w14:paraId="67466255" w14:textId="77777777" w:rsidTr="00C16C76">
        <w:trPr>
          <w:trHeight w:val="291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35FFD469" w14:textId="77777777" w:rsidR="00C16C76" w:rsidRPr="001221FD" w:rsidRDefault="00C16C7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221FD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32848A06" w14:textId="77777777" w:rsidR="00C16C76" w:rsidRPr="001221FD" w:rsidRDefault="003B782F" w:rsidP="00B07D6C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Superintendent/President Dr. Murillo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1AFE5C4" w14:textId="77777777" w:rsidR="00C16C76" w:rsidRPr="001221FD" w:rsidRDefault="003B782F" w:rsidP="00B07D6C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Tim Flood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40E6505" w14:textId="77777777" w:rsidR="00C16C76" w:rsidRPr="001221FD" w:rsidRDefault="003B782F" w:rsidP="000A6ABE">
            <w:pPr>
              <w:jc w:val="center"/>
              <w:rPr>
                <w:sz w:val="18"/>
              </w:rPr>
            </w:pPr>
            <w:r w:rsidRPr="001221FD">
              <w:rPr>
                <w:sz w:val="18"/>
              </w:rPr>
              <w:t>Linda Hensley</w:t>
            </w:r>
          </w:p>
        </w:tc>
      </w:tr>
      <w:tr w:rsidR="001221FD" w:rsidRPr="001221FD" w14:paraId="2DD15AD9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123737EA" w14:textId="77777777" w:rsidR="000D7DC7" w:rsidRPr="001221FD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715F1F">
              <w:rPr>
                <w:color w:val="auto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6B68C819" w14:textId="77777777" w:rsidR="000D7DC7" w:rsidRPr="00715F1F" w:rsidRDefault="000D7DC7" w:rsidP="006D5CF3">
            <w:pPr>
              <w:pStyle w:val="AllCapsHeading"/>
              <w:rPr>
                <w:color w:val="auto"/>
              </w:rPr>
            </w:pPr>
          </w:p>
        </w:tc>
      </w:tr>
      <w:tr w:rsidR="001221FD" w:rsidRPr="001221FD" w14:paraId="2BEAB042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39702BC" w14:textId="77777777" w:rsidR="0007188D" w:rsidRPr="001221FD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 w:rsidRPr="001221FD">
              <w:rPr>
                <w:rFonts w:cs="Tahoma"/>
                <w:b/>
              </w:rPr>
              <w:t>Call to order; Approval of Agenda 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350C036" w14:textId="77777777" w:rsidR="0007188D" w:rsidRPr="001221FD" w:rsidRDefault="001A3C11" w:rsidP="0011282F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171017A5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78A93E" w14:textId="77777777" w:rsidR="0007188D" w:rsidRPr="001221FD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01A47C" w14:textId="77777777" w:rsidR="0007188D" w:rsidRPr="00715F1F" w:rsidRDefault="0007188D" w:rsidP="0011282F">
            <w:pPr>
              <w:rPr>
                <w:rFonts w:cs="Tahoma"/>
                <w:caps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1221FD" w:rsidRPr="001221FD" w14:paraId="2C15FBD2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F67CC50" w14:textId="77777777" w:rsidR="0007188D" w:rsidRPr="001221FD" w:rsidRDefault="0007188D" w:rsidP="0011282F">
            <w:pPr>
              <w:rPr>
                <w:rFonts w:cs="Tahoma"/>
              </w:rPr>
            </w:pPr>
            <w:r w:rsidRPr="001221FD">
              <w:rPr>
                <w:rFonts w:cs="Tahoma"/>
              </w:rPr>
              <w:t xml:space="preserve">Approval of agenda. M/S/C. Unanimous  </w:t>
            </w:r>
          </w:p>
        </w:tc>
      </w:tr>
      <w:tr w:rsidR="001221FD" w:rsidRPr="001221FD" w14:paraId="693DBA3D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26A6A33" w14:textId="77777777" w:rsidR="00C16C76" w:rsidRPr="00715F1F" w:rsidRDefault="00C92392" w:rsidP="0094666E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</w:rPr>
            </w:pPr>
            <w:r w:rsidRPr="001221FD">
              <w:rPr>
                <w:rFonts w:cs="Tahoma"/>
                <w:b/>
              </w:rPr>
              <w:t xml:space="preserve">Approval of Minutes from </w:t>
            </w:r>
            <w:r w:rsidR="005447CE" w:rsidRPr="001221FD">
              <w:rPr>
                <w:rFonts w:cs="Tahoma"/>
                <w:b/>
              </w:rPr>
              <w:t>0</w:t>
            </w:r>
            <w:r w:rsidR="0094666E" w:rsidRPr="001221FD">
              <w:rPr>
                <w:rFonts w:cs="Tahoma"/>
                <w:b/>
              </w:rPr>
              <w:t>5-09</w:t>
            </w:r>
            <w:r w:rsidR="00C15773" w:rsidRPr="001221FD">
              <w:rPr>
                <w:rFonts w:cs="Tahoma"/>
                <w:b/>
              </w:rPr>
              <w:t>-17</w:t>
            </w:r>
            <w:r w:rsidR="00C16C76" w:rsidRPr="001221FD">
              <w:rPr>
                <w:rFonts w:cs="Tahoma"/>
                <w:b/>
              </w:rPr>
              <w:t xml:space="preserve">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779083C" w14:textId="77777777" w:rsidR="00C16C76" w:rsidRPr="001221FD" w:rsidRDefault="00C16C76" w:rsidP="000535DD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4BFBC330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1EAB34" w14:textId="77777777" w:rsidR="00C16C76" w:rsidRPr="001221FD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A92BA" w14:textId="77777777" w:rsidR="00C16C76" w:rsidRPr="00715F1F" w:rsidRDefault="00C16C76" w:rsidP="00C16C76">
            <w:pPr>
              <w:rPr>
                <w:rFonts w:cs="Tahoma"/>
                <w:caps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1221FD" w:rsidRPr="001221FD" w14:paraId="6D7128CF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47BD398" w14:textId="77777777" w:rsidR="00C16C76" w:rsidRPr="001221FD" w:rsidRDefault="00C16C76" w:rsidP="00C16C76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4"/>
              </w:rPr>
              <w:t>Approval of minutes. M/S/C. Unanimous</w:t>
            </w:r>
          </w:p>
        </w:tc>
      </w:tr>
      <w:tr w:rsidR="001221FD" w:rsidRPr="001221FD" w14:paraId="32C09736" w14:textId="77777777" w:rsidTr="00C22ABC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9378F0D" w14:textId="77777777" w:rsidR="00B965D9" w:rsidRPr="00715F1F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</w:rPr>
            </w:pPr>
            <w:r w:rsidRPr="001221FD"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377B752" w14:textId="77777777" w:rsidR="00B965D9" w:rsidRPr="001221FD" w:rsidRDefault="00B965D9" w:rsidP="00C22ABC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3E2406AD" w14:textId="77777777" w:rsidTr="00C22ABC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75C4F7" w14:textId="77777777" w:rsidR="00B965D9" w:rsidRPr="001221FD" w:rsidRDefault="00B965D9" w:rsidP="00C22ABC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D54D9C" w14:textId="05E1248C" w:rsidR="00B965D9" w:rsidRPr="00715F1F" w:rsidRDefault="00C94FD3" w:rsidP="00C22ABC">
            <w:pPr>
              <w:rPr>
                <w:rStyle w:val="PageNumber"/>
              </w:rPr>
            </w:pPr>
            <w:r w:rsidRPr="001221FD">
              <w:rPr>
                <w:rStyle w:val="PageNumber"/>
              </w:rPr>
              <w:t xml:space="preserve">The Academic Senate had a very productive year passing 7 and 13 Policies and Procedures in Fall and Spring respectively. </w:t>
            </w:r>
            <w:r w:rsidR="00471820" w:rsidRPr="001221FD">
              <w:rPr>
                <w:rStyle w:val="PageNumber"/>
              </w:rPr>
              <w:t>Go us!</w:t>
            </w:r>
            <w:r w:rsidRPr="001221FD">
              <w:rPr>
                <w:rStyle w:val="PageNumber"/>
              </w:rPr>
              <w:t xml:space="preserve"> </w:t>
            </w:r>
          </w:p>
          <w:p w14:paraId="5C2861F9" w14:textId="77777777" w:rsidR="00D37EA9" w:rsidRPr="001221FD" w:rsidRDefault="00D37EA9" w:rsidP="00C22ABC">
            <w:pPr>
              <w:rPr>
                <w:rStyle w:val="PageNumber"/>
              </w:rPr>
            </w:pPr>
          </w:p>
          <w:p w14:paraId="14437BFB" w14:textId="03273274" w:rsidR="00D37EA9" w:rsidRPr="001221FD" w:rsidRDefault="00D37EA9" w:rsidP="00C22ABC">
            <w:pPr>
              <w:rPr>
                <w:rStyle w:val="PageNumber"/>
              </w:rPr>
            </w:pPr>
            <w:r w:rsidRPr="001221FD">
              <w:rPr>
                <w:rStyle w:val="PageNumber"/>
              </w:rPr>
              <w:t>Concerns were raised about the fact that we are even looking at large class sizes.  We are saying to the community that we are moving away from</w:t>
            </w:r>
            <w:r w:rsidR="00471820" w:rsidRPr="001221FD">
              <w:rPr>
                <w:rStyle w:val="PageNumber"/>
              </w:rPr>
              <w:t xml:space="preserve"> face to face teaching, which is</w:t>
            </w:r>
            <w:r w:rsidRPr="001221FD">
              <w:rPr>
                <w:rStyle w:val="PageNumber"/>
              </w:rPr>
              <w:t xml:space="preserve"> the best way for students to learn.</w:t>
            </w:r>
          </w:p>
          <w:p w14:paraId="192BB0FE" w14:textId="77777777" w:rsidR="00D37EA9" w:rsidRPr="001221FD" w:rsidRDefault="00D37EA9" w:rsidP="00C22ABC">
            <w:pPr>
              <w:rPr>
                <w:rStyle w:val="PageNumber"/>
              </w:rPr>
            </w:pPr>
          </w:p>
          <w:p w14:paraId="51951A03" w14:textId="0697D1DB" w:rsidR="00D37EA9" w:rsidRPr="001221FD" w:rsidRDefault="00D37EA9" w:rsidP="00C22ABC">
            <w:pPr>
              <w:rPr>
                <w:rStyle w:val="PageNumber"/>
              </w:rPr>
            </w:pPr>
            <w:r w:rsidRPr="001221FD">
              <w:rPr>
                <w:rStyle w:val="PageNumber"/>
              </w:rPr>
              <w:t>Kathy</w:t>
            </w:r>
            <w:r w:rsidR="00471820" w:rsidRPr="001221FD">
              <w:rPr>
                <w:rStyle w:val="PageNumber"/>
              </w:rPr>
              <w:t xml:space="preserve"> Tyner thanked everyone in the S</w:t>
            </w:r>
            <w:r w:rsidRPr="001221FD">
              <w:rPr>
                <w:rStyle w:val="PageNumber"/>
              </w:rPr>
              <w:t>enate for their leadership</w:t>
            </w:r>
            <w:r w:rsidR="00471820" w:rsidRPr="001221FD">
              <w:rPr>
                <w:rStyle w:val="PageNumber"/>
              </w:rPr>
              <w:t xml:space="preserve"> and collaboration.  The future looks bright for SWC.</w:t>
            </w:r>
            <w:r w:rsidRPr="001221FD">
              <w:rPr>
                <w:rStyle w:val="PageNumber"/>
              </w:rPr>
              <w:t xml:space="preserve"> </w:t>
            </w:r>
          </w:p>
          <w:p w14:paraId="702626EA" w14:textId="77777777" w:rsidR="00D37EA9" w:rsidRPr="001221FD" w:rsidRDefault="00D37EA9" w:rsidP="00C22ABC">
            <w:pPr>
              <w:rPr>
                <w:rStyle w:val="PageNumber"/>
              </w:rPr>
            </w:pPr>
          </w:p>
          <w:p w14:paraId="010F2C52" w14:textId="2E567583" w:rsidR="00B965D9" w:rsidRPr="001221FD" w:rsidRDefault="00D37EA9" w:rsidP="00C22ABC">
            <w:r w:rsidRPr="001221FD">
              <w:rPr>
                <w:rStyle w:val="PageNumber"/>
              </w:rPr>
              <w:t xml:space="preserve">Be at the Friday party </w:t>
            </w:r>
            <w:r w:rsidR="00471820" w:rsidRPr="001221FD">
              <w:rPr>
                <w:rStyle w:val="PageNumber"/>
              </w:rPr>
              <w:t xml:space="preserve">from noon -2:30 in the Garden for Angie Stuart.  Don’t forget to bring a dish to share.  </w:t>
            </w:r>
            <w:r w:rsidRPr="001221FD">
              <w:rPr>
                <w:rStyle w:val="PageNumber"/>
              </w:rPr>
              <w:t xml:space="preserve"> </w:t>
            </w:r>
            <w:r w:rsidR="00B965D9" w:rsidRPr="001221FD">
              <w:rPr>
                <w:rStyle w:val="PageNumber"/>
              </w:rPr>
              <w:t xml:space="preserve"> </w:t>
            </w:r>
          </w:p>
        </w:tc>
      </w:tr>
      <w:tr w:rsidR="001221FD" w:rsidRPr="001221FD" w14:paraId="1ABE1A70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721003B" w14:textId="6013BC28" w:rsidR="001A3C11" w:rsidRPr="00715F1F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</w:rPr>
            </w:pPr>
            <w:r w:rsidRPr="001221FD">
              <w:rPr>
                <w:rFonts w:cs="Tahoma"/>
                <w:b/>
              </w:rPr>
              <w:t>President’s Report</w:t>
            </w:r>
            <w:r w:rsidR="001A3C11" w:rsidRPr="001221FD">
              <w:rPr>
                <w:rFonts w:cs="Tahoma"/>
                <w:b/>
              </w:rPr>
              <w:t xml:space="preserve">          </w:t>
            </w:r>
            <w:r w:rsidRPr="001221FD">
              <w:rPr>
                <w:rFonts w:cs="Tahoma"/>
                <w:b/>
              </w:rPr>
              <w:t xml:space="preserve">  </w:t>
            </w:r>
            <w:r w:rsidR="001A3C11" w:rsidRPr="001221FD">
              <w:rPr>
                <w:rFonts w:cs="Tahoma"/>
                <w:b/>
              </w:rPr>
              <w:t xml:space="preserve">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8128D29" w14:textId="77777777" w:rsidR="001A3C11" w:rsidRPr="001221FD" w:rsidRDefault="001A3C11" w:rsidP="009A6AC6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1DA9BD37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090B8A" w14:textId="77777777" w:rsidR="001A3C11" w:rsidRPr="001221FD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E4B30C" w14:textId="45E6E547" w:rsidR="001A3C11" w:rsidRPr="00715F1F" w:rsidRDefault="00D37EA9" w:rsidP="009A6AC6">
            <w:pPr>
              <w:rPr>
                <w:rStyle w:val="PageNumber"/>
              </w:rPr>
            </w:pPr>
            <w:r w:rsidRPr="001221FD">
              <w:rPr>
                <w:rStyle w:val="PageNumber"/>
              </w:rPr>
              <w:t xml:space="preserve">Last night was a wonderful evening in celebration of all the award winners, tenure robing, and honoring of retirees.  </w:t>
            </w:r>
            <w:r w:rsidR="00A46763" w:rsidRPr="001221FD">
              <w:rPr>
                <w:rStyle w:val="PageNumber"/>
              </w:rPr>
              <w:t xml:space="preserve">Angie </w:t>
            </w:r>
            <w:r w:rsidR="00471820" w:rsidRPr="001221FD">
              <w:rPr>
                <w:rStyle w:val="PageNumber"/>
              </w:rPr>
              <w:t xml:space="preserve">Areitti </w:t>
            </w:r>
            <w:r w:rsidR="00A46763" w:rsidRPr="001221FD">
              <w:rPr>
                <w:rStyle w:val="PageNumber"/>
              </w:rPr>
              <w:t>was also honored as the reigning Classified Employee of the Quarter.</w:t>
            </w:r>
            <w:r w:rsidRPr="001221FD">
              <w:rPr>
                <w:rStyle w:val="PageNumber"/>
              </w:rPr>
              <w:t xml:space="preserve"> </w:t>
            </w:r>
            <w:r w:rsidR="001A3C11" w:rsidRPr="001221FD">
              <w:rPr>
                <w:rStyle w:val="PageNumber"/>
              </w:rPr>
              <w:t xml:space="preserve"> </w:t>
            </w:r>
          </w:p>
          <w:p w14:paraId="22B5A8B4" w14:textId="77777777" w:rsidR="00A46763" w:rsidRPr="001221FD" w:rsidRDefault="00A46763" w:rsidP="009A6AC6">
            <w:pPr>
              <w:rPr>
                <w:rStyle w:val="PageNumber"/>
              </w:rPr>
            </w:pPr>
          </w:p>
          <w:p w14:paraId="2E15D6F6" w14:textId="3614B17C" w:rsidR="00A46763" w:rsidRPr="001221FD" w:rsidRDefault="00A46763" w:rsidP="009A6AC6">
            <w:pPr>
              <w:rPr>
                <w:rStyle w:val="PageNumber"/>
              </w:rPr>
            </w:pPr>
            <w:r w:rsidRPr="001221FD">
              <w:rPr>
                <w:rStyle w:val="PageNumber"/>
              </w:rPr>
              <w:t>Andre</w:t>
            </w:r>
            <w:r w:rsidR="00471820" w:rsidRPr="001221FD">
              <w:rPr>
                <w:rStyle w:val="PageNumber"/>
              </w:rPr>
              <w:t>w thanked Kathy Tyner</w:t>
            </w:r>
            <w:r w:rsidR="00754F9C" w:rsidRPr="001221FD">
              <w:rPr>
                <w:rStyle w:val="PageNumber"/>
              </w:rPr>
              <w:t xml:space="preserve"> for a great year.</w:t>
            </w:r>
          </w:p>
          <w:p w14:paraId="522FA96E" w14:textId="77777777" w:rsidR="00A46763" w:rsidRPr="001221FD" w:rsidRDefault="00A46763" w:rsidP="009A6AC6">
            <w:pPr>
              <w:rPr>
                <w:rStyle w:val="PageNumber"/>
              </w:rPr>
            </w:pPr>
          </w:p>
          <w:p w14:paraId="59FB6DA2" w14:textId="118ACB45" w:rsidR="00A46763" w:rsidRPr="001221FD" w:rsidRDefault="00A46763" w:rsidP="009A6AC6">
            <w:r w:rsidRPr="001221FD">
              <w:rPr>
                <w:rStyle w:val="PageNumber"/>
              </w:rPr>
              <w:t>This is also Angie Stuart’s last Academic Senate meeting and she has been here since 1990.</w:t>
            </w:r>
          </w:p>
        </w:tc>
      </w:tr>
      <w:tr w:rsidR="001221FD" w:rsidRPr="001221FD" w14:paraId="7775DD96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3CCA6E6" w14:textId="16E45F7B" w:rsidR="0007188D" w:rsidRPr="001221FD" w:rsidRDefault="0007188D" w:rsidP="00B965D9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 w:rsidRPr="001221FD"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D2B76B6" w14:textId="77777777" w:rsidR="0007188D" w:rsidRPr="001221FD" w:rsidRDefault="001A3C11" w:rsidP="003B62BB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Rob s. shaffer</w:t>
            </w:r>
          </w:p>
        </w:tc>
      </w:tr>
      <w:tr w:rsidR="001221FD" w:rsidRPr="001221FD" w14:paraId="7F1A7AF6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FC2A98A" w14:textId="77777777" w:rsidR="0007188D" w:rsidRPr="001221FD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F31CA7B" w14:textId="464EB951" w:rsidR="006340FE" w:rsidRPr="001221FD" w:rsidRDefault="00754F9C" w:rsidP="008F5B6D">
            <w:pPr>
              <w:rPr>
                <w:rFonts w:cs="Tahoma"/>
              </w:rPr>
            </w:pPr>
            <w:r w:rsidRPr="001221FD">
              <w:rPr>
                <w:rFonts w:cs="Tahoma"/>
              </w:rPr>
              <w:t>Rob also thanked K</w:t>
            </w:r>
            <w:r w:rsidR="00471820" w:rsidRPr="001221FD">
              <w:rPr>
                <w:rFonts w:cs="Tahoma"/>
              </w:rPr>
              <w:t xml:space="preserve">athy </w:t>
            </w:r>
            <w:r w:rsidRPr="001221FD">
              <w:rPr>
                <w:rFonts w:cs="Tahoma"/>
              </w:rPr>
              <w:t>T</w:t>
            </w:r>
            <w:r w:rsidR="00471820" w:rsidRPr="001221FD">
              <w:rPr>
                <w:rFonts w:cs="Tahoma"/>
              </w:rPr>
              <w:t>yner</w:t>
            </w:r>
            <w:r w:rsidRPr="001221FD">
              <w:rPr>
                <w:rFonts w:cs="Tahoma"/>
              </w:rPr>
              <w:t xml:space="preserve"> for her massive amo</w:t>
            </w:r>
            <w:r w:rsidR="00471820" w:rsidRPr="001221FD">
              <w:rPr>
                <w:rFonts w:cs="Tahoma"/>
              </w:rPr>
              <w:t xml:space="preserve">unts of work and </w:t>
            </w:r>
            <w:r w:rsidR="00555F35" w:rsidRPr="001221FD">
              <w:rPr>
                <w:rFonts w:cs="Tahoma"/>
              </w:rPr>
              <w:t>Angie</w:t>
            </w:r>
            <w:r w:rsidR="00471820" w:rsidRPr="001221FD">
              <w:rPr>
                <w:rFonts w:cs="Tahoma"/>
              </w:rPr>
              <w:t xml:space="preserve"> Stuart for her leadership.</w:t>
            </w:r>
          </w:p>
          <w:p w14:paraId="6455BB29" w14:textId="77777777" w:rsidR="00754F9C" w:rsidRPr="001221FD" w:rsidRDefault="00754F9C" w:rsidP="008F5B6D">
            <w:pPr>
              <w:rPr>
                <w:rFonts w:cs="Tahoma"/>
              </w:rPr>
            </w:pPr>
          </w:p>
          <w:p w14:paraId="3389F1E7" w14:textId="6983DB9B" w:rsidR="00754F9C" w:rsidRPr="001221FD" w:rsidRDefault="00754F9C" w:rsidP="008F5B6D">
            <w:pPr>
              <w:rPr>
                <w:rFonts w:cs="Tahoma"/>
              </w:rPr>
            </w:pPr>
            <w:r w:rsidRPr="001221FD">
              <w:rPr>
                <w:rFonts w:cs="Tahoma"/>
              </w:rPr>
              <w:t>Rob thanked everyone f</w:t>
            </w:r>
            <w:r w:rsidR="00471820" w:rsidRPr="001221FD">
              <w:rPr>
                <w:rFonts w:cs="Tahoma"/>
              </w:rPr>
              <w:t>or setting up the Friday worksho</w:t>
            </w:r>
            <w:r w:rsidRPr="001221FD">
              <w:rPr>
                <w:rFonts w:cs="Tahoma"/>
              </w:rPr>
              <w:t>p</w:t>
            </w:r>
            <w:r w:rsidR="00471820" w:rsidRPr="001221FD">
              <w:rPr>
                <w:rFonts w:cs="Tahoma"/>
              </w:rPr>
              <w:t xml:space="preserve"> on large class size</w:t>
            </w:r>
            <w:r w:rsidRPr="001221FD">
              <w:rPr>
                <w:rFonts w:cs="Tahoma"/>
              </w:rPr>
              <w:t xml:space="preserve"> and working</w:t>
            </w:r>
            <w:r w:rsidR="00471820" w:rsidRPr="001221FD">
              <w:rPr>
                <w:rFonts w:cs="Tahoma"/>
              </w:rPr>
              <w:t xml:space="preserve"> together as a union and senate</w:t>
            </w:r>
            <w:r w:rsidRPr="001221FD">
              <w:rPr>
                <w:rFonts w:cs="Tahoma"/>
              </w:rPr>
              <w:t xml:space="preserve">. </w:t>
            </w:r>
          </w:p>
          <w:p w14:paraId="21539A6C" w14:textId="77777777" w:rsidR="00754F9C" w:rsidRPr="001221FD" w:rsidRDefault="00754F9C" w:rsidP="008F5B6D">
            <w:pPr>
              <w:rPr>
                <w:rFonts w:cs="Tahoma"/>
              </w:rPr>
            </w:pPr>
          </w:p>
          <w:p w14:paraId="1F57E62C" w14:textId="64AC62F3" w:rsidR="00754F9C" w:rsidRPr="001221FD" w:rsidRDefault="00754F9C" w:rsidP="008F5B6D">
            <w:pPr>
              <w:rPr>
                <w:rFonts w:cs="Tahoma"/>
              </w:rPr>
            </w:pPr>
            <w:r w:rsidRPr="001221FD">
              <w:rPr>
                <w:rFonts w:cs="Tahoma"/>
              </w:rPr>
              <w:t>Rob reminded the body that any p</w:t>
            </w:r>
            <w:r w:rsidR="00471820" w:rsidRPr="001221FD">
              <w:rPr>
                <w:rFonts w:cs="Tahoma"/>
              </w:rPr>
              <w:t>i</w:t>
            </w:r>
            <w:r w:rsidRPr="001221FD">
              <w:rPr>
                <w:rFonts w:cs="Tahoma"/>
              </w:rPr>
              <w:t>lot</w:t>
            </w:r>
            <w:r w:rsidR="00471820" w:rsidRPr="001221FD">
              <w:rPr>
                <w:rFonts w:cs="Tahoma"/>
              </w:rPr>
              <w:t xml:space="preserve"> program needs to be negotiated</w:t>
            </w:r>
            <w:r w:rsidRPr="001221FD">
              <w:rPr>
                <w:rFonts w:cs="Tahoma"/>
              </w:rPr>
              <w:t>. We also need to understand where the 17.5 number came from and why it fits our school.  The discussion seems to b</w:t>
            </w:r>
            <w:r w:rsidR="00471820" w:rsidRPr="001221FD">
              <w:rPr>
                <w:rFonts w:cs="Tahoma"/>
              </w:rPr>
              <w:t xml:space="preserve">e coalescing around that number, and we do not know its origin or if it fits our college.  </w:t>
            </w:r>
          </w:p>
          <w:p w14:paraId="69B54E4B" w14:textId="77777777" w:rsidR="00754F9C" w:rsidRPr="001221FD" w:rsidRDefault="00754F9C" w:rsidP="008F5B6D">
            <w:pPr>
              <w:rPr>
                <w:rFonts w:cs="Tahoma"/>
              </w:rPr>
            </w:pPr>
          </w:p>
          <w:p w14:paraId="1610019C" w14:textId="2E0B17A6" w:rsidR="00754F9C" w:rsidRPr="001221FD" w:rsidRDefault="00754F9C" w:rsidP="00471820">
            <w:pPr>
              <w:rPr>
                <w:rFonts w:cs="Tahoma"/>
              </w:rPr>
            </w:pPr>
            <w:r w:rsidRPr="001221FD">
              <w:rPr>
                <w:rFonts w:cs="Tahoma"/>
              </w:rPr>
              <w:t xml:space="preserve">Candice added that we </w:t>
            </w:r>
            <w:r w:rsidR="00471820" w:rsidRPr="001221FD">
              <w:rPr>
                <w:rFonts w:cs="Tahoma"/>
              </w:rPr>
              <w:t>should have a pro-con debate as we</w:t>
            </w:r>
            <w:r w:rsidRPr="001221FD">
              <w:rPr>
                <w:rFonts w:cs="Tahoma"/>
              </w:rPr>
              <w:t xml:space="preserve"> had on compressed calendar and graduation requirements.  This will help </w:t>
            </w:r>
            <w:r w:rsidR="00471820" w:rsidRPr="001221FD">
              <w:rPr>
                <w:rFonts w:cs="Tahoma"/>
              </w:rPr>
              <w:t>assure</w:t>
            </w:r>
            <w:r w:rsidRPr="001221FD">
              <w:rPr>
                <w:rFonts w:cs="Tahoma"/>
              </w:rPr>
              <w:t xml:space="preserve"> </w:t>
            </w:r>
            <w:r w:rsidR="00471820" w:rsidRPr="001221FD">
              <w:rPr>
                <w:rFonts w:cs="Tahoma"/>
              </w:rPr>
              <w:t xml:space="preserve">the </w:t>
            </w:r>
            <w:r w:rsidRPr="001221FD">
              <w:rPr>
                <w:rFonts w:cs="Tahoma"/>
              </w:rPr>
              <w:t>minority voice</w:t>
            </w:r>
            <w:r w:rsidR="00471820" w:rsidRPr="001221FD">
              <w:rPr>
                <w:rFonts w:cs="Tahoma"/>
              </w:rPr>
              <w:t xml:space="preserve"> is heard and considered</w:t>
            </w:r>
            <w:r w:rsidRPr="001221FD">
              <w:rPr>
                <w:rFonts w:cs="Tahoma"/>
              </w:rPr>
              <w:t>.  We need to have a</w:t>
            </w:r>
            <w:r w:rsidR="00471820" w:rsidRPr="001221FD">
              <w:rPr>
                <w:rFonts w:cs="Tahoma"/>
              </w:rPr>
              <w:t xml:space="preserve"> formal</w:t>
            </w:r>
            <w:r w:rsidRPr="001221FD">
              <w:rPr>
                <w:rFonts w:cs="Tahoma"/>
              </w:rPr>
              <w:t xml:space="preserve"> forum to </w:t>
            </w:r>
            <w:r w:rsidR="00555F35" w:rsidRPr="001221FD">
              <w:rPr>
                <w:rFonts w:cs="Tahoma"/>
              </w:rPr>
              <w:t>discuss</w:t>
            </w:r>
            <w:r w:rsidRPr="001221FD">
              <w:rPr>
                <w:rFonts w:cs="Tahoma"/>
              </w:rPr>
              <w:t xml:space="preserve"> this and a pro-con works well.  </w:t>
            </w:r>
          </w:p>
        </w:tc>
      </w:tr>
      <w:tr w:rsidR="001221FD" w:rsidRPr="001221FD" w14:paraId="34790BC7" w14:textId="77777777" w:rsidTr="0054249F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5EC1F89" w14:textId="0A25DDA9" w:rsidR="0094666E" w:rsidRPr="001221FD" w:rsidRDefault="0094666E" w:rsidP="0094666E">
            <w:pPr>
              <w:pStyle w:val="Heading2"/>
              <w:numPr>
                <w:ilvl w:val="0"/>
                <w:numId w:val="2"/>
              </w:numPr>
              <w:ind w:hanging="450"/>
              <w:rPr>
                <w:rFonts w:cs="Tahoma"/>
                <w:b/>
              </w:rPr>
            </w:pPr>
            <w:r w:rsidRPr="001221FD">
              <w:rPr>
                <w:rFonts w:cs="Tahoma"/>
                <w:b/>
              </w:rPr>
              <w:t xml:space="preserve">Intro of New Senators                         (Information Item)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E82A176" w14:textId="77777777" w:rsidR="0094666E" w:rsidRPr="001221FD" w:rsidRDefault="0094666E" w:rsidP="0054249F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caree lesh</w:t>
            </w:r>
          </w:p>
        </w:tc>
      </w:tr>
      <w:tr w:rsidR="001221FD" w:rsidRPr="001221FD" w14:paraId="0FF854FF" w14:textId="77777777" w:rsidTr="0054249F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C597F4" w14:textId="77777777" w:rsidR="0094666E" w:rsidRPr="001221FD" w:rsidRDefault="0094666E" w:rsidP="0054249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A71EF5B" w14:textId="24A6BD62" w:rsidR="0094666E" w:rsidRPr="001221FD" w:rsidRDefault="008E0D63" w:rsidP="0054249F">
            <w:pPr>
              <w:rPr>
                <w:rFonts w:cs="Tahoma"/>
              </w:rPr>
            </w:pPr>
            <w:r w:rsidRPr="001221FD">
              <w:rPr>
                <w:rFonts w:cs="Tahoma"/>
              </w:rPr>
              <w:t xml:space="preserve">New and returning Senators were announced and thanked for their past and future service.  </w:t>
            </w:r>
          </w:p>
        </w:tc>
      </w:tr>
      <w:tr w:rsidR="001221FD" w:rsidRPr="001221FD" w14:paraId="2749C8E2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4E1736F" w14:textId="77777777" w:rsidR="0007188D" w:rsidRPr="001221FD" w:rsidRDefault="0094666E" w:rsidP="0094666E">
            <w:pPr>
              <w:pStyle w:val="Heading2"/>
              <w:numPr>
                <w:ilvl w:val="0"/>
                <w:numId w:val="2"/>
              </w:numPr>
              <w:ind w:hanging="450"/>
              <w:rPr>
                <w:rFonts w:cs="Tahoma"/>
                <w:b/>
              </w:rPr>
            </w:pPr>
            <w:r w:rsidRPr="001221FD">
              <w:rPr>
                <w:rFonts w:cs="Tahoma"/>
                <w:b/>
              </w:rPr>
              <w:t xml:space="preserve">Power of the Academic Senate Executive Committee for </w:t>
            </w:r>
            <w:proofErr w:type="gramStart"/>
            <w:r w:rsidRPr="001221FD">
              <w:rPr>
                <w:rFonts w:cs="Tahoma"/>
                <w:b/>
              </w:rPr>
              <w:t>Summer</w:t>
            </w:r>
            <w:proofErr w:type="gramEnd"/>
            <w:r w:rsidR="00727799" w:rsidRPr="001221FD">
              <w:rPr>
                <w:rFonts w:cs="Tahoma"/>
                <w:b/>
              </w:rPr>
              <w:t xml:space="preserve">  </w:t>
            </w:r>
            <w:r w:rsidR="003B782F" w:rsidRPr="001221FD">
              <w:rPr>
                <w:rFonts w:cs="Tahoma"/>
                <w:b/>
              </w:rPr>
              <w:t xml:space="preserve">                  </w:t>
            </w:r>
            <w:r w:rsidR="005447CE" w:rsidRPr="001221FD">
              <w:rPr>
                <w:rFonts w:cs="Tahoma"/>
                <w:b/>
              </w:rPr>
              <w:t xml:space="preserve">            </w:t>
            </w:r>
            <w:r w:rsidR="00BB4F9F" w:rsidRPr="001221FD">
              <w:rPr>
                <w:rFonts w:cs="Tahoma"/>
                <w:b/>
              </w:rPr>
              <w:t xml:space="preserve">     </w:t>
            </w:r>
            <w:r w:rsidR="00727799" w:rsidRPr="001221FD">
              <w:rPr>
                <w:rFonts w:cs="Tahoma"/>
                <w:b/>
              </w:rPr>
              <w:t xml:space="preserve"> </w:t>
            </w:r>
            <w:r w:rsidRPr="001221FD">
              <w:rPr>
                <w:rFonts w:cs="Tahoma"/>
                <w:b/>
              </w:rPr>
              <w:t xml:space="preserve">                    </w:t>
            </w:r>
            <w:r w:rsidR="00C92392" w:rsidRPr="001221FD">
              <w:rPr>
                <w:rFonts w:cs="Tahoma"/>
                <w:b/>
              </w:rPr>
              <w:t>(</w:t>
            </w:r>
            <w:r w:rsidRPr="001221FD">
              <w:rPr>
                <w:rFonts w:cs="Tahoma"/>
                <w:b/>
              </w:rPr>
              <w:t>Action</w:t>
            </w:r>
            <w:r w:rsidR="005447CE" w:rsidRPr="001221FD">
              <w:rPr>
                <w:rFonts w:cs="Tahoma"/>
                <w:b/>
              </w:rPr>
              <w:t xml:space="preserve"> </w:t>
            </w:r>
            <w:r w:rsidR="00353ED3" w:rsidRPr="001221FD">
              <w:rPr>
                <w:rFonts w:cs="Tahoma"/>
                <w:b/>
              </w:rPr>
              <w:t>Item</w:t>
            </w:r>
            <w:r w:rsidR="00C92392" w:rsidRPr="001221FD">
              <w:rPr>
                <w:rFonts w:cs="Tahoma"/>
                <w:b/>
              </w:rPr>
              <w:t>)</w:t>
            </w:r>
            <w:r w:rsidR="005436FD" w:rsidRPr="001221FD">
              <w:rPr>
                <w:rFonts w:cs="Tahoma"/>
                <w:b/>
              </w:rPr>
              <w:t xml:space="preserve">   </w:t>
            </w:r>
            <w:r w:rsidR="00AA4715" w:rsidRPr="001221FD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8163707" w14:textId="77777777" w:rsidR="0007188D" w:rsidRPr="001221FD" w:rsidRDefault="00575C20" w:rsidP="00490FF6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1644FE46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4AC4890" w14:textId="77777777" w:rsidR="0007188D" w:rsidRPr="001221FD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1221FD"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320A41F" w14:textId="4153503B" w:rsidR="00D72D25" w:rsidRPr="001221FD" w:rsidRDefault="00EB6B0F" w:rsidP="008E0D63">
            <w:pPr>
              <w:rPr>
                <w:rFonts w:cs="Tahoma"/>
              </w:rPr>
            </w:pPr>
            <w:r w:rsidRPr="001221FD">
              <w:rPr>
                <w:rFonts w:cs="Tahoma"/>
              </w:rPr>
              <w:t>A motion was made to delegate power to the Exec</w:t>
            </w:r>
            <w:r w:rsidR="008E0D63" w:rsidRPr="001221FD">
              <w:rPr>
                <w:rFonts w:cs="Tahoma"/>
              </w:rPr>
              <w:t>utive Committee</w:t>
            </w:r>
            <w:r w:rsidRPr="001221FD">
              <w:rPr>
                <w:rFonts w:cs="Tahoma"/>
              </w:rPr>
              <w:t xml:space="preserve"> to ta</w:t>
            </w:r>
            <w:r w:rsidR="008E0D63" w:rsidRPr="001221FD">
              <w:rPr>
                <w:rFonts w:cs="Tahoma"/>
              </w:rPr>
              <w:t>ke action in the summer noting that all</w:t>
            </w:r>
            <w:r w:rsidRPr="001221FD">
              <w:rPr>
                <w:rFonts w:cs="Tahoma"/>
              </w:rPr>
              <w:t xml:space="preserve"> items </w:t>
            </w:r>
            <w:r w:rsidR="008E0D63" w:rsidRPr="001221FD">
              <w:rPr>
                <w:rFonts w:cs="Tahoma"/>
              </w:rPr>
              <w:t xml:space="preserve">addressed in summer are </w:t>
            </w:r>
            <w:r w:rsidRPr="001221FD">
              <w:rPr>
                <w:rFonts w:cs="Tahoma"/>
              </w:rPr>
              <w:t>approved at the first fall meeting.  The motion was seconded.   Exec</w:t>
            </w:r>
            <w:r w:rsidR="008E0D63" w:rsidRPr="001221FD">
              <w:rPr>
                <w:rFonts w:cs="Tahoma"/>
              </w:rPr>
              <w:t>utive Committee</w:t>
            </w:r>
            <w:r w:rsidRPr="001221FD">
              <w:rPr>
                <w:rFonts w:cs="Tahoma"/>
              </w:rPr>
              <w:t xml:space="preserve"> does not take binding action unless it is approved in the fall.  The motion passed.  </w:t>
            </w:r>
          </w:p>
        </w:tc>
      </w:tr>
      <w:tr w:rsidR="001221FD" w:rsidRPr="001221FD" w14:paraId="21744B30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FDB8212" w14:textId="1AC5EBE8" w:rsidR="00734422" w:rsidRPr="00715F1F" w:rsidRDefault="00917E63" w:rsidP="00366D48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aps/>
                <w:sz w:val="16"/>
                <w:szCs w:val="16"/>
              </w:rPr>
            </w:pPr>
            <w:r w:rsidRPr="001221FD">
              <w:rPr>
                <w:rFonts w:cs="Tahoma"/>
                <w:b/>
              </w:rPr>
              <w:t>201</w:t>
            </w:r>
            <w:r w:rsidR="0094666E" w:rsidRPr="001221FD">
              <w:rPr>
                <w:rFonts w:cs="Tahoma"/>
                <w:b/>
              </w:rPr>
              <w:t>7-18 Meeting Calendar and Retreat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319D7B0" w14:textId="77777777" w:rsidR="00734422" w:rsidRPr="001221FD" w:rsidRDefault="0094666E" w:rsidP="00353ED3">
            <w:pPr>
              <w:pStyle w:val="Heading5"/>
              <w:jc w:val="left"/>
            </w:pPr>
            <w:r w:rsidRPr="001221FD">
              <w:rPr>
                <w:rFonts w:cs="Tahoma"/>
              </w:rPr>
              <w:t xml:space="preserve">                       Andrew Rempt</w:t>
            </w:r>
          </w:p>
        </w:tc>
      </w:tr>
      <w:tr w:rsidR="001221FD" w:rsidRPr="001221FD" w14:paraId="37712149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5753886" w14:textId="77777777" w:rsidR="00734422" w:rsidRPr="001221FD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25DE6EF" w14:textId="14871634" w:rsidR="006963F3" w:rsidRPr="001221FD" w:rsidRDefault="00917E63" w:rsidP="001E1830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Andrew showed the calendar for next yea</w:t>
            </w:r>
            <w:r w:rsidR="008E0D63" w:rsidRPr="001221FD">
              <w:rPr>
                <w:rFonts w:cs="Tahoma"/>
                <w:szCs w:val="16"/>
              </w:rPr>
              <w:t>r, and it is available on ShareP</w:t>
            </w:r>
            <w:r w:rsidRPr="001221FD">
              <w:rPr>
                <w:rFonts w:cs="Tahoma"/>
                <w:szCs w:val="16"/>
              </w:rPr>
              <w:t xml:space="preserve">oint.  Please be sure to note the retreat date.  </w:t>
            </w:r>
            <w:r w:rsidR="008E0D63" w:rsidRPr="001221FD">
              <w:rPr>
                <w:rFonts w:cs="Tahoma"/>
                <w:szCs w:val="16"/>
              </w:rPr>
              <w:t xml:space="preserve">Meeting invitations will also be sent to senators.  </w:t>
            </w:r>
            <w:r w:rsidRPr="001221FD">
              <w:rPr>
                <w:rFonts w:cs="Tahoma"/>
                <w:szCs w:val="16"/>
              </w:rPr>
              <w:t>If you have any ideas of what you</w:t>
            </w:r>
            <w:r w:rsidR="006963F3" w:rsidRPr="001221FD">
              <w:rPr>
                <w:rFonts w:cs="Tahoma"/>
                <w:szCs w:val="16"/>
              </w:rPr>
              <w:t xml:space="preserve"> </w:t>
            </w:r>
            <w:r w:rsidRPr="001221FD">
              <w:rPr>
                <w:rFonts w:cs="Tahoma"/>
                <w:szCs w:val="16"/>
              </w:rPr>
              <w:t>would like to</w:t>
            </w:r>
            <w:r w:rsidR="008E0D63" w:rsidRPr="001221FD">
              <w:rPr>
                <w:rFonts w:cs="Tahoma"/>
                <w:szCs w:val="16"/>
              </w:rPr>
              <w:t xml:space="preserve"> do at the retreat please let Andrew</w:t>
            </w:r>
            <w:r w:rsidRPr="001221FD">
              <w:rPr>
                <w:rFonts w:cs="Tahoma"/>
                <w:szCs w:val="16"/>
              </w:rPr>
              <w:t xml:space="preserve"> know.  We may have a specialized workshop on courageous conversations.  </w:t>
            </w:r>
            <w:r w:rsidR="006963F3" w:rsidRPr="001221FD">
              <w:rPr>
                <w:rFonts w:cs="Tahoma"/>
                <w:szCs w:val="16"/>
              </w:rPr>
              <w:t xml:space="preserve">Kindred’s goal is to change the campus climate and </w:t>
            </w:r>
            <w:r w:rsidR="008E0D63" w:rsidRPr="001221FD">
              <w:rPr>
                <w:rFonts w:cs="Tahoma"/>
                <w:szCs w:val="16"/>
              </w:rPr>
              <w:t>for faculty to want</w:t>
            </w:r>
            <w:r w:rsidR="006963F3" w:rsidRPr="001221FD">
              <w:rPr>
                <w:rFonts w:cs="Tahoma"/>
                <w:szCs w:val="16"/>
              </w:rPr>
              <w:t xml:space="preserve"> to be in leadership positions.  </w:t>
            </w:r>
            <w:r w:rsidR="008E0D63" w:rsidRPr="001221FD">
              <w:rPr>
                <w:rFonts w:cs="Tahoma"/>
                <w:szCs w:val="16"/>
              </w:rPr>
              <w:t xml:space="preserve">She may be willing to hire a </w:t>
            </w:r>
            <w:r w:rsidR="00555F35" w:rsidRPr="001221FD">
              <w:rPr>
                <w:rFonts w:cs="Tahoma"/>
                <w:szCs w:val="16"/>
              </w:rPr>
              <w:t>presenter</w:t>
            </w:r>
            <w:r w:rsidR="008E0D63" w:rsidRPr="001221FD">
              <w:rPr>
                <w:rFonts w:cs="Tahoma"/>
                <w:szCs w:val="16"/>
              </w:rPr>
              <w:t xml:space="preserve"> for the senate retreat.  </w:t>
            </w:r>
          </w:p>
        </w:tc>
      </w:tr>
      <w:tr w:rsidR="001221FD" w:rsidRPr="001221FD" w14:paraId="06C467A9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16CBC8" w14:textId="77777777" w:rsidR="00734422" w:rsidRPr="00715F1F" w:rsidRDefault="0094666E" w:rsidP="00ED3943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aps/>
                <w:sz w:val="16"/>
                <w:szCs w:val="16"/>
              </w:rPr>
            </w:pPr>
            <w:r w:rsidRPr="001221FD">
              <w:rPr>
                <w:rFonts w:cs="Tahoma"/>
                <w:b/>
              </w:rPr>
              <w:t>AP/BP 4710 Faculty Recognition Awards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27947E77" w14:textId="77777777" w:rsidR="00734422" w:rsidRPr="001221FD" w:rsidRDefault="0094666E" w:rsidP="00366D48">
            <w:pPr>
              <w:pStyle w:val="Heading5"/>
              <w:jc w:val="center"/>
            </w:pPr>
            <w:r w:rsidRPr="001221FD">
              <w:rPr>
                <w:rFonts w:cs="Tahoma"/>
              </w:rPr>
              <w:t xml:space="preserve">                            Caree lesh</w:t>
            </w:r>
          </w:p>
        </w:tc>
      </w:tr>
      <w:tr w:rsidR="001221FD" w:rsidRPr="001221FD" w14:paraId="6BF0C66A" w14:textId="77777777" w:rsidTr="00B965D9">
        <w:trPr>
          <w:trHeight w:val="61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7C97C5C" w14:textId="77777777" w:rsidR="00734422" w:rsidRPr="001221FD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A9B8957" w14:textId="68B98C54" w:rsidR="00734422" w:rsidRPr="001221FD" w:rsidRDefault="007F3B4E" w:rsidP="001E1830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A motion was made to approve and was seconded.  </w:t>
            </w:r>
            <w:r w:rsidR="008E0D63" w:rsidRPr="001221FD">
              <w:rPr>
                <w:rFonts w:cs="Tahoma"/>
                <w:szCs w:val="16"/>
              </w:rPr>
              <w:t xml:space="preserve">There was no discussion.  </w:t>
            </w:r>
            <w:r w:rsidR="007D25AF" w:rsidRPr="001221FD"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1221FD" w:rsidRPr="001221FD" w14:paraId="4AB2A6AD" w14:textId="77777777" w:rsidTr="000213C2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EF8BB5C" w14:textId="3CCF2E67" w:rsidR="00FC1707" w:rsidRPr="00715F1F" w:rsidRDefault="0094666E" w:rsidP="000B0545">
            <w:pPr>
              <w:pStyle w:val="Heading2"/>
              <w:numPr>
                <w:ilvl w:val="0"/>
                <w:numId w:val="2"/>
              </w:numPr>
              <w:ind w:hanging="540"/>
              <w:rPr>
                <w:rFonts w:eastAsiaTheme="majorEastAsia" w:cs="Tahoma"/>
                <w:b/>
                <w:i/>
                <w:iCs/>
                <w:caps/>
                <w:szCs w:val="24"/>
              </w:rPr>
            </w:pPr>
            <w:r w:rsidRPr="001221FD">
              <w:rPr>
                <w:rFonts w:eastAsiaTheme="majorEastAsia" w:cs="Tahoma"/>
                <w:b/>
                <w:iCs/>
                <w:szCs w:val="24"/>
              </w:rPr>
              <w:t>Large Capacity Classroom Follow-Up</w:t>
            </w:r>
            <w:r w:rsidR="007D25AF" w:rsidRPr="001221FD">
              <w:rPr>
                <w:rFonts w:eastAsiaTheme="majorEastAsia" w:cs="Tahoma"/>
                <w:b/>
                <w:iCs/>
                <w:szCs w:val="24"/>
              </w:rPr>
              <w:t xml:space="preserve">     </w:t>
            </w:r>
            <w:bookmarkStart w:id="0" w:name="_GoBack"/>
            <w:bookmarkEnd w:id="0"/>
            <w:r w:rsidR="00ED3943" w:rsidRPr="001221FD">
              <w:rPr>
                <w:rFonts w:eastAsiaTheme="majorEastAsia" w:cs="Tahoma"/>
                <w:b/>
                <w:iCs/>
                <w:szCs w:val="24"/>
              </w:rPr>
              <w:t>(</w:t>
            </w:r>
            <w:r w:rsidRPr="001221FD">
              <w:rPr>
                <w:rFonts w:eastAsiaTheme="majorEastAsia" w:cs="Tahoma"/>
                <w:b/>
                <w:iCs/>
                <w:szCs w:val="24"/>
              </w:rPr>
              <w:t xml:space="preserve">Follow-up </w:t>
            </w:r>
            <w:r w:rsidR="00366D48" w:rsidRPr="001221FD">
              <w:rPr>
                <w:rFonts w:eastAsiaTheme="majorEastAsia" w:cs="Tahoma"/>
                <w:b/>
                <w:iCs/>
                <w:szCs w:val="24"/>
              </w:rPr>
              <w:t>Item</w:t>
            </w:r>
            <w:r w:rsidR="00FC1707" w:rsidRPr="001221FD">
              <w:rPr>
                <w:rFonts w:eastAsiaTheme="majorEastAsia" w:cs="Tahoma"/>
                <w:b/>
                <w:iCs/>
                <w:szCs w:val="24"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7386CCB" w14:textId="77777777" w:rsidR="00FC1707" w:rsidRPr="001221FD" w:rsidRDefault="00ED3943" w:rsidP="00366D48">
            <w:pPr>
              <w:pStyle w:val="Heading5"/>
              <w:jc w:val="center"/>
            </w:pPr>
            <w:r w:rsidRPr="001221FD">
              <w:rPr>
                <w:rFonts w:cs="Tahoma"/>
              </w:rPr>
              <w:t xml:space="preserve">                       Andrew rempt</w:t>
            </w:r>
          </w:p>
        </w:tc>
      </w:tr>
      <w:tr w:rsidR="001221FD" w:rsidRPr="001221FD" w14:paraId="50B9224C" w14:textId="77777777" w:rsidTr="00C23215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2B1094C" w14:textId="77777777" w:rsidR="00FC1707" w:rsidRPr="001221FD" w:rsidRDefault="00FC1707" w:rsidP="000213C2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78390" w14:textId="1D6B95B2" w:rsidR="00C23215" w:rsidRPr="001221FD" w:rsidRDefault="00523164" w:rsidP="000213C2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Friday</w:t>
            </w:r>
            <w:r w:rsidR="00D103C5" w:rsidRPr="001221FD">
              <w:rPr>
                <w:rFonts w:cs="Tahoma"/>
                <w:szCs w:val="16"/>
              </w:rPr>
              <w:t>’</w:t>
            </w:r>
            <w:r w:rsidRPr="001221FD">
              <w:rPr>
                <w:rFonts w:cs="Tahoma"/>
                <w:szCs w:val="16"/>
              </w:rPr>
              <w:t xml:space="preserve">s meeting included presentations from Randy Beach on how to </w:t>
            </w:r>
            <w:r w:rsidR="00555F35" w:rsidRPr="001221FD">
              <w:rPr>
                <w:rFonts w:cs="Tahoma"/>
                <w:szCs w:val="16"/>
              </w:rPr>
              <w:t>determine</w:t>
            </w:r>
            <w:r w:rsidR="00B474DB" w:rsidRPr="001221FD">
              <w:rPr>
                <w:rFonts w:cs="Tahoma"/>
                <w:szCs w:val="16"/>
              </w:rPr>
              <w:t xml:space="preserve"> class maximums in the</w:t>
            </w:r>
            <w:r w:rsidRPr="001221FD">
              <w:rPr>
                <w:rFonts w:cs="Tahoma"/>
                <w:szCs w:val="16"/>
              </w:rPr>
              <w:t xml:space="preserve"> </w:t>
            </w:r>
            <w:r w:rsidR="00D103C5" w:rsidRPr="001221FD">
              <w:rPr>
                <w:rFonts w:cs="Tahoma"/>
                <w:szCs w:val="16"/>
              </w:rPr>
              <w:t xml:space="preserve">curriculum </w:t>
            </w:r>
            <w:r w:rsidR="00B474DB" w:rsidRPr="001221FD">
              <w:rPr>
                <w:rFonts w:cs="Tahoma"/>
                <w:szCs w:val="16"/>
              </w:rPr>
              <w:t xml:space="preserve">process </w:t>
            </w:r>
            <w:r w:rsidRPr="001221FD">
              <w:rPr>
                <w:rFonts w:cs="Tahoma"/>
                <w:szCs w:val="16"/>
              </w:rPr>
              <w:t xml:space="preserve">and Cynthia McGregor presented on efficiency.  The </w:t>
            </w:r>
            <w:r w:rsidR="00E17928" w:rsidRPr="001221FD">
              <w:rPr>
                <w:rFonts w:cs="Tahoma"/>
                <w:szCs w:val="16"/>
              </w:rPr>
              <w:t>large group then broke into</w:t>
            </w:r>
            <w:r w:rsidRPr="001221FD">
              <w:rPr>
                <w:rFonts w:cs="Tahoma"/>
                <w:szCs w:val="16"/>
              </w:rPr>
              <w:t xml:space="preserve"> 6 groups to discuss different topics.  A summary was passed out and will be available on SharePoint.  The role of the senate is to facilitate the discussion and we will</w:t>
            </w:r>
            <w:r w:rsidR="00E17928" w:rsidRPr="001221FD">
              <w:rPr>
                <w:rFonts w:cs="Tahoma"/>
                <w:szCs w:val="16"/>
              </w:rPr>
              <w:t xml:space="preserve"> have an open meeting with a pro</w:t>
            </w:r>
            <w:r w:rsidRPr="001221FD">
              <w:rPr>
                <w:rFonts w:cs="Tahoma"/>
                <w:szCs w:val="16"/>
              </w:rPr>
              <w:t xml:space="preserve">-con style debate early in the fall.  </w:t>
            </w:r>
            <w:r w:rsidR="007D2600" w:rsidRPr="001221FD">
              <w:rPr>
                <w:rFonts w:cs="Tahoma"/>
                <w:szCs w:val="16"/>
              </w:rPr>
              <w:t xml:space="preserve">Please be sure to talk to your faculty about this topic, and take time to go over the list. </w:t>
            </w:r>
            <w:r w:rsidR="00F6298D" w:rsidRPr="001221FD">
              <w:rPr>
                <w:rFonts w:cs="Tahoma"/>
                <w:szCs w:val="16"/>
              </w:rPr>
              <w:t xml:space="preserve">Kindred did note that this is </w:t>
            </w:r>
            <w:r w:rsidR="00555F35" w:rsidRPr="001221FD">
              <w:rPr>
                <w:rFonts w:cs="Tahoma"/>
                <w:szCs w:val="16"/>
              </w:rPr>
              <w:t>likely</w:t>
            </w:r>
            <w:r w:rsidR="00F6298D" w:rsidRPr="001221FD">
              <w:rPr>
                <w:rFonts w:cs="Tahoma"/>
                <w:szCs w:val="16"/>
              </w:rPr>
              <w:t xml:space="preserve"> to be for stipend pay, and if faculty save a million dollars, the money should largely go back to them.  This also needs to be part of a larger discussion on enrollment management and pay.  </w:t>
            </w:r>
            <w:r w:rsidR="001B0947" w:rsidRPr="001221FD">
              <w:rPr>
                <w:rFonts w:cs="Tahoma"/>
                <w:szCs w:val="16"/>
              </w:rPr>
              <w:t>Comments included:</w:t>
            </w:r>
          </w:p>
          <w:p w14:paraId="0B40EBAC" w14:textId="77777777" w:rsidR="00F6298D" w:rsidRPr="001221FD" w:rsidRDefault="00F6298D" w:rsidP="000213C2">
            <w:pPr>
              <w:rPr>
                <w:rFonts w:cs="Tahoma"/>
                <w:szCs w:val="16"/>
              </w:rPr>
            </w:pPr>
          </w:p>
          <w:p w14:paraId="6E00559C" w14:textId="5A8701F6" w:rsidR="00F6298D" w:rsidRPr="001221FD" w:rsidRDefault="00F6298D" w:rsidP="000213C2">
            <w:pPr>
              <w:pStyle w:val="ListParagraph"/>
              <w:numPr>
                <w:ilvl w:val="0"/>
                <w:numId w:val="24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It was suggested that only people trained in </w:t>
            </w:r>
            <w:r w:rsidR="00555F35" w:rsidRPr="001221FD">
              <w:rPr>
                <w:rFonts w:cs="Tahoma"/>
                <w:szCs w:val="16"/>
              </w:rPr>
              <w:t>andragogy</w:t>
            </w:r>
            <w:r w:rsidRPr="001221FD">
              <w:rPr>
                <w:rFonts w:cs="Tahoma"/>
                <w:szCs w:val="16"/>
              </w:rPr>
              <w:t xml:space="preserve"> should get to teach large class sizes.  </w:t>
            </w:r>
          </w:p>
          <w:p w14:paraId="3410B085" w14:textId="6B4AB557" w:rsidR="00F6298D" w:rsidRPr="001221FD" w:rsidRDefault="00F6298D" w:rsidP="000213C2">
            <w:pPr>
              <w:pStyle w:val="ListParagraph"/>
              <w:numPr>
                <w:ilvl w:val="0"/>
                <w:numId w:val="24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This opens the door to a lot of different things such a</w:t>
            </w:r>
            <w:r w:rsidR="00D103C5" w:rsidRPr="001221FD">
              <w:rPr>
                <w:rFonts w:cs="Tahoma"/>
                <w:szCs w:val="16"/>
              </w:rPr>
              <w:t>s</w:t>
            </w:r>
            <w:r w:rsidRPr="001221FD">
              <w:rPr>
                <w:rFonts w:cs="Tahoma"/>
                <w:szCs w:val="16"/>
              </w:rPr>
              <w:t xml:space="preserve"> shouldn’t all classes have the requested technology.  </w:t>
            </w:r>
          </w:p>
          <w:p w14:paraId="5B0E22FE" w14:textId="1C0699E5" w:rsidR="00F6298D" w:rsidRPr="001221FD" w:rsidRDefault="00F6298D" w:rsidP="000213C2">
            <w:pPr>
              <w:pStyle w:val="ListParagraph"/>
              <w:numPr>
                <w:ilvl w:val="0"/>
                <w:numId w:val="24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We should look at efficiencies in non-faculty areas too.  </w:t>
            </w:r>
          </w:p>
          <w:p w14:paraId="171D1574" w14:textId="032467BA" w:rsidR="009D34B9" w:rsidRPr="001221FD" w:rsidRDefault="00F6298D" w:rsidP="000213C2">
            <w:pPr>
              <w:pStyle w:val="ListParagraph"/>
              <w:numPr>
                <w:ilvl w:val="0"/>
                <w:numId w:val="24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Our first responsib</w:t>
            </w:r>
            <w:r w:rsidR="00D103C5" w:rsidRPr="001221FD">
              <w:rPr>
                <w:rFonts w:cs="Tahoma"/>
                <w:szCs w:val="16"/>
              </w:rPr>
              <w:t>ility</w:t>
            </w:r>
            <w:r w:rsidRPr="001221FD">
              <w:rPr>
                <w:rFonts w:cs="Tahoma"/>
                <w:szCs w:val="16"/>
              </w:rPr>
              <w:t xml:space="preserve"> is on how this class change </w:t>
            </w:r>
            <w:r w:rsidR="00D103C5" w:rsidRPr="001221FD">
              <w:rPr>
                <w:rFonts w:cs="Tahoma"/>
                <w:szCs w:val="16"/>
              </w:rPr>
              <w:t xml:space="preserve">affects </w:t>
            </w:r>
            <w:r w:rsidRPr="001221FD">
              <w:rPr>
                <w:rFonts w:cs="Tahoma"/>
                <w:szCs w:val="16"/>
              </w:rPr>
              <w:t xml:space="preserve">student learning.  </w:t>
            </w:r>
          </w:p>
          <w:p w14:paraId="4E71BE5D" w14:textId="73FA3570" w:rsidR="009D34B9" w:rsidRPr="001221FD" w:rsidRDefault="001B0947" w:rsidP="001B0947">
            <w:pPr>
              <w:pStyle w:val="ListParagraph"/>
              <w:numPr>
                <w:ilvl w:val="0"/>
                <w:numId w:val="24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The Guided Pathways is</w:t>
            </w:r>
            <w:r w:rsidR="009D34B9" w:rsidRPr="001221FD">
              <w:rPr>
                <w:rFonts w:cs="Tahoma"/>
                <w:szCs w:val="16"/>
              </w:rPr>
              <w:t xml:space="preserve"> likely to help our efficiency. </w:t>
            </w:r>
          </w:p>
          <w:p w14:paraId="7CA0E726" w14:textId="77777777" w:rsidR="009D34B9" w:rsidRPr="001221FD" w:rsidRDefault="009D34B9" w:rsidP="000213C2">
            <w:pPr>
              <w:rPr>
                <w:rFonts w:cs="Tahoma"/>
                <w:szCs w:val="16"/>
              </w:rPr>
            </w:pPr>
          </w:p>
          <w:p w14:paraId="786F5A2F" w14:textId="3006BE00" w:rsidR="009D34B9" w:rsidRPr="001221FD" w:rsidRDefault="009D34B9" w:rsidP="000213C2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A motion was made to exte</w:t>
            </w:r>
            <w:r w:rsidR="001B0947" w:rsidRPr="001221FD">
              <w:rPr>
                <w:rFonts w:cs="Tahoma"/>
                <w:szCs w:val="16"/>
              </w:rPr>
              <w:t>nd by 5 minutes, was seconded an</w:t>
            </w:r>
            <w:r w:rsidRPr="001221FD">
              <w:rPr>
                <w:rFonts w:cs="Tahoma"/>
                <w:szCs w:val="16"/>
              </w:rPr>
              <w:t xml:space="preserve">d passed. </w:t>
            </w:r>
          </w:p>
          <w:p w14:paraId="55CCFF5E" w14:textId="77777777" w:rsidR="009D34B9" w:rsidRPr="001221FD" w:rsidRDefault="009D34B9" w:rsidP="000213C2">
            <w:pPr>
              <w:rPr>
                <w:rFonts w:cs="Tahoma"/>
                <w:szCs w:val="16"/>
              </w:rPr>
            </w:pPr>
          </w:p>
          <w:p w14:paraId="43638314" w14:textId="2EB65D5F" w:rsidR="009D34B9" w:rsidRPr="001221FD" w:rsidRDefault="009D34B9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The district is pushing on students and faculty to balance the budget and this is wrong for learning.  </w:t>
            </w:r>
          </w:p>
          <w:p w14:paraId="5B1C5769" w14:textId="4AC3F9FC" w:rsidR="00435B72" w:rsidRPr="001221FD" w:rsidRDefault="009D34B9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How are we defining </w:t>
            </w:r>
            <w:r w:rsidR="00435B72" w:rsidRPr="001221FD">
              <w:rPr>
                <w:rFonts w:cs="Tahoma"/>
                <w:szCs w:val="16"/>
              </w:rPr>
              <w:t>“</w:t>
            </w:r>
            <w:r w:rsidRPr="001221FD">
              <w:rPr>
                <w:rFonts w:cs="Tahoma"/>
                <w:szCs w:val="16"/>
              </w:rPr>
              <w:t>large</w:t>
            </w:r>
            <w:r w:rsidR="00435B72" w:rsidRPr="001221FD">
              <w:rPr>
                <w:rFonts w:cs="Tahoma"/>
                <w:szCs w:val="16"/>
              </w:rPr>
              <w:t>”?</w:t>
            </w:r>
          </w:p>
          <w:p w14:paraId="5AF3FADC" w14:textId="26ABFDF9" w:rsidR="00852B30" w:rsidRPr="001221FD" w:rsidRDefault="00435B72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This could be our chance to allow our students to prepare for large classes that they will be in at </w:t>
            </w:r>
            <w:r w:rsidR="00D103C5" w:rsidRPr="001221FD">
              <w:rPr>
                <w:rFonts w:cs="Tahoma"/>
                <w:szCs w:val="16"/>
              </w:rPr>
              <w:t>universities</w:t>
            </w:r>
            <w:r w:rsidRPr="001221FD">
              <w:rPr>
                <w:rFonts w:cs="Tahoma"/>
                <w:szCs w:val="16"/>
              </w:rPr>
              <w:t xml:space="preserve">.  </w:t>
            </w:r>
            <w:r w:rsidR="009D34B9" w:rsidRPr="001221FD">
              <w:rPr>
                <w:rFonts w:cs="Tahoma"/>
                <w:szCs w:val="16"/>
              </w:rPr>
              <w:t xml:space="preserve"> </w:t>
            </w:r>
          </w:p>
          <w:p w14:paraId="4409E01B" w14:textId="2A601C01" w:rsidR="00852B30" w:rsidRPr="001221FD" w:rsidRDefault="00852B30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Our real problem is not adding students but keeping students to the end.  </w:t>
            </w:r>
          </w:p>
          <w:p w14:paraId="1E1295CC" w14:textId="79C4099F" w:rsidR="00852B30" w:rsidRPr="001221FD" w:rsidRDefault="001B0947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Many of our student</w:t>
            </w:r>
            <w:r w:rsidR="00D103C5" w:rsidRPr="001221FD">
              <w:rPr>
                <w:rFonts w:cs="Tahoma"/>
                <w:szCs w:val="16"/>
              </w:rPr>
              <w:t>s</w:t>
            </w:r>
            <w:r w:rsidRPr="001221FD">
              <w:rPr>
                <w:rFonts w:cs="Tahoma"/>
                <w:szCs w:val="16"/>
              </w:rPr>
              <w:t xml:space="preserve"> have</w:t>
            </w:r>
            <w:r w:rsidR="00852B30" w:rsidRPr="001221FD">
              <w:rPr>
                <w:rFonts w:cs="Tahoma"/>
                <w:szCs w:val="16"/>
              </w:rPr>
              <w:t xml:space="preserve"> still not mastered the </w:t>
            </w:r>
            <w:r w:rsidR="00555F35" w:rsidRPr="001221FD">
              <w:rPr>
                <w:rFonts w:cs="Tahoma"/>
                <w:szCs w:val="16"/>
              </w:rPr>
              <w:t>30-person</w:t>
            </w:r>
            <w:r w:rsidR="00852B30" w:rsidRPr="001221FD">
              <w:rPr>
                <w:rFonts w:cs="Tahoma"/>
                <w:szCs w:val="16"/>
              </w:rPr>
              <w:t xml:space="preserve"> classroom.  How will they fare in a large </w:t>
            </w:r>
            <w:r w:rsidR="00555F35" w:rsidRPr="001221FD">
              <w:rPr>
                <w:rFonts w:cs="Tahoma"/>
                <w:szCs w:val="16"/>
              </w:rPr>
              <w:t>class?</w:t>
            </w:r>
            <w:r w:rsidR="00852B30" w:rsidRPr="001221FD">
              <w:rPr>
                <w:rFonts w:cs="Tahoma"/>
                <w:szCs w:val="16"/>
              </w:rPr>
              <w:t xml:space="preserve">  </w:t>
            </w:r>
          </w:p>
          <w:p w14:paraId="1654EB82" w14:textId="3DF3751C" w:rsidR="00852B30" w:rsidRPr="001221FD" w:rsidRDefault="00852B30" w:rsidP="000213C2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Is our end goal to get funding or students </w:t>
            </w:r>
            <w:r w:rsidR="00555F35" w:rsidRPr="001221FD">
              <w:rPr>
                <w:rFonts w:cs="Tahoma"/>
                <w:szCs w:val="16"/>
              </w:rPr>
              <w:t>completing?</w:t>
            </w:r>
            <w:r w:rsidRPr="001221FD">
              <w:rPr>
                <w:rFonts w:cs="Tahoma"/>
                <w:szCs w:val="16"/>
              </w:rPr>
              <w:t xml:space="preserve">  </w:t>
            </w:r>
          </w:p>
          <w:p w14:paraId="538C8437" w14:textId="240763D8" w:rsidR="009D34B9" w:rsidRPr="001221FD" w:rsidRDefault="00852B30" w:rsidP="001B0947">
            <w:pPr>
              <w:pStyle w:val="ListParagraph"/>
              <w:numPr>
                <w:ilvl w:val="0"/>
                <w:numId w:val="25"/>
              </w:num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 xml:space="preserve">If we do this we need to have 50% of the </w:t>
            </w:r>
            <w:r w:rsidR="00555F35" w:rsidRPr="001221FD">
              <w:rPr>
                <w:rFonts w:cs="Tahoma"/>
                <w:szCs w:val="16"/>
              </w:rPr>
              <w:t>teachers</w:t>
            </w:r>
            <w:r w:rsidRPr="001221FD">
              <w:rPr>
                <w:rFonts w:cs="Tahoma"/>
                <w:szCs w:val="16"/>
              </w:rPr>
              <w:t xml:space="preserve"> be women and 50% of color.</w:t>
            </w:r>
            <w:r w:rsidR="009D34B9" w:rsidRPr="001221FD">
              <w:rPr>
                <w:rFonts w:cs="Tahoma"/>
                <w:szCs w:val="16"/>
              </w:rPr>
              <w:t xml:space="preserve"> </w:t>
            </w:r>
          </w:p>
        </w:tc>
      </w:tr>
      <w:tr w:rsidR="001221FD" w:rsidRPr="001221FD" w14:paraId="6E8A8387" w14:textId="77777777" w:rsidTr="00C63F2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965A229" w14:textId="69B66BDD" w:rsidR="00842C4F" w:rsidRPr="00715F1F" w:rsidRDefault="0094666E" w:rsidP="0094666E">
            <w:pPr>
              <w:pStyle w:val="Heading2"/>
              <w:numPr>
                <w:ilvl w:val="0"/>
                <w:numId w:val="2"/>
              </w:numPr>
              <w:ind w:left="630" w:hanging="450"/>
              <w:rPr>
                <w:rFonts w:eastAsiaTheme="majorEastAsia" w:cs="Tahoma"/>
                <w:b/>
                <w:i/>
                <w:iCs/>
                <w:caps/>
                <w:szCs w:val="24"/>
              </w:rPr>
            </w:pPr>
            <w:r w:rsidRPr="001221FD">
              <w:rPr>
                <w:rFonts w:eastAsiaTheme="majorEastAsia" w:cs="Tahoma"/>
                <w:b/>
                <w:iCs/>
                <w:szCs w:val="24"/>
              </w:rPr>
              <w:t xml:space="preserve">APR Cycle and Forms </w:t>
            </w:r>
            <w:r w:rsidR="00366D48" w:rsidRPr="001221FD">
              <w:rPr>
                <w:rFonts w:eastAsiaTheme="majorEastAsia" w:cs="Tahoma"/>
                <w:b/>
                <w:iCs/>
                <w:szCs w:val="24"/>
              </w:rPr>
              <w:t xml:space="preserve">    </w:t>
            </w:r>
            <w:r w:rsidR="00842C4F" w:rsidRPr="001221FD">
              <w:rPr>
                <w:rFonts w:eastAsiaTheme="majorEastAsia" w:cs="Tahoma"/>
                <w:b/>
                <w:iCs/>
                <w:szCs w:val="24"/>
              </w:rPr>
              <w:t xml:space="preserve">      </w:t>
            </w:r>
            <w:r w:rsidR="00ED3943" w:rsidRPr="001221FD">
              <w:rPr>
                <w:rFonts w:eastAsiaTheme="majorEastAsia" w:cs="Tahoma"/>
                <w:b/>
                <w:iCs/>
                <w:szCs w:val="24"/>
              </w:rPr>
              <w:t xml:space="preserve">                 </w:t>
            </w:r>
            <w:r w:rsidR="00842C4F" w:rsidRPr="001221FD">
              <w:rPr>
                <w:rFonts w:eastAsiaTheme="majorEastAsia" w:cs="Tahoma"/>
                <w:b/>
                <w:iCs/>
                <w:szCs w:val="24"/>
              </w:rPr>
              <w:t xml:space="preserve"> (</w:t>
            </w:r>
            <w:r w:rsidRPr="001221FD">
              <w:rPr>
                <w:rFonts w:eastAsiaTheme="majorEastAsia" w:cs="Tahoma"/>
                <w:b/>
                <w:iCs/>
                <w:szCs w:val="24"/>
              </w:rPr>
              <w:t>Information</w:t>
            </w:r>
            <w:r w:rsidR="00ED3943" w:rsidRPr="001221FD">
              <w:rPr>
                <w:rFonts w:eastAsiaTheme="majorEastAsia" w:cs="Tahoma"/>
                <w:b/>
                <w:iCs/>
                <w:szCs w:val="24"/>
              </w:rPr>
              <w:t xml:space="preserve"> Item</w:t>
            </w:r>
            <w:r w:rsidR="00842C4F" w:rsidRPr="001221FD">
              <w:rPr>
                <w:rFonts w:eastAsiaTheme="majorEastAsia" w:cs="Tahoma"/>
                <w:b/>
                <w:iCs/>
                <w:szCs w:val="24"/>
              </w:rPr>
              <w:t xml:space="preserve">)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B0AF5F4" w14:textId="77777777" w:rsidR="00842C4F" w:rsidRPr="001221FD" w:rsidRDefault="00842C4F" w:rsidP="0094666E">
            <w:pPr>
              <w:pStyle w:val="Heading5"/>
              <w:jc w:val="center"/>
            </w:pPr>
            <w:r w:rsidRPr="001221FD">
              <w:rPr>
                <w:rFonts w:cs="Tahoma"/>
              </w:rPr>
              <w:t xml:space="preserve">                       </w:t>
            </w:r>
            <w:r w:rsidR="0094666E" w:rsidRPr="001221FD">
              <w:rPr>
                <w:rFonts w:cs="Tahoma"/>
              </w:rPr>
              <w:t>susan yonker</w:t>
            </w:r>
          </w:p>
        </w:tc>
      </w:tr>
      <w:tr w:rsidR="001221FD" w:rsidRPr="001221FD" w14:paraId="6E8FFF0B" w14:textId="77777777" w:rsidTr="00C63F2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2E4D5D7" w14:textId="77777777" w:rsidR="00842C4F" w:rsidRPr="001221FD" w:rsidRDefault="00842C4F" w:rsidP="00C63F26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lastRenderedPageBreak/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90275" w14:textId="3FA94BF5" w:rsidR="00C23215" w:rsidRPr="001221FD" w:rsidRDefault="00DB003D" w:rsidP="00C63F26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Susan passed out a Comprehensive Academic Program Review Cycle.  We have the same comprehensive form as we did last year.  It d</w:t>
            </w:r>
            <w:r w:rsidR="001B0947" w:rsidRPr="001221FD">
              <w:rPr>
                <w:rFonts w:cs="Tahoma"/>
                <w:szCs w:val="16"/>
              </w:rPr>
              <w:t>oes seem to be more streamlined than in years past</w:t>
            </w:r>
            <w:r w:rsidRPr="001221FD">
              <w:rPr>
                <w:rFonts w:cs="Tahoma"/>
                <w:szCs w:val="16"/>
              </w:rPr>
              <w:t xml:space="preserve">  The Snapshot is trying to be made easier, but it is, “harder than they thought”.  They are working on an easier version of form</w:t>
            </w:r>
            <w:r w:rsidR="0059529C" w:rsidRPr="001221FD">
              <w:rPr>
                <w:rFonts w:cs="Tahoma"/>
                <w:szCs w:val="16"/>
              </w:rPr>
              <w:t xml:space="preserve"> </w:t>
            </w:r>
            <w:r w:rsidRPr="001221FD">
              <w:rPr>
                <w:rFonts w:cs="Tahoma"/>
                <w:szCs w:val="16"/>
              </w:rPr>
              <w:t xml:space="preserve">stack.  </w:t>
            </w:r>
          </w:p>
        </w:tc>
      </w:tr>
      <w:tr w:rsidR="001221FD" w:rsidRPr="001221FD" w14:paraId="081EE9E9" w14:textId="77777777" w:rsidTr="00C63F2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5384035" w14:textId="77777777" w:rsidR="00366D48" w:rsidRPr="00715F1F" w:rsidRDefault="0094666E" w:rsidP="0094666E">
            <w:pPr>
              <w:pStyle w:val="Heading2"/>
              <w:numPr>
                <w:ilvl w:val="0"/>
                <w:numId w:val="2"/>
              </w:numPr>
              <w:ind w:hanging="540"/>
              <w:rPr>
                <w:rFonts w:eastAsiaTheme="majorEastAsia" w:cs="Tahoma"/>
                <w:b/>
                <w:i/>
                <w:iCs/>
                <w:caps/>
                <w:szCs w:val="24"/>
              </w:rPr>
            </w:pPr>
            <w:r w:rsidRPr="001221FD">
              <w:rPr>
                <w:rFonts w:eastAsiaTheme="majorEastAsia" w:cs="Tahoma"/>
                <w:b/>
                <w:iCs/>
                <w:szCs w:val="24"/>
              </w:rPr>
              <w:t>Resolution A</w:t>
            </w:r>
            <w:r w:rsidR="00366D48" w:rsidRPr="001221FD">
              <w:rPr>
                <w:rFonts w:eastAsiaTheme="majorEastAsia" w:cs="Tahoma"/>
                <w:b/>
                <w:iCs/>
                <w:szCs w:val="24"/>
              </w:rPr>
              <w:t xml:space="preserve">    </w:t>
            </w:r>
            <w:r w:rsidRPr="001221FD">
              <w:rPr>
                <w:rFonts w:eastAsiaTheme="majorEastAsia" w:cs="Tahoma"/>
                <w:b/>
                <w:iCs/>
                <w:szCs w:val="24"/>
              </w:rPr>
              <w:t xml:space="preserve">                                      </w:t>
            </w:r>
            <w:r w:rsidR="00366D48" w:rsidRPr="001221FD">
              <w:rPr>
                <w:rFonts w:eastAsiaTheme="majorEastAsia" w:cs="Tahoma"/>
                <w:b/>
                <w:iCs/>
                <w:szCs w:val="24"/>
              </w:rPr>
              <w:t xml:space="preserve">  (</w:t>
            </w:r>
            <w:r w:rsidRPr="001221FD">
              <w:rPr>
                <w:rFonts w:eastAsiaTheme="majorEastAsia" w:cs="Tahoma"/>
                <w:b/>
                <w:iCs/>
                <w:szCs w:val="24"/>
              </w:rPr>
              <w:t>Discussion</w:t>
            </w:r>
            <w:r w:rsidR="00366D48" w:rsidRPr="001221FD">
              <w:rPr>
                <w:rFonts w:eastAsiaTheme="majorEastAsia" w:cs="Tahoma"/>
                <w:b/>
                <w:iCs/>
                <w:szCs w:val="24"/>
              </w:rPr>
              <w:t xml:space="preserve"> Item)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A040ACA" w14:textId="77777777" w:rsidR="00366D48" w:rsidRPr="001221FD" w:rsidRDefault="00366D48" w:rsidP="00C63F26">
            <w:pPr>
              <w:pStyle w:val="Heading5"/>
              <w:jc w:val="center"/>
            </w:pPr>
            <w:r w:rsidRPr="001221FD">
              <w:rPr>
                <w:rFonts w:cs="Tahoma"/>
              </w:rPr>
              <w:t xml:space="preserve">                       ANDREW rEMPT</w:t>
            </w:r>
          </w:p>
        </w:tc>
      </w:tr>
      <w:tr w:rsidR="001221FD" w:rsidRPr="001221FD" w14:paraId="528F6F01" w14:textId="77777777" w:rsidTr="00C63F2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500534F" w14:textId="77777777" w:rsidR="00366D48" w:rsidRPr="001221FD" w:rsidRDefault="00366D48" w:rsidP="00C63F26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17B99" w14:textId="4C3044BD" w:rsidR="00366D48" w:rsidRPr="001221FD" w:rsidRDefault="00263E1A" w:rsidP="00C63F26">
            <w:pPr>
              <w:rPr>
                <w:rFonts w:cs="Tahoma"/>
                <w:szCs w:val="16"/>
              </w:rPr>
            </w:pPr>
            <w:r w:rsidRPr="001221FD">
              <w:rPr>
                <w:rFonts w:cs="Tahoma"/>
                <w:szCs w:val="16"/>
              </w:rPr>
              <w:t>A motion was made to approve the Resolution and was</w:t>
            </w:r>
            <w:r w:rsidR="001B0947" w:rsidRPr="001221FD">
              <w:rPr>
                <w:rFonts w:cs="Tahoma"/>
                <w:szCs w:val="16"/>
              </w:rPr>
              <w:t xml:space="preserve"> seconded.  The resolu</w:t>
            </w:r>
            <w:r w:rsidR="00B14308" w:rsidRPr="001221FD">
              <w:rPr>
                <w:rFonts w:cs="Tahoma"/>
                <w:szCs w:val="16"/>
              </w:rPr>
              <w:t xml:space="preserve">tion was read aloud.  Angie received a standing ovation.  She noted that she has stood on the shoulders of giants, namely faculty.  </w:t>
            </w:r>
            <w:r w:rsidR="00AD75C8" w:rsidRPr="001221FD">
              <w:rPr>
                <w:rFonts w:cs="Tahoma"/>
                <w:szCs w:val="16"/>
              </w:rPr>
              <w:t xml:space="preserve">The motion passed </w:t>
            </w:r>
            <w:r w:rsidR="00555F35" w:rsidRPr="001221FD">
              <w:rPr>
                <w:rFonts w:cs="Tahoma"/>
                <w:szCs w:val="16"/>
              </w:rPr>
              <w:t>unanimously</w:t>
            </w:r>
            <w:r w:rsidR="00AD75C8" w:rsidRPr="001221FD">
              <w:rPr>
                <w:rFonts w:cs="Tahoma"/>
                <w:szCs w:val="16"/>
              </w:rPr>
              <w:t xml:space="preserve"> with a rousing Aye.</w:t>
            </w:r>
          </w:p>
        </w:tc>
      </w:tr>
      <w:tr w:rsidR="001221FD" w:rsidRPr="001221FD" w14:paraId="6BFFE7A2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3A24BB5" w14:textId="77777777" w:rsidR="00043CA0" w:rsidRPr="00715F1F" w:rsidRDefault="00490FF6" w:rsidP="00835300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sz w:val="16"/>
                <w:szCs w:val="16"/>
              </w:rPr>
            </w:pPr>
            <w:r w:rsidRPr="001221FD">
              <w:rPr>
                <w:rFonts w:cs="Tahoma"/>
                <w:b/>
              </w:rPr>
              <w:t xml:space="preserve">                </w:t>
            </w:r>
            <w:r w:rsidR="006340FE" w:rsidRPr="001221FD">
              <w:rPr>
                <w:rFonts w:cs="Tahoma"/>
                <w:b/>
              </w:rPr>
              <w:t xml:space="preserve">  </w:t>
            </w:r>
            <w:r w:rsidR="00C95A39" w:rsidRPr="001221FD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43F507E" w14:textId="77777777" w:rsidR="00043CA0" w:rsidRPr="001221FD" w:rsidRDefault="00BC6AAA" w:rsidP="00811774">
            <w:pPr>
              <w:pStyle w:val="Heading5"/>
              <w:jc w:val="center"/>
            </w:pPr>
            <w:r w:rsidRPr="001221FD">
              <w:rPr>
                <w:rFonts w:cs="Tahoma"/>
              </w:rPr>
              <w:t xml:space="preserve">                       </w:t>
            </w:r>
          </w:p>
        </w:tc>
      </w:tr>
      <w:tr w:rsidR="001221FD" w:rsidRPr="001221FD" w14:paraId="49230980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3662757" w14:textId="77777777" w:rsidR="001C0BAD" w:rsidRPr="001221FD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1221FD">
              <w:rPr>
                <w:rFonts w:cs="Tahoma"/>
                <w:b/>
                <w:szCs w:val="24"/>
              </w:rPr>
              <w:t>Adjournme</w:t>
            </w:r>
            <w:r w:rsidRPr="00715F1F">
              <w:rPr>
                <w:rFonts w:cs="Tahoma"/>
                <w:b/>
                <w:bCs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1000741" w14:textId="77777777" w:rsidR="001C0BAD" w:rsidRPr="001221FD" w:rsidRDefault="001C0BAD" w:rsidP="001C0BAD">
            <w:pPr>
              <w:pStyle w:val="Heading5"/>
              <w:rPr>
                <w:rFonts w:cs="Tahoma"/>
              </w:rPr>
            </w:pPr>
            <w:r w:rsidRPr="001221FD">
              <w:rPr>
                <w:rFonts w:cs="Tahoma"/>
              </w:rPr>
              <w:t>andrew rempt</w:t>
            </w:r>
          </w:p>
        </w:tc>
      </w:tr>
      <w:tr w:rsidR="001221FD" w:rsidRPr="001221FD" w14:paraId="421F3458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03058E0" w14:textId="77777777" w:rsidR="001C0BAD" w:rsidRPr="001221FD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1221FD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9CE805D" w14:textId="77777777" w:rsidR="001C0BAD" w:rsidRPr="001221FD" w:rsidRDefault="001C0BAD" w:rsidP="001C0BAD">
            <w:pPr>
              <w:rPr>
                <w:rFonts w:cs="Tahoma"/>
              </w:rPr>
            </w:pPr>
            <w:r w:rsidRPr="001221FD">
              <w:rPr>
                <w:rFonts w:cs="Tahoma"/>
              </w:rPr>
              <w:t>The meeting was adjourned at 1:00</w:t>
            </w:r>
          </w:p>
        </w:tc>
      </w:tr>
      <w:tr w:rsidR="001221FD" w:rsidRPr="001221FD" w14:paraId="1203028E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227F587" w14:textId="77777777" w:rsidR="001C0BAD" w:rsidRPr="00715F1F" w:rsidRDefault="001C0BAD" w:rsidP="0094666E">
            <w:pPr>
              <w:shd w:val="clear" w:color="auto" w:fill="FFFFCC"/>
              <w:rPr>
                <w:rFonts w:cs="Tahoma"/>
                <w:b/>
                <w:caps/>
              </w:rPr>
            </w:pPr>
            <w:r w:rsidRPr="001221FD">
              <w:rPr>
                <w:rFonts w:cs="Tahoma"/>
              </w:rPr>
              <w:t>The next Academic Senate</w:t>
            </w:r>
            <w:r w:rsidR="00F61FCD" w:rsidRPr="001221FD">
              <w:rPr>
                <w:rFonts w:cs="Tahoma"/>
              </w:rPr>
              <w:t xml:space="preserve"> </w:t>
            </w:r>
            <w:r w:rsidR="0094666E" w:rsidRPr="001221FD">
              <w:rPr>
                <w:rFonts w:cs="Tahoma"/>
              </w:rPr>
              <w:t>Retreat</w:t>
            </w:r>
            <w:r w:rsidR="00F61FCD" w:rsidRPr="001221FD">
              <w:rPr>
                <w:rFonts w:cs="Tahoma"/>
              </w:rPr>
              <w:t xml:space="preserve">:  </w:t>
            </w:r>
            <w:r w:rsidR="0094666E" w:rsidRPr="001221FD">
              <w:rPr>
                <w:rFonts w:cs="Tahoma"/>
              </w:rPr>
              <w:t>Friday</w:t>
            </w:r>
            <w:r w:rsidR="00F61FCD" w:rsidRPr="001221FD">
              <w:rPr>
                <w:rFonts w:cs="Tahoma"/>
              </w:rPr>
              <w:t xml:space="preserve">, </w:t>
            </w:r>
            <w:r w:rsidR="0094666E" w:rsidRPr="001221FD">
              <w:rPr>
                <w:rFonts w:cs="Tahoma"/>
              </w:rPr>
              <w:t>August 25</w:t>
            </w:r>
            <w:r w:rsidR="00A64784" w:rsidRPr="001221FD">
              <w:rPr>
                <w:rFonts w:cs="Tahoma"/>
              </w:rPr>
              <w:t>,</w:t>
            </w:r>
            <w:r w:rsidR="00734422" w:rsidRPr="001221FD">
              <w:rPr>
                <w:rFonts w:cs="Tahoma"/>
              </w:rPr>
              <w:t xml:space="preserve"> 2017</w:t>
            </w:r>
            <w:r w:rsidR="000763FC" w:rsidRPr="001221FD">
              <w:rPr>
                <w:rFonts w:cs="Tahoma"/>
              </w:rPr>
              <w:t xml:space="preserve"> from 11</w:t>
            </w:r>
            <w:r w:rsidR="00F61FCD" w:rsidRPr="001221FD">
              <w:rPr>
                <w:rFonts w:cs="Tahoma"/>
              </w:rPr>
              <w:t>:</w:t>
            </w:r>
            <w:r w:rsidR="0094666E" w:rsidRPr="001221FD">
              <w:rPr>
                <w:rFonts w:cs="Tahoma"/>
              </w:rPr>
              <w:t>00</w:t>
            </w:r>
            <w:r w:rsidRPr="001221FD">
              <w:rPr>
                <w:rFonts w:cs="Tahoma"/>
              </w:rPr>
              <w:t xml:space="preserve"> a.m. – 1</w:t>
            </w:r>
            <w:r w:rsidR="0094666E" w:rsidRPr="001221FD">
              <w:rPr>
                <w:rFonts w:cs="Tahoma"/>
              </w:rPr>
              <w:t xml:space="preserve">2:00 p.m. in </w:t>
            </w:r>
            <w:r w:rsidR="00A15E2B" w:rsidRPr="001221FD">
              <w:rPr>
                <w:rFonts w:cs="Tahoma"/>
              </w:rPr>
              <w:t>L 238 N &amp; S</w:t>
            </w:r>
            <w:r w:rsidR="00F61FCD" w:rsidRPr="001221FD">
              <w:rPr>
                <w:rFonts w:cs="Tahoma"/>
              </w:rPr>
              <w:t>.</w:t>
            </w:r>
          </w:p>
        </w:tc>
      </w:tr>
    </w:tbl>
    <w:p w14:paraId="1885B224" w14:textId="77777777" w:rsidR="00BA3088" w:rsidRPr="001221FD" w:rsidRDefault="00BA3088" w:rsidP="009B1C5A"/>
    <w:p w14:paraId="5C0FDD87" w14:textId="77777777" w:rsidR="00C16C76" w:rsidRPr="001221FD" w:rsidRDefault="00C16C76" w:rsidP="009B1C5A"/>
    <w:p w14:paraId="67B264B3" w14:textId="77777777" w:rsidR="009D62B3" w:rsidRPr="001221FD" w:rsidRDefault="009D62B3" w:rsidP="000F4F5D"/>
    <w:sectPr w:rsidR="009D62B3" w:rsidRPr="001221FD" w:rsidSect="009B1C5A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77680" w14:textId="77777777" w:rsidR="009A35A3" w:rsidRDefault="009A35A3" w:rsidP="00A421A1">
      <w:r>
        <w:separator/>
      </w:r>
    </w:p>
  </w:endnote>
  <w:endnote w:type="continuationSeparator" w:id="0">
    <w:p w14:paraId="35BF1972" w14:textId="77777777" w:rsidR="009A35A3" w:rsidRDefault="009A35A3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DEC0" w14:textId="77777777" w:rsidR="009A35A3" w:rsidRDefault="009A35A3" w:rsidP="00A421A1">
      <w:r>
        <w:separator/>
      </w:r>
    </w:p>
  </w:footnote>
  <w:footnote w:type="continuationSeparator" w:id="0">
    <w:p w14:paraId="319A807B" w14:textId="77777777" w:rsidR="009A35A3" w:rsidRDefault="009A35A3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6942B2E2" w14:textId="77777777">
      <w:tc>
        <w:tcPr>
          <w:tcW w:w="5220" w:type="dxa"/>
        </w:tcPr>
        <w:p w14:paraId="3B4C0B4A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75A94685" wp14:editId="7A0365CE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6F59F617" w14:textId="77777777" w:rsidR="0092112F" w:rsidRPr="00326B42" w:rsidRDefault="0092112F" w:rsidP="00326B42">
          <w:pPr>
            <w:jc w:val="center"/>
          </w:pPr>
        </w:p>
      </w:tc>
    </w:tr>
  </w:tbl>
  <w:p w14:paraId="3ED582E9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6AF"/>
    <w:multiLevelType w:val="hybridMultilevel"/>
    <w:tmpl w:val="8AD0E45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83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0AC"/>
    <w:multiLevelType w:val="hybridMultilevel"/>
    <w:tmpl w:val="26BED298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67C"/>
    <w:multiLevelType w:val="hybridMultilevel"/>
    <w:tmpl w:val="DA7C88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BC3"/>
    <w:multiLevelType w:val="hybridMultilevel"/>
    <w:tmpl w:val="B398653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1463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65BB"/>
    <w:multiLevelType w:val="hybridMultilevel"/>
    <w:tmpl w:val="96B2D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0546"/>
    <w:multiLevelType w:val="hybridMultilevel"/>
    <w:tmpl w:val="C4B26274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D59EC"/>
    <w:multiLevelType w:val="hybridMultilevel"/>
    <w:tmpl w:val="BEDEE34C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73E"/>
    <w:multiLevelType w:val="hybridMultilevel"/>
    <w:tmpl w:val="14A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04CC"/>
    <w:multiLevelType w:val="hybridMultilevel"/>
    <w:tmpl w:val="A66AD94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1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E69A6"/>
    <w:multiLevelType w:val="hybridMultilevel"/>
    <w:tmpl w:val="04548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7A92"/>
    <w:multiLevelType w:val="hybridMultilevel"/>
    <w:tmpl w:val="0CC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7966"/>
    <w:multiLevelType w:val="hybridMultilevel"/>
    <w:tmpl w:val="EA4AA47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6518A"/>
    <w:multiLevelType w:val="hybridMultilevel"/>
    <w:tmpl w:val="1318E2A6"/>
    <w:lvl w:ilvl="0" w:tplc="8FBA4888">
      <w:start w:val="1"/>
      <w:numFmt w:val="decimal"/>
      <w:lvlText w:val="%1."/>
      <w:lvlJc w:val="left"/>
      <w:pPr>
        <w:ind w:left="220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7B302F3B"/>
    <w:multiLevelType w:val="hybridMultilevel"/>
    <w:tmpl w:val="EAC4F3D2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4F35"/>
    <w:multiLevelType w:val="hybridMultilevel"/>
    <w:tmpl w:val="DF961D5A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9"/>
  </w:num>
  <w:num w:numId="13">
    <w:abstractNumId w:val="5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8"/>
  </w:num>
  <w:num w:numId="20">
    <w:abstractNumId w:val="3"/>
  </w:num>
  <w:num w:numId="21">
    <w:abstractNumId w:val="23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ADA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63FC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0545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BD9"/>
    <w:rsid w:val="00122175"/>
    <w:rsid w:val="001221FD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A7EEF"/>
    <w:rsid w:val="001B0947"/>
    <w:rsid w:val="001B09FF"/>
    <w:rsid w:val="001B0E18"/>
    <w:rsid w:val="001B1BAA"/>
    <w:rsid w:val="001B20DB"/>
    <w:rsid w:val="001B237F"/>
    <w:rsid w:val="001B26E9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63CD"/>
    <w:rsid w:val="00247463"/>
    <w:rsid w:val="0025145E"/>
    <w:rsid w:val="00252750"/>
    <w:rsid w:val="00252D14"/>
    <w:rsid w:val="00253DC0"/>
    <w:rsid w:val="002547D5"/>
    <w:rsid w:val="00257386"/>
    <w:rsid w:val="00260283"/>
    <w:rsid w:val="002616F4"/>
    <w:rsid w:val="00261782"/>
    <w:rsid w:val="00261825"/>
    <w:rsid w:val="00261A1C"/>
    <w:rsid w:val="00263D3B"/>
    <w:rsid w:val="00263E1A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3033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0C6C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319D"/>
    <w:rsid w:val="00353382"/>
    <w:rsid w:val="00353ED3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66D4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B782F"/>
    <w:rsid w:val="003C03F7"/>
    <w:rsid w:val="003C0CDE"/>
    <w:rsid w:val="003C0F83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1378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AEF"/>
    <w:rsid w:val="00434B49"/>
    <w:rsid w:val="00435B72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7805"/>
    <w:rsid w:val="00471820"/>
    <w:rsid w:val="00472194"/>
    <w:rsid w:val="004748CE"/>
    <w:rsid w:val="00474D0D"/>
    <w:rsid w:val="0048001F"/>
    <w:rsid w:val="004813D0"/>
    <w:rsid w:val="00481F91"/>
    <w:rsid w:val="0048207E"/>
    <w:rsid w:val="004820F3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36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164"/>
    <w:rsid w:val="00523B07"/>
    <w:rsid w:val="00524029"/>
    <w:rsid w:val="0052515F"/>
    <w:rsid w:val="0052688E"/>
    <w:rsid w:val="00527D2E"/>
    <w:rsid w:val="00530BF2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313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7CE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5F35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5C20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29C"/>
    <w:rsid w:val="00595E1A"/>
    <w:rsid w:val="005960FF"/>
    <w:rsid w:val="00596ECA"/>
    <w:rsid w:val="005A0327"/>
    <w:rsid w:val="005A14A9"/>
    <w:rsid w:val="005A21F7"/>
    <w:rsid w:val="005A2660"/>
    <w:rsid w:val="005A2F65"/>
    <w:rsid w:val="005A3106"/>
    <w:rsid w:val="005A3648"/>
    <w:rsid w:val="005A49DC"/>
    <w:rsid w:val="005A4DEA"/>
    <w:rsid w:val="005A5CC9"/>
    <w:rsid w:val="005A6239"/>
    <w:rsid w:val="005B0A54"/>
    <w:rsid w:val="005B11B2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40FE"/>
    <w:rsid w:val="00635816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3F3"/>
    <w:rsid w:val="00696B0F"/>
    <w:rsid w:val="00697F78"/>
    <w:rsid w:val="006A1BC2"/>
    <w:rsid w:val="006A1FE9"/>
    <w:rsid w:val="006A26B6"/>
    <w:rsid w:val="006A2E65"/>
    <w:rsid w:val="006A3AA6"/>
    <w:rsid w:val="006A4642"/>
    <w:rsid w:val="006A47F2"/>
    <w:rsid w:val="006A48A0"/>
    <w:rsid w:val="006A4DBC"/>
    <w:rsid w:val="006A4EBF"/>
    <w:rsid w:val="006A64C6"/>
    <w:rsid w:val="006A659D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5F1F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27799"/>
    <w:rsid w:val="007316BC"/>
    <w:rsid w:val="00731EE4"/>
    <w:rsid w:val="00734422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29D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4F9C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1CC7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5AF"/>
    <w:rsid w:val="007D2600"/>
    <w:rsid w:val="007D268D"/>
    <w:rsid w:val="007D4394"/>
    <w:rsid w:val="007D6225"/>
    <w:rsid w:val="007D6BCA"/>
    <w:rsid w:val="007E238E"/>
    <w:rsid w:val="007E3C9E"/>
    <w:rsid w:val="007E58C3"/>
    <w:rsid w:val="007E59D8"/>
    <w:rsid w:val="007F0005"/>
    <w:rsid w:val="007F2263"/>
    <w:rsid w:val="007F3B4E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70DE"/>
    <w:rsid w:val="00810518"/>
    <w:rsid w:val="008116E6"/>
    <w:rsid w:val="00811774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5300"/>
    <w:rsid w:val="00836D98"/>
    <w:rsid w:val="00841646"/>
    <w:rsid w:val="00841D82"/>
    <w:rsid w:val="00841ED6"/>
    <w:rsid w:val="00842C4F"/>
    <w:rsid w:val="0084306D"/>
    <w:rsid w:val="008432BB"/>
    <w:rsid w:val="00844BEE"/>
    <w:rsid w:val="00847395"/>
    <w:rsid w:val="00850339"/>
    <w:rsid w:val="0085168B"/>
    <w:rsid w:val="008527C2"/>
    <w:rsid w:val="008527DE"/>
    <w:rsid w:val="00852B30"/>
    <w:rsid w:val="00854351"/>
    <w:rsid w:val="0085531B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3130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0D63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641D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656"/>
    <w:rsid w:val="00917E63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666E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35A3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4B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5E2B"/>
    <w:rsid w:val="00A173B9"/>
    <w:rsid w:val="00A20494"/>
    <w:rsid w:val="00A2080C"/>
    <w:rsid w:val="00A213CE"/>
    <w:rsid w:val="00A21620"/>
    <w:rsid w:val="00A2211E"/>
    <w:rsid w:val="00A24101"/>
    <w:rsid w:val="00A245FB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6763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784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5C8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990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308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4DB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5D9"/>
    <w:rsid w:val="00B96835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C5B"/>
    <w:rsid w:val="00BB4F9F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3041"/>
    <w:rsid w:val="00C14E5C"/>
    <w:rsid w:val="00C15773"/>
    <w:rsid w:val="00C15BE8"/>
    <w:rsid w:val="00C166AB"/>
    <w:rsid w:val="00C16C76"/>
    <w:rsid w:val="00C17320"/>
    <w:rsid w:val="00C174D6"/>
    <w:rsid w:val="00C2015D"/>
    <w:rsid w:val="00C21706"/>
    <w:rsid w:val="00C22991"/>
    <w:rsid w:val="00C23215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3BCA"/>
    <w:rsid w:val="00C4696A"/>
    <w:rsid w:val="00C46DF5"/>
    <w:rsid w:val="00C46F63"/>
    <w:rsid w:val="00C473E5"/>
    <w:rsid w:val="00C50610"/>
    <w:rsid w:val="00C516FE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392"/>
    <w:rsid w:val="00C92432"/>
    <w:rsid w:val="00C93A57"/>
    <w:rsid w:val="00C93BAA"/>
    <w:rsid w:val="00C94FD3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3C5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37EA9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4598"/>
    <w:rsid w:val="00D569F1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5AD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03D"/>
    <w:rsid w:val="00DB051A"/>
    <w:rsid w:val="00DB07B7"/>
    <w:rsid w:val="00DB1547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17928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5FC6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B0F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3943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0F9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1FCD"/>
    <w:rsid w:val="00F6282B"/>
    <w:rsid w:val="00F6298D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1707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1F8CB0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05B063-B5A6-4771-8F36-2DB7AB4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22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4</cp:revision>
  <cp:lastPrinted>2014-11-12T17:52:00Z</cp:lastPrinted>
  <dcterms:created xsi:type="dcterms:W3CDTF">2017-06-13T21:24:00Z</dcterms:created>
  <dcterms:modified xsi:type="dcterms:W3CDTF">2017-06-15T17:46:00Z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