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A7B8B" w:rsidRPr="007012B8" w14:paraId="63B5B3CF" w14:textId="77777777" w:rsidTr="006F64B1">
        <w:trPr>
          <w:trHeight w:val="576"/>
        </w:trPr>
        <w:tc>
          <w:tcPr>
            <w:tcW w:w="10535" w:type="dxa"/>
            <w:gridSpan w:val="4"/>
            <w:tcBorders>
              <w:top w:val="nil"/>
              <w:left w:val="nil"/>
              <w:bottom w:val="nil"/>
              <w:right w:val="nil"/>
            </w:tcBorders>
            <w:shd w:val="clear" w:color="auto" w:fill="auto"/>
            <w:tcMar>
              <w:left w:w="0" w:type="dxa"/>
            </w:tcMar>
            <w:vAlign w:val="center"/>
          </w:tcPr>
          <w:p w14:paraId="3BCDDD75" w14:textId="77777777" w:rsidR="00EA7B8B" w:rsidRPr="007012B8" w:rsidRDefault="00EA7B8B" w:rsidP="006F64B1">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EA7B8B" w:rsidRPr="00161D78" w14:paraId="6394AA50" w14:textId="77777777" w:rsidTr="006F64B1">
        <w:trPr>
          <w:trHeight w:val="360"/>
        </w:trPr>
        <w:tc>
          <w:tcPr>
            <w:tcW w:w="3511" w:type="dxa"/>
            <w:gridSpan w:val="2"/>
            <w:tcBorders>
              <w:top w:val="nil"/>
              <w:left w:val="nil"/>
              <w:bottom w:val="single" w:sz="4" w:space="0" w:color="auto"/>
              <w:right w:val="nil"/>
            </w:tcBorders>
            <w:shd w:val="clear" w:color="auto" w:fill="auto"/>
            <w:vAlign w:val="center"/>
          </w:tcPr>
          <w:p w14:paraId="4CBFF207" w14:textId="48755361" w:rsidR="00EA7B8B" w:rsidRDefault="001821BD" w:rsidP="006F64B1">
            <w:r>
              <w:t>September 6</w:t>
            </w:r>
            <w:r w:rsidR="00EA7B8B">
              <w:t>, 2017</w:t>
            </w:r>
          </w:p>
        </w:tc>
        <w:tc>
          <w:tcPr>
            <w:tcW w:w="3512" w:type="dxa"/>
            <w:tcBorders>
              <w:top w:val="nil"/>
              <w:left w:val="nil"/>
              <w:bottom w:val="single" w:sz="4" w:space="0" w:color="auto"/>
              <w:right w:val="nil"/>
            </w:tcBorders>
            <w:shd w:val="clear" w:color="auto" w:fill="auto"/>
            <w:vAlign w:val="center"/>
          </w:tcPr>
          <w:p w14:paraId="7AB4CA9C" w14:textId="77777777" w:rsidR="00EA7B8B" w:rsidRDefault="00EA7B8B" w:rsidP="006F64B1">
            <w:pPr>
              <w:jc w:val="center"/>
            </w:pPr>
            <w:r>
              <w:t>1:20 PM – 2:10 PM</w:t>
            </w:r>
          </w:p>
        </w:tc>
        <w:tc>
          <w:tcPr>
            <w:tcW w:w="3512" w:type="dxa"/>
            <w:tcBorders>
              <w:top w:val="nil"/>
              <w:left w:val="nil"/>
              <w:bottom w:val="single" w:sz="4" w:space="0" w:color="auto"/>
              <w:right w:val="nil"/>
            </w:tcBorders>
            <w:shd w:val="clear" w:color="auto" w:fill="auto"/>
            <w:vAlign w:val="center"/>
          </w:tcPr>
          <w:p w14:paraId="04CDBB3C" w14:textId="77777777" w:rsidR="00EA7B8B" w:rsidRDefault="00EA7B8B" w:rsidP="006F64B1">
            <w:pPr>
              <w:jc w:val="right"/>
            </w:pPr>
            <w:r>
              <w:t xml:space="preserve">  L 246</w:t>
            </w:r>
          </w:p>
        </w:tc>
      </w:tr>
      <w:tr w:rsidR="00EA7B8B" w:rsidRPr="00161D78" w14:paraId="00EF0824" w14:textId="77777777" w:rsidTr="006F64B1">
        <w:trPr>
          <w:trHeight w:val="360"/>
        </w:trPr>
        <w:tc>
          <w:tcPr>
            <w:tcW w:w="2368" w:type="dxa"/>
            <w:tcBorders>
              <w:top w:val="single" w:sz="4" w:space="0" w:color="auto"/>
            </w:tcBorders>
            <w:shd w:val="clear" w:color="auto" w:fill="F3F3F3"/>
            <w:vAlign w:val="center"/>
          </w:tcPr>
          <w:p w14:paraId="59569DC5" w14:textId="77777777" w:rsidR="00EA7B8B" w:rsidRPr="00161D78" w:rsidRDefault="00EA7B8B" w:rsidP="006F64B1">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AEF7F2E" w14:textId="77777777" w:rsidR="00EA7B8B" w:rsidRPr="00161D78" w:rsidRDefault="00EA7B8B" w:rsidP="006F64B1">
            <w:r>
              <w:t>Susan Yonker, Academic Senate Vice President</w:t>
            </w:r>
          </w:p>
        </w:tc>
      </w:tr>
      <w:tr w:rsidR="00EA7B8B" w:rsidRPr="00161D78" w14:paraId="7D570318" w14:textId="77777777" w:rsidTr="006F64B1">
        <w:trPr>
          <w:trHeight w:val="360"/>
        </w:trPr>
        <w:tc>
          <w:tcPr>
            <w:tcW w:w="2368" w:type="dxa"/>
            <w:shd w:val="clear" w:color="auto" w:fill="F3F3F3"/>
            <w:vAlign w:val="center"/>
          </w:tcPr>
          <w:p w14:paraId="6D180D70" w14:textId="77777777" w:rsidR="00EA7B8B" w:rsidRPr="00161D78" w:rsidRDefault="00EA7B8B" w:rsidP="006F64B1">
            <w:pPr>
              <w:pStyle w:val="AllCapsHeading"/>
              <w:rPr>
                <w:color w:val="auto"/>
              </w:rPr>
            </w:pPr>
            <w:r w:rsidRPr="00161D78">
              <w:rPr>
                <w:color w:val="auto"/>
              </w:rPr>
              <w:t>Note taker</w:t>
            </w:r>
          </w:p>
        </w:tc>
        <w:tc>
          <w:tcPr>
            <w:tcW w:w="8167" w:type="dxa"/>
            <w:gridSpan w:val="3"/>
            <w:shd w:val="clear" w:color="auto" w:fill="auto"/>
            <w:vAlign w:val="center"/>
          </w:tcPr>
          <w:p w14:paraId="4EC88304" w14:textId="77777777" w:rsidR="00EA7B8B" w:rsidRPr="00161D78" w:rsidRDefault="00EA7B8B" w:rsidP="006F64B1">
            <w:r>
              <w:t>Angela Arietti, Academic Senate Secretary</w:t>
            </w:r>
          </w:p>
        </w:tc>
      </w:tr>
      <w:tr w:rsidR="00EA7B8B" w:rsidRPr="00161D78" w14:paraId="0C23B358" w14:textId="77777777" w:rsidTr="006F64B1">
        <w:trPr>
          <w:trHeight w:val="360"/>
        </w:trPr>
        <w:tc>
          <w:tcPr>
            <w:tcW w:w="2368" w:type="dxa"/>
            <w:shd w:val="clear" w:color="auto" w:fill="F3F3F3"/>
            <w:vAlign w:val="center"/>
          </w:tcPr>
          <w:p w14:paraId="0E1EBD56" w14:textId="77777777" w:rsidR="00EA7B8B" w:rsidRPr="00161D78" w:rsidRDefault="00EA7B8B" w:rsidP="006F64B1">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4C524B68" w14:textId="74AEEAAF" w:rsidR="00EA7B8B" w:rsidRPr="00161D78" w:rsidRDefault="001821BD" w:rsidP="001821BD">
            <w:r>
              <w:t>Draft of APRC Agenda for 09-06</w:t>
            </w:r>
            <w:r w:rsidR="00EA7B8B">
              <w:t xml:space="preserve">-2017; Draft of APRC Minutes from </w:t>
            </w:r>
            <w:r>
              <w:t>05-17</w:t>
            </w:r>
            <w:r w:rsidR="007B4878">
              <w:t>-2017</w:t>
            </w:r>
            <w:r w:rsidR="004A5EC2">
              <w:t>; FHP Language 9-</w:t>
            </w:r>
            <w:r w:rsidR="00690AF8">
              <w:t>17</w:t>
            </w:r>
          </w:p>
        </w:tc>
      </w:tr>
      <w:tr w:rsidR="00EA7B8B" w:rsidRPr="00161D78" w14:paraId="11ACD7C2" w14:textId="77777777" w:rsidTr="006F64B1">
        <w:trPr>
          <w:trHeight w:val="579"/>
        </w:trPr>
        <w:tc>
          <w:tcPr>
            <w:tcW w:w="2368" w:type="dxa"/>
            <w:shd w:val="clear" w:color="auto" w:fill="F3F3F3"/>
            <w:vAlign w:val="center"/>
          </w:tcPr>
          <w:p w14:paraId="50A3F349" w14:textId="77777777" w:rsidR="00EA7B8B" w:rsidRPr="00161D78" w:rsidRDefault="00EA7B8B" w:rsidP="006F64B1">
            <w:pPr>
              <w:pStyle w:val="AllCapsHeading"/>
              <w:rPr>
                <w:color w:val="auto"/>
              </w:rPr>
            </w:pPr>
            <w:r w:rsidRPr="00161D78">
              <w:rPr>
                <w:color w:val="auto"/>
              </w:rPr>
              <w:t>PLEASE BRING</w:t>
            </w:r>
          </w:p>
        </w:tc>
        <w:tc>
          <w:tcPr>
            <w:tcW w:w="8167" w:type="dxa"/>
            <w:gridSpan w:val="3"/>
            <w:shd w:val="clear" w:color="auto" w:fill="auto"/>
            <w:vAlign w:val="center"/>
          </w:tcPr>
          <w:p w14:paraId="3CB919D3" w14:textId="77777777" w:rsidR="00EA7B8B" w:rsidRDefault="00EA7B8B" w:rsidP="006F64B1">
            <w:r>
              <w:t xml:space="preserve">Electronic or printed copies of documents listed above. </w:t>
            </w:r>
          </w:p>
          <w:p w14:paraId="2420997B" w14:textId="77777777" w:rsidR="00EA7B8B" w:rsidRPr="00135CAD" w:rsidRDefault="00EA7B8B" w:rsidP="006F64B1">
            <w:r>
              <w:t>*All meeting documents are available for viewing, download, or printing in SharePoint</w:t>
            </w:r>
          </w:p>
        </w:tc>
      </w:tr>
    </w:tbl>
    <w:p w14:paraId="2EDDD950" w14:textId="77777777" w:rsidR="00EA7B8B" w:rsidRDefault="00EA7B8B" w:rsidP="00EA7B8B">
      <w:pPr>
        <w:pStyle w:val="Heading2"/>
        <w:rPr>
          <w:b/>
          <w:sz w:val="20"/>
          <w:szCs w:val="20"/>
        </w:rPr>
      </w:pPr>
    </w:p>
    <w:p w14:paraId="0FE68F82" w14:textId="77777777" w:rsidR="00EA7B8B" w:rsidRPr="007012B8" w:rsidRDefault="00EA7B8B" w:rsidP="00EA7B8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EA7B8B" w:rsidRPr="007012B8" w14:paraId="29338E80" w14:textId="77777777" w:rsidTr="007C1BFC">
        <w:trPr>
          <w:trHeight w:val="395"/>
        </w:trPr>
        <w:tc>
          <w:tcPr>
            <w:tcW w:w="330" w:type="dxa"/>
            <w:shd w:val="clear" w:color="auto" w:fill="F2F2F2" w:themeFill="background1" w:themeFillShade="F2"/>
          </w:tcPr>
          <w:p w14:paraId="1B1C1F9B" w14:textId="77777777" w:rsidR="00EA7B8B" w:rsidRPr="007012B8" w:rsidRDefault="00EA7B8B" w:rsidP="006F64B1">
            <w:pPr>
              <w:pStyle w:val="Heading5"/>
              <w:jc w:val="center"/>
              <w:outlineLvl w:val="4"/>
              <w:rPr>
                <w:b/>
                <w:sz w:val="20"/>
                <w:szCs w:val="20"/>
              </w:rPr>
            </w:pPr>
          </w:p>
        </w:tc>
        <w:tc>
          <w:tcPr>
            <w:tcW w:w="5407" w:type="dxa"/>
            <w:shd w:val="clear" w:color="auto" w:fill="F2F2F2" w:themeFill="background1" w:themeFillShade="F2"/>
            <w:vAlign w:val="center"/>
          </w:tcPr>
          <w:p w14:paraId="20F54BB0" w14:textId="77777777" w:rsidR="00EA7B8B" w:rsidRPr="007012B8" w:rsidRDefault="00EA7B8B" w:rsidP="006F64B1">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7D655243" w14:textId="77777777" w:rsidR="00EA7B8B" w:rsidRPr="007012B8" w:rsidRDefault="00EA7B8B" w:rsidP="006F64B1">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3311BE70" w14:textId="77777777" w:rsidR="00EA7B8B" w:rsidRPr="007012B8" w:rsidRDefault="00EA7B8B" w:rsidP="006F64B1">
            <w:pPr>
              <w:pStyle w:val="Heading5"/>
              <w:jc w:val="center"/>
              <w:outlineLvl w:val="4"/>
              <w:rPr>
                <w:b/>
                <w:sz w:val="20"/>
                <w:szCs w:val="20"/>
              </w:rPr>
            </w:pPr>
            <w:r w:rsidRPr="007012B8">
              <w:rPr>
                <w:b/>
                <w:sz w:val="20"/>
                <w:szCs w:val="20"/>
              </w:rPr>
              <w:t>ITEM</w:t>
            </w:r>
          </w:p>
          <w:p w14:paraId="4AC3B052" w14:textId="77777777" w:rsidR="00EA7B8B" w:rsidRPr="007012B8" w:rsidRDefault="00EA7B8B" w:rsidP="006F64B1">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50500744" w14:textId="77777777" w:rsidR="00EA7B8B" w:rsidRPr="007012B8" w:rsidRDefault="00EA7B8B" w:rsidP="006F64B1">
            <w:pPr>
              <w:pStyle w:val="Heading5"/>
              <w:jc w:val="center"/>
              <w:outlineLvl w:val="4"/>
              <w:rPr>
                <w:b/>
                <w:sz w:val="20"/>
                <w:szCs w:val="20"/>
              </w:rPr>
            </w:pPr>
            <w:r w:rsidRPr="007012B8">
              <w:rPr>
                <w:b/>
                <w:sz w:val="20"/>
                <w:szCs w:val="20"/>
              </w:rPr>
              <w:t>TIME ALLOTTED</w:t>
            </w:r>
          </w:p>
        </w:tc>
      </w:tr>
      <w:tr w:rsidR="00EA7B8B" w:rsidRPr="007012B8" w14:paraId="20C9143A" w14:textId="77777777" w:rsidTr="007C1BFC">
        <w:trPr>
          <w:trHeight w:val="440"/>
        </w:trPr>
        <w:tc>
          <w:tcPr>
            <w:tcW w:w="330" w:type="dxa"/>
            <w:vAlign w:val="center"/>
          </w:tcPr>
          <w:p w14:paraId="39EE9353" w14:textId="77777777" w:rsidR="00EA7B8B" w:rsidRPr="007012B8" w:rsidRDefault="00EA7B8B" w:rsidP="006F64B1">
            <w:pPr>
              <w:rPr>
                <w:sz w:val="20"/>
                <w:szCs w:val="20"/>
              </w:rPr>
            </w:pPr>
            <w:r>
              <w:rPr>
                <w:sz w:val="20"/>
                <w:szCs w:val="20"/>
              </w:rPr>
              <w:t>1</w:t>
            </w:r>
          </w:p>
        </w:tc>
        <w:tc>
          <w:tcPr>
            <w:tcW w:w="5407" w:type="dxa"/>
            <w:vAlign w:val="center"/>
          </w:tcPr>
          <w:p w14:paraId="1096B44B" w14:textId="77777777" w:rsidR="00EA7B8B" w:rsidRPr="007012B8" w:rsidRDefault="00EA7B8B" w:rsidP="006F64B1">
            <w:pPr>
              <w:rPr>
                <w:sz w:val="20"/>
                <w:szCs w:val="20"/>
              </w:rPr>
            </w:pPr>
            <w:r w:rsidRPr="007012B8">
              <w:rPr>
                <w:sz w:val="20"/>
                <w:szCs w:val="20"/>
              </w:rPr>
              <w:t>Call to Order</w:t>
            </w:r>
          </w:p>
          <w:p w14:paraId="008F4C42" w14:textId="77777777" w:rsidR="00EA7B8B" w:rsidRPr="007012B8" w:rsidRDefault="00EA7B8B" w:rsidP="006F64B1">
            <w:pPr>
              <w:rPr>
                <w:sz w:val="20"/>
                <w:szCs w:val="20"/>
              </w:rPr>
            </w:pPr>
            <w:r w:rsidRPr="007012B8">
              <w:rPr>
                <w:sz w:val="20"/>
                <w:szCs w:val="20"/>
              </w:rPr>
              <w:t>Approval of Agenda</w:t>
            </w:r>
          </w:p>
        </w:tc>
        <w:tc>
          <w:tcPr>
            <w:tcW w:w="1523" w:type="dxa"/>
            <w:vAlign w:val="center"/>
          </w:tcPr>
          <w:p w14:paraId="146D3D7F" w14:textId="77777777" w:rsidR="00EA7B8B" w:rsidRPr="007012B8" w:rsidRDefault="00EA7B8B" w:rsidP="006F64B1">
            <w:pPr>
              <w:rPr>
                <w:sz w:val="20"/>
                <w:szCs w:val="20"/>
              </w:rPr>
            </w:pPr>
            <w:r>
              <w:rPr>
                <w:sz w:val="20"/>
                <w:szCs w:val="20"/>
              </w:rPr>
              <w:t>Yonker</w:t>
            </w:r>
          </w:p>
        </w:tc>
        <w:tc>
          <w:tcPr>
            <w:tcW w:w="1740" w:type="dxa"/>
            <w:vAlign w:val="center"/>
          </w:tcPr>
          <w:p w14:paraId="3DDCE97C" w14:textId="77777777" w:rsidR="00EA7B8B" w:rsidRPr="007012B8" w:rsidRDefault="00EA7B8B" w:rsidP="006F64B1">
            <w:pPr>
              <w:rPr>
                <w:sz w:val="20"/>
                <w:szCs w:val="20"/>
              </w:rPr>
            </w:pPr>
            <w:r w:rsidRPr="007012B8">
              <w:rPr>
                <w:sz w:val="20"/>
                <w:szCs w:val="20"/>
              </w:rPr>
              <w:t>Action</w:t>
            </w:r>
          </w:p>
        </w:tc>
        <w:tc>
          <w:tcPr>
            <w:tcW w:w="1530" w:type="dxa"/>
            <w:vAlign w:val="center"/>
          </w:tcPr>
          <w:p w14:paraId="5EF60FCD" w14:textId="77777777" w:rsidR="00EA7B8B" w:rsidRPr="007012B8" w:rsidRDefault="00EA7B8B" w:rsidP="00106E0A">
            <w:pPr>
              <w:jc w:val="center"/>
              <w:rPr>
                <w:sz w:val="20"/>
                <w:szCs w:val="20"/>
              </w:rPr>
            </w:pPr>
            <w:r w:rsidRPr="007012B8">
              <w:rPr>
                <w:sz w:val="20"/>
                <w:szCs w:val="20"/>
              </w:rPr>
              <w:t>2 minutes</w:t>
            </w:r>
          </w:p>
        </w:tc>
      </w:tr>
      <w:tr w:rsidR="00EA7B8B" w:rsidRPr="007012B8" w14:paraId="6376EBCB" w14:textId="77777777" w:rsidTr="007C1BFC">
        <w:trPr>
          <w:trHeight w:val="440"/>
        </w:trPr>
        <w:tc>
          <w:tcPr>
            <w:tcW w:w="330" w:type="dxa"/>
            <w:vAlign w:val="center"/>
          </w:tcPr>
          <w:p w14:paraId="5D19A5FF" w14:textId="77777777" w:rsidR="00EA7B8B" w:rsidRPr="007012B8" w:rsidRDefault="00EA7B8B" w:rsidP="006F64B1">
            <w:pPr>
              <w:rPr>
                <w:sz w:val="20"/>
                <w:szCs w:val="20"/>
              </w:rPr>
            </w:pPr>
            <w:r>
              <w:rPr>
                <w:sz w:val="20"/>
                <w:szCs w:val="20"/>
              </w:rPr>
              <w:t>2</w:t>
            </w:r>
          </w:p>
        </w:tc>
        <w:tc>
          <w:tcPr>
            <w:tcW w:w="5407" w:type="dxa"/>
            <w:vAlign w:val="center"/>
          </w:tcPr>
          <w:p w14:paraId="3C0218EE" w14:textId="77777777" w:rsidR="00EA7B8B" w:rsidRPr="007012B8" w:rsidRDefault="00EA7B8B" w:rsidP="006F64B1">
            <w:pPr>
              <w:rPr>
                <w:sz w:val="20"/>
                <w:szCs w:val="20"/>
              </w:rPr>
            </w:pPr>
            <w:r w:rsidRPr="007012B8">
              <w:rPr>
                <w:sz w:val="20"/>
                <w:szCs w:val="20"/>
              </w:rPr>
              <w:t>Public Comment</w:t>
            </w:r>
          </w:p>
        </w:tc>
        <w:tc>
          <w:tcPr>
            <w:tcW w:w="1523" w:type="dxa"/>
            <w:vAlign w:val="center"/>
          </w:tcPr>
          <w:p w14:paraId="37832E84" w14:textId="77777777" w:rsidR="00EA7B8B" w:rsidRPr="007012B8" w:rsidRDefault="001C0A5A" w:rsidP="006F64B1">
            <w:pPr>
              <w:rPr>
                <w:sz w:val="20"/>
                <w:szCs w:val="20"/>
              </w:rPr>
            </w:pPr>
            <w:r>
              <w:rPr>
                <w:sz w:val="20"/>
                <w:szCs w:val="20"/>
              </w:rPr>
              <w:t>Yonker</w:t>
            </w:r>
          </w:p>
        </w:tc>
        <w:tc>
          <w:tcPr>
            <w:tcW w:w="1740" w:type="dxa"/>
            <w:vAlign w:val="center"/>
          </w:tcPr>
          <w:p w14:paraId="3E9C3F71" w14:textId="77777777" w:rsidR="00EA7B8B" w:rsidRPr="007012B8" w:rsidRDefault="00EA7B8B" w:rsidP="006F64B1">
            <w:pPr>
              <w:rPr>
                <w:sz w:val="20"/>
                <w:szCs w:val="20"/>
              </w:rPr>
            </w:pPr>
            <w:r w:rsidRPr="007012B8">
              <w:rPr>
                <w:sz w:val="20"/>
                <w:szCs w:val="20"/>
              </w:rPr>
              <w:t>Information</w:t>
            </w:r>
          </w:p>
        </w:tc>
        <w:tc>
          <w:tcPr>
            <w:tcW w:w="1530" w:type="dxa"/>
            <w:vAlign w:val="center"/>
          </w:tcPr>
          <w:p w14:paraId="0B3AA274" w14:textId="77777777" w:rsidR="00EA7B8B" w:rsidRPr="007012B8" w:rsidRDefault="00EA7B8B" w:rsidP="00106E0A">
            <w:pPr>
              <w:jc w:val="center"/>
              <w:rPr>
                <w:sz w:val="20"/>
                <w:szCs w:val="20"/>
              </w:rPr>
            </w:pPr>
            <w:r>
              <w:rPr>
                <w:sz w:val="20"/>
                <w:szCs w:val="20"/>
              </w:rPr>
              <w:t>3</w:t>
            </w:r>
            <w:r w:rsidRPr="007012B8">
              <w:rPr>
                <w:sz w:val="20"/>
                <w:szCs w:val="20"/>
              </w:rPr>
              <w:t xml:space="preserve"> minutes</w:t>
            </w:r>
          </w:p>
        </w:tc>
      </w:tr>
      <w:tr w:rsidR="00EA7B8B" w:rsidRPr="007012B8" w14:paraId="651486DF" w14:textId="77777777" w:rsidTr="007C1BFC">
        <w:trPr>
          <w:trHeight w:val="440"/>
        </w:trPr>
        <w:tc>
          <w:tcPr>
            <w:tcW w:w="330" w:type="dxa"/>
            <w:vAlign w:val="center"/>
          </w:tcPr>
          <w:p w14:paraId="6440B8AA" w14:textId="77777777" w:rsidR="00EA7B8B" w:rsidRDefault="00EA7B8B" w:rsidP="006F64B1">
            <w:pPr>
              <w:rPr>
                <w:sz w:val="20"/>
                <w:szCs w:val="20"/>
              </w:rPr>
            </w:pPr>
            <w:r>
              <w:rPr>
                <w:sz w:val="20"/>
                <w:szCs w:val="20"/>
              </w:rPr>
              <w:t>3</w:t>
            </w:r>
          </w:p>
        </w:tc>
        <w:tc>
          <w:tcPr>
            <w:tcW w:w="5407" w:type="dxa"/>
            <w:vAlign w:val="center"/>
          </w:tcPr>
          <w:p w14:paraId="21F93D82" w14:textId="165A8B99" w:rsidR="00EA7B8B" w:rsidRDefault="00EA7B8B" w:rsidP="00445CD5">
            <w:pPr>
              <w:rPr>
                <w:sz w:val="20"/>
                <w:szCs w:val="20"/>
              </w:rPr>
            </w:pPr>
            <w:r>
              <w:rPr>
                <w:sz w:val="20"/>
                <w:szCs w:val="20"/>
              </w:rPr>
              <w:t xml:space="preserve">Approval of Minutes from </w:t>
            </w:r>
            <w:r w:rsidR="001821BD">
              <w:rPr>
                <w:sz w:val="20"/>
                <w:szCs w:val="20"/>
              </w:rPr>
              <w:t>05-17</w:t>
            </w:r>
            <w:r w:rsidR="00445CD5">
              <w:rPr>
                <w:sz w:val="20"/>
                <w:szCs w:val="20"/>
              </w:rPr>
              <w:t>-</w:t>
            </w:r>
            <w:r w:rsidR="0059309F">
              <w:rPr>
                <w:sz w:val="20"/>
                <w:szCs w:val="20"/>
              </w:rPr>
              <w:t>20</w:t>
            </w:r>
            <w:r w:rsidR="00445CD5">
              <w:rPr>
                <w:sz w:val="20"/>
                <w:szCs w:val="20"/>
              </w:rPr>
              <w:t>1</w:t>
            </w:r>
            <w:r w:rsidR="007F16F8">
              <w:rPr>
                <w:sz w:val="20"/>
                <w:szCs w:val="20"/>
              </w:rPr>
              <w:t>7</w:t>
            </w:r>
          </w:p>
        </w:tc>
        <w:tc>
          <w:tcPr>
            <w:tcW w:w="1523" w:type="dxa"/>
            <w:vAlign w:val="center"/>
          </w:tcPr>
          <w:p w14:paraId="71B95F58" w14:textId="77777777" w:rsidR="00EA7B8B" w:rsidRDefault="00EA7B8B" w:rsidP="006F64B1">
            <w:pPr>
              <w:rPr>
                <w:sz w:val="20"/>
                <w:szCs w:val="20"/>
              </w:rPr>
            </w:pPr>
            <w:r>
              <w:rPr>
                <w:sz w:val="20"/>
                <w:szCs w:val="20"/>
              </w:rPr>
              <w:t>Yonker</w:t>
            </w:r>
          </w:p>
        </w:tc>
        <w:tc>
          <w:tcPr>
            <w:tcW w:w="1740" w:type="dxa"/>
            <w:vAlign w:val="center"/>
          </w:tcPr>
          <w:p w14:paraId="6F8B98DE" w14:textId="77777777" w:rsidR="00EA7B8B" w:rsidRDefault="00EA7B8B" w:rsidP="006F64B1">
            <w:pPr>
              <w:rPr>
                <w:sz w:val="20"/>
                <w:szCs w:val="20"/>
              </w:rPr>
            </w:pPr>
            <w:r>
              <w:rPr>
                <w:sz w:val="20"/>
                <w:szCs w:val="20"/>
              </w:rPr>
              <w:t>Action</w:t>
            </w:r>
          </w:p>
        </w:tc>
        <w:tc>
          <w:tcPr>
            <w:tcW w:w="1530" w:type="dxa"/>
            <w:vAlign w:val="center"/>
          </w:tcPr>
          <w:p w14:paraId="59747E0C" w14:textId="77777777" w:rsidR="00EA7B8B" w:rsidRDefault="00EA7B8B" w:rsidP="00106E0A">
            <w:pPr>
              <w:jc w:val="center"/>
              <w:rPr>
                <w:sz w:val="20"/>
                <w:szCs w:val="20"/>
              </w:rPr>
            </w:pPr>
            <w:r>
              <w:rPr>
                <w:sz w:val="20"/>
                <w:szCs w:val="20"/>
              </w:rPr>
              <w:t>2 minutes</w:t>
            </w:r>
          </w:p>
        </w:tc>
      </w:tr>
      <w:tr w:rsidR="00EA7B8B" w:rsidRPr="007012B8" w14:paraId="26182029" w14:textId="77777777" w:rsidTr="007C1BFC">
        <w:trPr>
          <w:trHeight w:val="440"/>
        </w:trPr>
        <w:tc>
          <w:tcPr>
            <w:tcW w:w="330" w:type="dxa"/>
            <w:vAlign w:val="center"/>
          </w:tcPr>
          <w:p w14:paraId="5F870428" w14:textId="77777777" w:rsidR="00EA7B8B" w:rsidRDefault="00EA7B8B" w:rsidP="006F64B1">
            <w:pPr>
              <w:rPr>
                <w:sz w:val="20"/>
                <w:szCs w:val="20"/>
              </w:rPr>
            </w:pPr>
            <w:r>
              <w:rPr>
                <w:sz w:val="20"/>
                <w:szCs w:val="20"/>
              </w:rPr>
              <w:t>4</w:t>
            </w:r>
          </w:p>
        </w:tc>
        <w:tc>
          <w:tcPr>
            <w:tcW w:w="5407" w:type="dxa"/>
            <w:vAlign w:val="center"/>
          </w:tcPr>
          <w:p w14:paraId="59B768FE" w14:textId="42D4FD5B" w:rsidR="00EA7B8B" w:rsidRDefault="00EA7B8B" w:rsidP="002626EF">
            <w:pPr>
              <w:rPr>
                <w:sz w:val="20"/>
                <w:szCs w:val="20"/>
              </w:rPr>
            </w:pPr>
            <w:r>
              <w:rPr>
                <w:sz w:val="20"/>
                <w:szCs w:val="20"/>
              </w:rPr>
              <w:t>Chair’s Report</w:t>
            </w:r>
            <w:r w:rsidR="009E6B53">
              <w:rPr>
                <w:sz w:val="20"/>
                <w:szCs w:val="20"/>
              </w:rPr>
              <w:t>: Membership</w:t>
            </w:r>
            <w:bookmarkStart w:id="0" w:name="_GoBack"/>
            <w:bookmarkEnd w:id="0"/>
          </w:p>
        </w:tc>
        <w:tc>
          <w:tcPr>
            <w:tcW w:w="1523" w:type="dxa"/>
            <w:vAlign w:val="center"/>
          </w:tcPr>
          <w:p w14:paraId="6C43B8C7" w14:textId="77777777" w:rsidR="00EA7B8B" w:rsidRDefault="00EA7B8B" w:rsidP="006F64B1">
            <w:pPr>
              <w:rPr>
                <w:sz w:val="20"/>
                <w:szCs w:val="20"/>
              </w:rPr>
            </w:pPr>
            <w:r>
              <w:rPr>
                <w:sz w:val="20"/>
                <w:szCs w:val="20"/>
              </w:rPr>
              <w:t>Yonker</w:t>
            </w:r>
          </w:p>
        </w:tc>
        <w:tc>
          <w:tcPr>
            <w:tcW w:w="1740" w:type="dxa"/>
            <w:vAlign w:val="center"/>
          </w:tcPr>
          <w:p w14:paraId="7D14A8B2" w14:textId="77777777" w:rsidR="00EA7B8B" w:rsidRDefault="00EA7B8B" w:rsidP="006F64B1">
            <w:pPr>
              <w:rPr>
                <w:sz w:val="20"/>
                <w:szCs w:val="20"/>
              </w:rPr>
            </w:pPr>
            <w:r>
              <w:rPr>
                <w:sz w:val="20"/>
                <w:szCs w:val="20"/>
              </w:rPr>
              <w:t>Information</w:t>
            </w:r>
          </w:p>
        </w:tc>
        <w:tc>
          <w:tcPr>
            <w:tcW w:w="1530" w:type="dxa"/>
            <w:vAlign w:val="center"/>
          </w:tcPr>
          <w:p w14:paraId="1C989EFD" w14:textId="77777777" w:rsidR="00EA7B8B" w:rsidRDefault="008C5136" w:rsidP="00106E0A">
            <w:pPr>
              <w:jc w:val="center"/>
              <w:rPr>
                <w:sz w:val="20"/>
                <w:szCs w:val="20"/>
              </w:rPr>
            </w:pPr>
            <w:r>
              <w:rPr>
                <w:sz w:val="20"/>
                <w:szCs w:val="20"/>
              </w:rPr>
              <w:t>3</w:t>
            </w:r>
            <w:r w:rsidR="00EA7B8B">
              <w:rPr>
                <w:sz w:val="20"/>
                <w:szCs w:val="20"/>
              </w:rPr>
              <w:t xml:space="preserve"> minutes</w:t>
            </w:r>
          </w:p>
        </w:tc>
      </w:tr>
      <w:tr w:rsidR="008C5136" w:rsidRPr="007012B8" w14:paraId="2C7B083A" w14:textId="77777777" w:rsidTr="007C1BFC">
        <w:trPr>
          <w:trHeight w:val="440"/>
        </w:trPr>
        <w:tc>
          <w:tcPr>
            <w:tcW w:w="330" w:type="dxa"/>
            <w:vAlign w:val="center"/>
          </w:tcPr>
          <w:p w14:paraId="06968CFB" w14:textId="77777777" w:rsidR="008C5136" w:rsidRDefault="008C5136" w:rsidP="006F64B1">
            <w:pPr>
              <w:rPr>
                <w:sz w:val="20"/>
                <w:szCs w:val="20"/>
              </w:rPr>
            </w:pPr>
            <w:r>
              <w:rPr>
                <w:sz w:val="20"/>
                <w:szCs w:val="20"/>
              </w:rPr>
              <w:t>5</w:t>
            </w:r>
          </w:p>
        </w:tc>
        <w:tc>
          <w:tcPr>
            <w:tcW w:w="5407" w:type="dxa"/>
            <w:vAlign w:val="center"/>
          </w:tcPr>
          <w:p w14:paraId="58AB229E" w14:textId="7BDB321C" w:rsidR="008C5136" w:rsidRDefault="000A2829" w:rsidP="002626EF">
            <w:pPr>
              <w:rPr>
                <w:sz w:val="20"/>
                <w:szCs w:val="20"/>
              </w:rPr>
            </w:pPr>
            <w:r>
              <w:rPr>
                <w:sz w:val="20"/>
                <w:szCs w:val="20"/>
              </w:rPr>
              <w:t>New Data Dashboards</w:t>
            </w:r>
          </w:p>
        </w:tc>
        <w:tc>
          <w:tcPr>
            <w:tcW w:w="1523" w:type="dxa"/>
            <w:vAlign w:val="center"/>
          </w:tcPr>
          <w:p w14:paraId="385BF266" w14:textId="77777777" w:rsidR="008C5136" w:rsidRDefault="008C5136" w:rsidP="006F64B1">
            <w:pPr>
              <w:rPr>
                <w:sz w:val="20"/>
                <w:szCs w:val="20"/>
              </w:rPr>
            </w:pPr>
            <w:r>
              <w:rPr>
                <w:sz w:val="20"/>
                <w:szCs w:val="20"/>
              </w:rPr>
              <w:t>Yonker</w:t>
            </w:r>
          </w:p>
        </w:tc>
        <w:tc>
          <w:tcPr>
            <w:tcW w:w="1740" w:type="dxa"/>
            <w:vAlign w:val="center"/>
          </w:tcPr>
          <w:p w14:paraId="3A6EF538" w14:textId="7469562A" w:rsidR="008C5136" w:rsidRDefault="000A2829" w:rsidP="006F64B1">
            <w:pPr>
              <w:rPr>
                <w:sz w:val="20"/>
                <w:szCs w:val="20"/>
              </w:rPr>
            </w:pPr>
            <w:r>
              <w:rPr>
                <w:sz w:val="20"/>
                <w:szCs w:val="20"/>
              </w:rPr>
              <w:t>Action</w:t>
            </w:r>
          </w:p>
        </w:tc>
        <w:tc>
          <w:tcPr>
            <w:tcW w:w="1530" w:type="dxa"/>
            <w:vAlign w:val="center"/>
          </w:tcPr>
          <w:p w14:paraId="4DC227BB" w14:textId="22A92EB9" w:rsidR="008C5136" w:rsidRDefault="000A2829" w:rsidP="00106E0A">
            <w:pPr>
              <w:jc w:val="center"/>
              <w:rPr>
                <w:sz w:val="20"/>
                <w:szCs w:val="20"/>
              </w:rPr>
            </w:pPr>
            <w:r>
              <w:rPr>
                <w:sz w:val="20"/>
                <w:szCs w:val="20"/>
              </w:rPr>
              <w:t>15 minutes</w:t>
            </w:r>
          </w:p>
        </w:tc>
      </w:tr>
      <w:tr w:rsidR="00402CE7" w:rsidRPr="007012B8" w14:paraId="409C2DEC" w14:textId="77777777" w:rsidTr="00402CE7">
        <w:trPr>
          <w:trHeight w:val="440"/>
        </w:trPr>
        <w:tc>
          <w:tcPr>
            <w:tcW w:w="330" w:type="dxa"/>
            <w:vAlign w:val="center"/>
          </w:tcPr>
          <w:p w14:paraId="52633A18" w14:textId="2B9D69C3" w:rsidR="00402CE7" w:rsidRDefault="00402CE7" w:rsidP="006F64B1">
            <w:pPr>
              <w:rPr>
                <w:sz w:val="20"/>
                <w:szCs w:val="20"/>
              </w:rPr>
            </w:pPr>
            <w:r>
              <w:rPr>
                <w:sz w:val="20"/>
                <w:szCs w:val="20"/>
              </w:rPr>
              <w:t>6</w:t>
            </w:r>
          </w:p>
        </w:tc>
        <w:tc>
          <w:tcPr>
            <w:tcW w:w="5407" w:type="dxa"/>
            <w:vAlign w:val="center"/>
          </w:tcPr>
          <w:p w14:paraId="43B896EA" w14:textId="7EAC9820" w:rsidR="00402CE7" w:rsidRDefault="00402CE7" w:rsidP="002626EF">
            <w:pPr>
              <w:rPr>
                <w:sz w:val="20"/>
                <w:szCs w:val="20"/>
              </w:rPr>
            </w:pPr>
            <w:r>
              <w:rPr>
                <w:sz w:val="20"/>
                <w:szCs w:val="20"/>
              </w:rPr>
              <w:t>FHP Language in Comprehensive</w:t>
            </w:r>
          </w:p>
        </w:tc>
        <w:tc>
          <w:tcPr>
            <w:tcW w:w="1523" w:type="dxa"/>
            <w:vAlign w:val="center"/>
          </w:tcPr>
          <w:p w14:paraId="1B8273F0" w14:textId="3E5508B3" w:rsidR="00402CE7" w:rsidRDefault="00402CE7" w:rsidP="006F64B1">
            <w:pPr>
              <w:rPr>
                <w:sz w:val="20"/>
                <w:szCs w:val="20"/>
              </w:rPr>
            </w:pPr>
            <w:r>
              <w:rPr>
                <w:sz w:val="20"/>
                <w:szCs w:val="20"/>
              </w:rPr>
              <w:t>Yonker</w:t>
            </w:r>
          </w:p>
        </w:tc>
        <w:tc>
          <w:tcPr>
            <w:tcW w:w="1740" w:type="dxa"/>
            <w:vAlign w:val="center"/>
          </w:tcPr>
          <w:p w14:paraId="76A68B5C" w14:textId="5F3B8548" w:rsidR="00402CE7" w:rsidRDefault="00402CE7" w:rsidP="006F64B1">
            <w:pPr>
              <w:rPr>
                <w:sz w:val="20"/>
                <w:szCs w:val="20"/>
              </w:rPr>
            </w:pPr>
            <w:r>
              <w:rPr>
                <w:sz w:val="20"/>
                <w:szCs w:val="20"/>
              </w:rPr>
              <w:t>Action</w:t>
            </w:r>
          </w:p>
        </w:tc>
        <w:tc>
          <w:tcPr>
            <w:tcW w:w="1530" w:type="dxa"/>
            <w:vAlign w:val="center"/>
          </w:tcPr>
          <w:p w14:paraId="6E3D4C12" w14:textId="0974F539" w:rsidR="00402CE7" w:rsidRDefault="00402CE7" w:rsidP="00106E0A">
            <w:pPr>
              <w:jc w:val="center"/>
              <w:rPr>
                <w:sz w:val="20"/>
                <w:szCs w:val="20"/>
              </w:rPr>
            </w:pPr>
            <w:r>
              <w:rPr>
                <w:sz w:val="20"/>
                <w:szCs w:val="20"/>
              </w:rPr>
              <w:t>10 minutes</w:t>
            </w:r>
          </w:p>
        </w:tc>
      </w:tr>
      <w:tr w:rsidR="004770E7" w:rsidRPr="007012B8" w14:paraId="04B47055" w14:textId="77777777" w:rsidTr="007C1BFC">
        <w:trPr>
          <w:trHeight w:val="440"/>
        </w:trPr>
        <w:tc>
          <w:tcPr>
            <w:tcW w:w="330" w:type="dxa"/>
            <w:vAlign w:val="center"/>
          </w:tcPr>
          <w:p w14:paraId="06F76401" w14:textId="02A571FE" w:rsidR="004770E7" w:rsidRDefault="00402CE7" w:rsidP="006F64B1">
            <w:pPr>
              <w:rPr>
                <w:sz w:val="20"/>
                <w:szCs w:val="20"/>
              </w:rPr>
            </w:pPr>
            <w:r>
              <w:rPr>
                <w:sz w:val="20"/>
                <w:szCs w:val="20"/>
              </w:rPr>
              <w:t>7</w:t>
            </w:r>
          </w:p>
        </w:tc>
        <w:tc>
          <w:tcPr>
            <w:tcW w:w="5407" w:type="dxa"/>
            <w:vAlign w:val="center"/>
          </w:tcPr>
          <w:p w14:paraId="5BC4200D" w14:textId="6C32DC82" w:rsidR="004770E7" w:rsidRDefault="000A2829" w:rsidP="006F64B1">
            <w:pPr>
              <w:rPr>
                <w:sz w:val="20"/>
                <w:szCs w:val="20"/>
              </w:rPr>
            </w:pPr>
            <w:r>
              <w:rPr>
                <w:sz w:val="20"/>
                <w:szCs w:val="20"/>
              </w:rPr>
              <w:t>2018 PR Task Force</w:t>
            </w:r>
          </w:p>
        </w:tc>
        <w:tc>
          <w:tcPr>
            <w:tcW w:w="1523" w:type="dxa"/>
            <w:vAlign w:val="center"/>
          </w:tcPr>
          <w:p w14:paraId="0E0E7A94" w14:textId="77777777" w:rsidR="004770E7" w:rsidRDefault="004770E7" w:rsidP="006F64B1">
            <w:pPr>
              <w:rPr>
                <w:sz w:val="20"/>
                <w:szCs w:val="20"/>
              </w:rPr>
            </w:pPr>
            <w:r>
              <w:rPr>
                <w:sz w:val="20"/>
                <w:szCs w:val="20"/>
              </w:rPr>
              <w:t>Yonker</w:t>
            </w:r>
          </w:p>
        </w:tc>
        <w:tc>
          <w:tcPr>
            <w:tcW w:w="1740" w:type="dxa"/>
            <w:vAlign w:val="center"/>
          </w:tcPr>
          <w:p w14:paraId="5C8129CD" w14:textId="67A450E3" w:rsidR="004770E7" w:rsidRDefault="000A2829" w:rsidP="006F64B1">
            <w:pPr>
              <w:rPr>
                <w:sz w:val="20"/>
                <w:szCs w:val="20"/>
              </w:rPr>
            </w:pPr>
            <w:r>
              <w:rPr>
                <w:sz w:val="20"/>
                <w:szCs w:val="20"/>
              </w:rPr>
              <w:t>Discussion</w:t>
            </w:r>
          </w:p>
        </w:tc>
        <w:tc>
          <w:tcPr>
            <w:tcW w:w="1530" w:type="dxa"/>
            <w:vAlign w:val="center"/>
          </w:tcPr>
          <w:p w14:paraId="622D737D" w14:textId="5347C86A" w:rsidR="004770E7" w:rsidRDefault="000A2829" w:rsidP="00106E0A">
            <w:pPr>
              <w:jc w:val="center"/>
              <w:rPr>
                <w:sz w:val="20"/>
                <w:szCs w:val="20"/>
              </w:rPr>
            </w:pPr>
            <w:r>
              <w:rPr>
                <w:sz w:val="20"/>
                <w:szCs w:val="20"/>
              </w:rPr>
              <w:t xml:space="preserve">15 </w:t>
            </w:r>
            <w:r w:rsidR="004770E7">
              <w:rPr>
                <w:sz w:val="20"/>
                <w:szCs w:val="20"/>
              </w:rPr>
              <w:t>minutes</w:t>
            </w:r>
          </w:p>
        </w:tc>
      </w:tr>
      <w:tr w:rsidR="006E7D71" w:rsidRPr="007012B8" w14:paraId="734097ED" w14:textId="77777777" w:rsidTr="007C1BFC">
        <w:trPr>
          <w:trHeight w:val="440"/>
        </w:trPr>
        <w:tc>
          <w:tcPr>
            <w:tcW w:w="330" w:type="dxa"/>
            <w:vAlign w:val="center"/>
          </w:tcPr>
          <w:p w14:paraId="65CCC8A8" w14:textId="77777777" w:rsidR="006E7D71" w:rsidRPr="007012B8" w:rsidRDefault="006E7D71" w:rsidP="006F64B1">
            <w:pPr>
              <w:rPr>
                <w:sz w:val="20"/>
                <w:szCs w:val="20"/>
              </w:rPr>
            </w:pPr>
          </w:p>
        </w:tc>
        <w:tc>
          <w:tcPr>
            <w:tcW w:w="5407" w:type="dxa"/>
            <w:vAlign w:val="center"/>
          </w:tcPr>
          <w:p w14:paraId="7C3ABAB5" w14:textId="77777777" w:rsidR="006E7D71" w:rsidRPr="007012B8" w:rsidRDefault="006E7D71" w:rsidP="006F64B1">
            <w:pPr>
              <w:rPr>
                <w:sz w:val="20"/>
                <w:szCs w:val="20"/>
              </w:rPr>
            </w:pPr>
            <w:r w:rsidRPr="007012B8">
              <w:rPr>
                <w:sz w:val="20"/>
                <w:szCs w:val="20"/>
              </w:rPr>
              <w:t>Adjournment</w:t>
            </w:r>
          </w:p>
        </w:tc>
        <w:tc>
          <w:tcPr>
            <w:tcW w:w="1523" w:type="dxa"/>
            <w:vAlign w:val="center"/>
          </w:tcPr>
          <w:p w14:paraId="74199E3F" w14:textId="77777777" w:rsidR="006E7D71" w:rsidRPr="007012B8" w:rsidRDefault="006E7D71" w:rsidP="006F64B1">
            <w:pPr>
              <w:rPr>
                <w:sz w:val="20"/>
                <w:szCs w:val="20"/>
              </w:rPr>
            </w:pPr>
          </w:p>
        </w:tc>
        <w:tc>
          <w:tcPr>
            <w:tcW w:w="1740" w:type="dxa"/>
            <w:vAlign w:val="center"/>
          </w:tcPr>
          <w:p w14:paraId="15D8D7B1" w14:textId="77777777" w:rsidR="006E7D71" w:rsidRPr="007012B8" w:rsidRDefault="006E7D71" w:rsidP="006F64B1">
            <w:pPr>
              <w:rPr>
                <w:sz w:val="20"/>
                <w:szCs w:val="20"/>
              </w:rPr>
            </w:pPr>
          </w:p>
        </w:tc>
        <w:tc>
          <w:tcPr>
            <w:tcW w:w="1530" w:type="dxa"/>
            <w:vAlign w:val="center"/>
          </w:tcPr>
          <w:p w14:paraId="3AD75E11" w14:textId="77777777" w:rsidR="006E7D71" w:rsidRPr="007012B8" w:rsidRDefault="006E7D71" w:rsidP="006F64B1">
            <w:pPr>
              <w:rPr>
                <w:sz w:val="20"/>
                <w:szCs w:val="20"/>
              </w:rPr>
            </w:pPr>
          </w:p>
        </w:tc>
      </w:tr>
    </w:tbl>
    <w:p w14:paraId="10115291" w14:textId="77777777" w:rsidR="00EA7B8B" w:rsidRPr="00161D78" w:rsidRDefault="00EA7B8B" w:rsidP="00EA7B8B">
      <w:pPr>
        <w:rPr>
          <w:b/>
        </w:rPr>
      </w:pPr>
    </w:p>
    <w:p w14:paraId="039934B5" w14:textId="77777777" w:rsidR="00EA7B8B" w:rsidRPr="00C77274" w:rsidRDefault="00EA7B8B" w:rsidP="00EA7B8B">
      <w:pPr>
        <w:pStyle w:val="Heading2"/>
        <w:rPr>
          <w:sz w:val="16"/>
          <w:szCs w:val="18"/>
        </w:rPr>
      </w:pPr>
      <w:r>
        <w:rPr>
          <w:sz w:val="16"/>
          <w:szCs w:val="18"/>
        </w:rPr>
        <w:t>Quorum: 4</w:t>
      </w:r>
    </w:p>
    <w:p w14:paraId="2787C7CA" w14:textId="77777777" w:rsidR="00EA7B8B" w:rsidRDefault="00EA7B8B" w:rsidP="00EA7B8B">
      <w:pPr>
        <w:rPr>
          <w:szCs w:val="16"/>
        </w:rPr>
      </w:pPr>
    </w:p>
    <w:p w14:paraId="1F086787" w14:textId="77777777" w:rsidR="00EA7B8B" w:rsidRPr="00760C33" w:rsidRDefault="00EA7B8B" w:rsidP="00EA7B8B">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20786309" w14:textId="77777777" w:rsidR="00EA7B8B" w:rsidRPr="00161D78" w:rsidRDefault="00EA7B8B" w:rsidP="00EA7B8B"/>
    <w:p w14:paraId="457C2490" w14:textId="77777777" w:rsidR="00EA7B8B" w:rsidRPr="00161D78" w:rsidRDefault="00EA7B8B" w:rsidP="00EA7B8B">
      <w:pPr>
        <w:rPr>
          <w:b/>
        </w:rPr>
      </w:pPr>
      <w:r w:rsidRPr="00161D78">
        <w:rPr>
          <w:b/>
        </w:rPr>
        <w:t xml:space="preserve">        </w:t>
      </w:r>
      <w:r>
        <w:rPr>
          <w:b/>
        </w:rPr>
        <w:t>GUESTS</w:t>
      </w:r>
      <w:r w:rsidRPr="001054CB">
        <w:t xml:space="preserve">:  </w:t>
      </w:r>
    </w:p>
    <w:p w14:paraId="46938F6A" w14:textId="77777777" w:rsidR="00EA7B8B" w:rsidRPr="00161D78" w:rsidRDefault="00EA7B8B" w:rsidP="00EA7B8B">
      <w:pPr>
        <w:rPr>
          <w:b/>
        </w:rPr>
      </w:pPr>
    </w:p>
    <w:p w14:paraId="25F1ACF3" w14:textId="77777777" w:rsidR="00EA7B8B" w:rsidRPr="006E7D71" w:rsidRDefault="00EA7B8B" w:rsidP="00EA7B8B">
      <w:pPr>
        <w:rPr>
          <w:b/>
        </w:rPr>
      </w:pPr>
      <w:r w:rsidRPr="00161D78">
        <w:rPr>
          <w:b/>
        </w:rPr>
        <w:t xml:space="preserve">        SPECIAL NOTES:</w:t>
      </w:r>
      <w:r>
        <w:rPr>
          <w:b/>
        </w:rPr>
        <w:t xml:space="preserve"> </w:t>
      </w:r>
      <w:r w:rsidR="0011058F">
        <w:t xml:space="preserve"> </w:t>
      </w:r>
    </w:p>
    <w:p w14:paraId="4384BF24" w14:textId="77777777" w:rsidR="00EA7B8B" w:rsidRDefault="00EA7B8B" w:rsidP="00EA7B8B"/>
    <w:p w14:paraId="56A5B240" w14:textId="77777777" w:rsidR="00EA7B8B" w:rsidRDefault="00EA7B8B" w:rsidP="00EA7B8B"/>
    <w:p w14:paraId="2DB429DA" w14:textId="0D07659E" w:rsidR="000C0E03" w:rsidRDefault="000C0E03" w:rsidP="00EA7B8B">
      <w:pPr>
        <w:jc w:val="center"/>
        <w:rPr>
          <w:b/>
          <w:sz w:val="20"/>
          <w:szCs w:val="20"/>
        </w:rPr>
      </w:pPr>
      <w:r>
        <w:rPr>
          <w:b/>
          <w:sz w:val="20"/>
          <w:szCs w:val="20"/>
        </w:rPr>
        <w:t xml:space="preserve">Next Meeting: </w:t>
      </w:r>
      <w:r w:rsidR="008C5136">
        <w:rPr>
          <w:b/>
          <w:sz w:val="20"/>
          <w:szCs w:val="20"/>
        </w:rPr>
        <w:t xml:space="preserve">Wednesday, September </w:t>
      </w:r>
      <w:r w:rsidR="00402CE7">
        <w:rPr>
          <w:b/>
          <w:sz w:val="20"/>
          <w:szCs w:val="20"/>
        </w:rPr>
        <w:t>20</w:t>
      </w:r>
    </w:p>
    <w:p w14:paraId="73B6598C" w14:textId="77777777" w:rsidR="000C0E03" w:rsidRDefault="000C0E03" w:rsidP="00EA7B8B">
      <w:pPr>
        <w:jc w:val="center"/>
        <w:rPr>
          <w:b/>
          <w:sz w:val="20"/>
          <w:szCs w:val="20"/>
        </w:rPr>
      </w:pPr>
    </w:p>
    <w:p w14:paraId="618A7324" w14:textId="77777777" w:rsidR="00EA7B8B" w:rsidRDefault="00EA7B8B" w:rsidP="00EA7B8B"/>
    <w:p w14:paraId="177028E9" w14:textId="77777777" w:rsidR="00A86EE0" w:rsidRDefault="000B58C7"/>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4D4C1" w14:textId="77777777" w:rsidR="000B58C7" w:rsidRDefault="000B58C7">
      <w:r>
        <w:separator/>
      </w:r>
    </w:p>
  </w:endnote>
  <w:endnote w:type="continuationSeparator" w:id="0">
    <w:p w14:paraId="0AC2C69D" w14:textId="77777777" w:rsidR="000B58C7" w:rsidRDefault="000B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3A6C" w14:textId="77777777" w:rsidR="00CD2F47" w:rsidRPr="00EB3A4D" w:rsidRDefault="00EA7B8B"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D83FBE7" w14:textId="77777777" w:rsidR="00CD2F47" w:rsidRDefault="00EA7B8B"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B63AF5F" w14:textId="77777777" w:rsidR="00CD2F47" w:rsidRDefault="000B58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3825" w14:textId="77777777" w:rsidR="000B58C7" w:rsidRDefault="000B58C7">
      <w:r>
        <w:separator/>
      </w:r>
    </w:p>
  </w:footnote>
  <w:footnote w:type="continuationSeparator" w:id="0">
    <w:p w14:paraId="28AA522B" w14:textId="77777777" w:rsidR="000B58C7" w:rsidRDefault="000B5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1981A848" w14:textId="77777777" w:rsidTr="00C53C3B">
      <w:tc>
        <w:tcPr>
          <w:tcW w:w="5220" w:type="dxa"/>
        </w:tcPr>
        <w:p w14:paraId="42D149D7" w14:textId="77777777" w:rsidR="00CD2F47" w:rsidRDefault="00EA7B8B">
          <w:pPr>
            <w:pStyle w:val="Header"/>
            <w:rPr>
              <w:color w:val="44546A" w:themeColor="text2"/>
            </w:rPr>
          </w:pPr>
          <w:r>
            <w:rPr>
              <w:noProof/>
              <w:color w:val="44546A" w:themeColor="text2"/>
            </w:rPr>
            <w:drawing>
              <wp:inline distT="0" distB="0" distL="0" distR="0" wp14:anchorId="7E9514B4" wp14:editId="3848408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20A8AF4" w14:textId="77777777" w:rsidR="00CD2F47" w:rsidRPr="00326B42" w:rsidRDefault="000B58C7" w:rsidP="00C53C3B">
          <w:pPr>
            <w:jc w:val="center"/>
          </w:pPr>
        </w:p>
      </w:tc>
    </w:tr>
  </w:tbl>
  <w:p w14:paraId="1E218C87" w14:textId="77777777" w:rsidR="00CD2F47" w:rsidRDefault="000B58C7">
    <w:pPr>
      <w:pStyle w:val="Header"/>
    </w:pPr>
  </w:p>
  <w:p w14:paraId="0818DDA1" w14:textId="77777777" w:rsidR="00CD2F47" w:rsidRDefault="000B58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D"/>
    <w:rsid w:val="00023D34"/>
    <w:rsid w:val="000A2829"/>
    <w:rsid w:val="000B58C7"/>
    <w:rsid w:val="000C0E03"/>
    <w:rsid w:val="000D79EC"/>
    <w:rsid w:val="00106E0A"/>
    <w:rsid w:val="0011058F"/>
    <w:rsid w:val="001821BD"/>
    <w:rsid w:val="001A2A27"/>
    <w:rsid w:val="001C0A5A"/>
    <w:rsid w:val="002048E8"/>
    <w:rsid w:val="002626EF"/>
    <w:rsid w:val="00402CE7"/>
    <w:rsid w:val="00445CD5"/>
    <w:rsid w:val="004770E7"/>
    <w:rsid w:val="004A1C3D"/>
    <w:rsid w:val="004A5EC2"/>
    <w:rsid w:val="0059309F"/>
    <w:rsid w:val="005B46E0"/>
    <w:rsid w:val="005B71BA"/>
    <w:rsid w:val="005C440A"/>
    <w:rsid w:val="005E102D"/>
    <w:rsid w:val="005F7F88"/>
    <w:rsid w:val="00644155"/>
    <w:rsid w:val="00662067"/>
    <w:rsid w:val="00690AF8"/>
    <w:rsid w:val="006970FB"/>
    <w:rsid w:val="006A521E"/>
    <w:rsid w:val="006A7DF2"/>
    <w:rsid w:val="006B7CDE"/>
    <w:rsid w:val="006E7D71"/>
    <w:rsid w:val="00755065"/>
    <w:rsid w:val="007B4878"/>
    <w:rsid w:val="007B7C67"/>
    <w:rsid w:val="007C1BFC"/>
    <w:rsid w:val="007F16F8"/>
    <w:rsid w:val="0081134E"/>
    <w:rsid w:val="008B40E2"/>
    <w:rsid w:val="008C5136"/>
    <w:rsid w:val="008D7C60"/>
    <w:rsid w:val="00940261"/>
    <w:rsid w:val="009E5195"/>
    <w:rsid w:val="009E6B53"/>
    <w:rsid w:val="00A52039"/>
    <w:rsid w:val="00A547BD"/>
    <w:rsid w:val="00AB6D80"/>
    <w:rsid w:val="00AE7413"/>
    <w:rsid w:val="00B813D8"/>
    <w:rsid w:val="00BB50F5"/>
    <w:rsid w:val="00BD4965"/>
    <w:rsid w:val="00BF261D"/>
    <w:rsid w:val="00C8539E"/>
    <w:rsid w:val="00CA1D86"/>
    <w:rsid w:val="00CC0F89"/>
    <w:rsid w:val="00D93E4A"/>
    <w:rsid w:val="00D95345"/>
    <w:rsid w:val="00DB28A3"/>
    <w:rsid w:val="00E637CF"/>
    <w:rsid w:val="00EA7B8B"/>
    <w:rsid w:val="00EE65F8"/>
    <w:rsid w:val="00EF59B6"/>
    <w:rsid w:val="00F12020"/>
    <w:rsid w:val="00F27B3E"/>
    <w:rsid w:val="00F64DA9"/>
    <w:rsid w:val="00F935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02B3"/>
  <w15:docId w15:val="{753B019C-6351-49E5-B25C-E0E8274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B8B"/>
    <w:rPr>
      <w:rFonts w:ascii="Tahoma" w:eastAsia="Times New Roman" w:hAnsi="Tahoma" w:cs="Times New Roman"/>
      <w:spacing w:val="4"/>
      <w:sz w:val="16"/>
      <w:szCs w:val="18"/>
    </w:rPr>
  </w:style>
  <w:style w:type="paragraph" w:styleId="Heading1">
    <w:name w:val="heading 1"/>
    <w:basedOn w:val="Normal"/>
    <w:next w:val="Normal"/>
    <w:link w:val="Heading1Char"/>
    <w:qFormat/>
    <w:rsid w:val="00EA7B8B"/>
    <w:pPr>
      <w:outlineLvl w:val="0"/>
    </w:pPr>
    <w:rPr>
      <w:sz w:val="40"/>
      <w:szCs w:val="40"/>
    </w:rPr>
  </w:style>
  <w:style w:type="paragraph" w:styleId="Heading2">
    <w:name w:val="heading 2"/>
    <w:basedOn w:val="Heading1"/>
    <w:next w:val="Normal"/>
    <w:link w:val="Heading2Char"/>
    <w:qFormat/>
    <w:rsid w:val="00EA7B8B"/>
    <w:pPr>
      <w:outlineLvl w:val="1"/>
    </w:pPr>
    <w:rPr>
      <w:sz w:val="24"/>
    </w:rPr>
  </w:style>
  <w:style w:type="paragraph" w:styleId="Heading5">
    <w:name w:val="heading 5"/>
    <w:basedOn w:val="Normal"/>
    <w:next w:val="Normal"/>
    <w:link w:val="Heading5Char"/>
    <w:qFormat/>
    <w:rsid w:val="00EA7B8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A7B8B"/>
    <w:rPr>
      <w:rFonts w:ascii="Tahoma" w:eastAsia="Times New Roman" w:hAnsi="Tahoma" w:cs="Times New Roman"/>
      <w:spacing w:val="4"/>
      <w:szCs w:val="40"/>
    </w:rPr>
  </w:style>
  <w:style w:type="character" w:customStyle="1" w:styleId="Heading5Char">
    <w:name w:val="Heading 5 Char"/>
    <w:basedOn w:val="DefaultParagraphFont"/>
    <w:link w:val="Heading5"/>
    <w:rsid w:val="00EA7B8B"/>
    <w:rPr>
      <w:rFonts w:ascii="Tahoma" w:eastAsia="Times New Roman" w:hAnsi="Tahoma" w:cs="Times New Roman"/>
      <w:caps/>
      <w:spacing w:val="4"/>
      <w:sz w:val="16"/>
      <w:szCs w:val="16"/>
    </w:rPr>
  </w:style>
  <w:style w:type="paragraph" w:customStyle="1" w:styleId="AllCapsHeading">
    <w:name w:val="All Caps Heading"/>
    <w:basedOn w:val="Normal"/>
    <w:rsid w:val="00EA7B8B"/>
    <w:rPr>
      <w:b/>
      <w:caps/>
      <w:color w:val="808080"/>
      <w:sz w:val="14"/>
      <w:szCs w:val="16"/>
    </w:rPr>
  </w:style>
  <w:style w:type="paragraph" w:styleId="Header">
    <w:name w:val="header"/>
    <w:basedOn w:val="Normal"/>
    <w:link w:val="HeaderChar"/>
    <w:uiPriority w:val="99"/>
    <w:rsid w:val="00EA7B8B"/>
    <w:pPr>
      <w:tabs>
        <w:tab w:val="center" w:pos="4680"/>
        <w:tab w:val="right" w:pos="9360"/>
      </w:tabs>
    </w:pPr>
  </w:style>
  <w:style w:type="character" w:customStyle="1" w:styleId="HeaderChar">
    <w:name w:val="Header Char"/>
    <w:basedOn w:val="DefaultParagraphFont"/>
    <w:link w:val="Header"/>
    <w:uiPriority w:val="99"/>
    <w:rsid w:val="00EA7B8B"/>
    <w:rPr>
      <w:rFonts w:ascii="Tahoma" w:eastAsia="Times New Roman" w:hAnsi="Tahoma" w:cs="Times New Roman"/>
      <w:spacing w:val="4"/>
      <w:sz w:val="16"/>
      <w:szCs w:val="18"/>
    </w:rPr>
  </w:style>
  <w:style w:type="paragraph" w:styleId="Footer">
    <w:name w:val="footer"/>
    <w:basedOn w:val="Normal"/>
    <w:link w:val="FooterChar"/>
    <w:rsid w:val="00EA7B8B"/>
    <w:pPr>
      <w:tabs>
        <w:tab w:val="center" w:pos="4680"/>
        <w:tab w:val="right" w:pos="9360"/>
      </w:tabs>
    </w:pPr>
  </w:style>
  <w:style w:type="character" w:customStyle="1" w:styleId="FooterChar">
    <w:name w:val="Footer Char"/>
    <w:basedOn w:val="DefaultParagraphFont"/>
    <w:link w:val="Footer"/>
    <w:rsid w:val="00EA7B8B"/>
    <w:rPr>
      <w:rFonts w:ascii="Tahoma" w:eastAsia="Times New Roman" w:hAnsi="Tahoma" w:cs="Times New Roman"/>
      <w:spacing w:val="4"/>
      <w:sz w:val="16"/>
      <w:szCs w:val="18"/>
    </w:rPr>
  </w:style>
  <w:style w:type="table" w:styleId="TableGrid">
    <w:name w:val="Table Grid"/>
    <w:basedOn w:val="TableNormal"/>
    <w:rsid w:val="00EA7B8B"/>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D80"/>
    <w:rPr>
      <w:rFonts w:cs="Tahoma"/>
      <w:szCs w:val="16"/>
    </w:rPr>
  </w:style>
  <w:style w:type="character" w:customStyle="1" w:styleId="BalloonTextChar">
    <w:name w:val="Balloon Text Char"/>
    <w:basedOn w:val="DefaultParagraphFont"/>
    <w:link w:val="BalloonText"/>
    <w:uiPriority w:val="99"/>
    <w:semiHidden/>
    <w:rsid w:val="00AB6D8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jy/Library/Containers/com.microsoft.Word/Data/Desktop/APRC/APRC%20Agendas%202017/APRC%20Draft%20Agenda%204-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APRC Draft Agenda 4-5-17.dotx</Template>
  <TotalTime>5</TotalTime>
  <Pages>1</Pages>
  <Words>241</Words>
  <Characters>1375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Susan Yonker</cp:lastModifiedBy>
  <cp:revision>6</cp:revision>
  <cp:lastPrinted>2017-04-27T21:17:00Z</cp:lastPrinted>
  <dcterms:created xsi:type="dcterms:W3CDTF">2017-09-01T17:33:00Z</dcterms:created>
  <dcterms:modified xsi:type="dcterms:W3CDTF">2017-09-01T17:43:00Z</dcterms:modified>
</cp:coreProperties>
</file>