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D" w:rsidRPr="00B60FCE" w:rsidRDefault="003A73FD" w:rsidP="00EB2B3A">
      <w:pPr>
        <w:rPr>
          <w:rFonts w:cs="Times"/>
          <w:sz w:val="72"/>
          <w:szCs w:val="72"/>
        </w:rPr>
      </w:pPr>
      <w:r w:rsidRPr="00545841">
        <w:rPr>
          <w:rFonts w:cs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" style="width:120.75pt;height:70.5pt;visibility:visible">
            <v:imagedata r:id="rId4" o:title=""/>
          </v:shape>
        </w:pict>
      </w:r>
    </w:p>
    <w:p w:rsidR="003A73FD" w:rsidRPr="00B60FCE" w:rsidRDefault="003A73FD" w:rsidP="00EB2B3A">
      <w:pPr>
        <w:rPr>
          <w:rFonts w:cs="Times"/>
          <w:sz w:val="72"/>
          <w:szCs w:val="72"/>
        </w:rPr>
      </w:pPr>
    </w:p>
    <w:p w:rsidR="003A73FD" w:rsidRPr="00B60FCE" w:rsidRDefault="003A73FD" w:rsidP="00EB2B3A">
      <w:pPr>
        <w:rPr>
          <w:rFonts w:cs="Times"/>
          <w:sz w:val="72"/>
          <w:szCs w:val="72"/>
        </w:rPr>
      </w:pPr>
    </w:p>
    <w:p w:rsidR="003A73FD" w:rsidRDefault="003A73FD" w:rsidP="00EB2B3A">
      <w:pPr>
        <w:jc w:val="center"/>
        <w:rPr>
          <w:sz w:val="72"/>
          <w:szCs w:val="72"/>
        </w:rPr>
      </w:pPr>
      <w:r>
        <w:rPr>
          <w:sz w:val="72"/>
          <w:szCs w:val="72"/>
        </w:rPr>
        <w:t>ACADEMIC AFFAIRS</w:t>
      </w:r>
    </w:p>
    <w:p w:rsidR="003A73FD" w:rsidRDefault="003A73FD" w:rsidP="00EB2B3A">
      <w:pPr>
        <w:jc w:val="center"/>
        <w:rPr>
          <w:rFonts w:cs="Times"/>
          <w:sz w:val="72"/>
          <w:szCs w:val="72"/>
        </w:rPr>
      </w:pPr>
      <w:r>
        <w:rPr>
          <w:sz w:val="72"/>
          <w:szCs w:val="72"/>
        </w:rPr>
        <w:t>ADMINISTRATIVE</w:t>
      </w:r>
    </w:p>
    <w:p w:rsidR="003A73FD" w:rsidRPr="00B60FCE" w:rsidRDefault="003A73FD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PROGRAM</w:t>
      </w:r>
      <w:r>
        <w:rPr>
          <w:sz w:val="72"/>
          <w:szCs w:val="72"/>
        </w:rPr>
        <w:t xml:space="preserve"> </w:t>
      </w:r>
      <w:r w:rsidRPr="00B60FCE">
        <w:rPr>
          <w:sz w:val="72"/>
          <w:szCs w:val="72"/>
        </w:rPr>
        <w:t>REVIEW</w:t>
      </w:r>
    </w:p>
    <w:p w:rsidR="003A73FD" w:rsidRPr="00B60FCE" w:rsidRDefault="003A73FD" w:rsidP="00EB2B3A">
      <w:pPr>
        <w:rPr>
          <w:rFonts w:cs="Times"/>
          <w:sz w:val="72"/>
          <w:szCs w:val="72"/>
        </w:rPr>
      </w:pPr>
    </w:p>
    <w:p w:rsidR="003A73FD" w:rsidRPr="00B60FCE" w:rsidRDefault="003A73FD" w:rsidP="00EB2B3A">
      <w:pPr>
        <w:rPr>
          <w:rFonts w:cs="Times"/>
          <w:sz w:val="72"/>
          <w:szCs w:val="72"/>
        </w:rPr>
      </w:pPr>
    </w:p>
    <w:p w:rsidR="003A73FD" w:rsidRPr="00B60FCE" w:rsidRDefault="003A73FD" w:rsidP="00EB2B3A">
      <w:pPr>
        <w:rPr>
          <w:rFonts w:cs="Times"/>
          <w:sz w:val="72"/>
          <w:szCs w:val="72"/>
        </w:rPr>
      </w:pPr>
    </w:p>
    <w:p w:rsidR="003A73FD" w:rsidRPr="00B60FCE" w:rsidRDefault="003A73FD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Program Name</w:t>
      </w:r>
    </w:p>
    <w:p w:rsidR="003A73FD" w:rsidRPr="00B60FCE" w:rsidRDefault="003A73FD" w:rsidP="00EB2B3A">
      <w:pPr>
        <w:jc w:val="center"/>
        <w:rPr>
          <w:sz w:val="72"/>
          <w:szCs w:val="72"/>
        </w:rPr>
      </w:pPr>
    </w:p>
    <w:p w:rsidR="003A73FD" w:rsidRPr="00B60FCE" w:rsidRDefault="003A73FD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Year</w:t>
      </w:r>
    </w:p>
    <w:p w:rsidR="003A73FD" w:rsidRPr="00B60FCE" w:rsidRDefault="003A73FD" w:rsidP="00EB2B3A">
      <w:pPr>
        <w:rPr>
          <w:rFonts w:cs="Times"/>
          <w:sz w:val="72"/>
          <w:szCs w:val="72"/>
        </w:rPr>
      </w:pPr>
    </w:p>
    <w:p w:rsidR="003A73FD" w:rsidRPr="00B60FCE" w:rsidRDefault="003A73FD" w:rsidP="00EB2B3A">
      <w:pPr>
        <w:rPr>
          <w:rFonts w:cs="Times"/>
        </w:rPr>
      </w:pPr>
    </w:p>
    <w:p w:rsidR="003A73FD" w:rsidRPr="00B60FCE" w:rsidRDefault="003A73FD" w:rsidP="00EB2B3A">
      <w:pPr>
        <w:rPr>
          <w:rFonts w:cs="Times"/>
        </w:rPr>
      </w:pPr>
    </w:p>
    <w:p w:rsidR="003A73FD" w:rsidRPr="00B60FCE" w:rsidRDefault="003A73FD" w:rsidP="00EB2B3A">
      <w:pPr>
        <w:rPr>
          <w:rFonts w:cs="Times"/>
        </w:rPr>
      </w:pPr>
    </w:p>
    <w:p w:rsidR="003A73FD" w:rsidRPr="00B60FCE" w:rsidRDefault="003A73FD" w:rsidP="00EB2B3A">
      <w:pPr>
        <w:rPr>
          <w:rFonts w:cs="Times"/>
        </w:rPr>
      </w:pPr>
    </w:p>
    <w:p w:rsidR="003A73FD" w:rsidRDefault="003A73FD" w:rsidP="00EB2B3A">
      <w:pPr>
        <w:rPr>
          <w:rFonts w:cs="Times"/>
        </w:rPr>
      </w:pPr>
    </w:p>
    <w:sectPr w:rsidR="003A73FD" w:rsidSect="0095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B3A"/>
    <w:rsid w:val="00030DE0"/>
    <w:rsid w:val="000C0F87"/>
    <w:rsid w:val="002A3A90"/>
    <w:rsid w:val="003A73FD"/>
    <w:rsid w:val="003C26FC"/>
    <w:rsid w:val="004A13B8"/>
    <w:rsid w:val="004E2C60"/>
    <w:rsid w:val="00545841"/>
    <w:rsid w:val="005B6CF6"/>
    <w:rsid w:val="006333CA"/>
    <w:rsid w:val="007A7761"/>
    <w:rsid w:val="007D082B"/>
    <w:rsid w:val="009577D3"/>
    <w:rsid w:val="009749D1"/>
    <w:rsid w:val="00AF7248"/>
    <w:rsid w:val="00B60FCE"/>
    <w:rsid w:val="00B8433D"/>
    <w:rsid w:val="00C329C7"/>
    <w:rsid w:val="00C44BCD"/>
    <w:rsid w:val="00DF1D37"/>
    <w:rsid w:val="00E77683"/>
    <w:rsid w:val="00EB2B3A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</Words>
  <Characters>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sbrenner</dc:creator>
  <cp:keywords/>
  <dc:description/>
  <cp:lastModifiedBy>Susie</cp:lastModifiedBy>
  <cp:revision>2</cp:revision>
  <dcterms:created xsi:type="dcterms:W3CDTF">2012-04-09T18:21:00Z</dcterms:created>
  <dcterms:modified xsi:type="dcterms:W3CDTF">2012-04-09T18:21:00Z</dcterms:modified>
</cp:coreProperties>
</file>