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17252FEE" w:rsidR="00B608D6" w:rsidRPr="00375046" w:rsidRDefault="00B6524C" w:rsidP="00C304F8">
            <w:pPr>
              <w:pStyle w:val="Heading4"/>
              <w:framePr w:hSpace="0" w:wrap="auto" w:vAnchor="margin" w:hAnchor="text" w:xAlign="left" w:yAlign="inline"/>
              <w:suppressOverlap w:val="0"/>
              <w:jc w:val="both"/>
              <w:rPr>
                <w:sz w:val="18"/>
                <w:szCs w:val="18"/>
              </w:rPr>
            </w:pPr>
            <w:r>
              <w:rPr>
                <w:sz w:val="18"/>
                <w:szCs w:val="18"/>
              </w:rPr>
              <w:t>october 15</w:t>
            </w:r>
            <w:r w:rsidR="00C304F8">
              <w:rPr>
                <w:sz w:val="18"/>
                <w:szCs w:val="18"/>
              </w:rPr>
              <w:t>,</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05A3CF82" w14:textId="77777777" w:rsidTr="00375046">
        <w:trPr>
          <w:trHeight w:val="229"/>
          <w:jc w:val="center"/>
        </w:trPr>
        <w:tc>
          <w:tcPr>
            <w:tcW w:w="10197" w:type="dxa"/>
            <w:gridSpan w:val="4"/>
            <w:shd w:val="clear" w:color="auto" w:fill="auto"/>
            <w:tcMar>
              <w:left w:w="0" w:type="dxa"/>
            </w:tcMar>
            <w:vAlign w:val="center"/>
          </w:tcPr>
          <w:p w14:paraId="3432383A" w14:textId="77777777" w:rsidR="00E43BAB" w:rsidRPr="00BA61D0" w:rsidRDefault="00E43BAB" w:rsidP="005052C5">
            <w:pPr>
              <w:rP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75A1E8E4" w:rsidR="00B0256C" w:rsidRPr="00BA61D0" w:rsidRDefault="0089774E" w:rsidP="00693E0C">
            <w:pPr>
              <w:rPr>
                <w:sz w:val="20"/>
                <w:szCs w:val="20"/>
              </w:rPr>
            </w:pPr>
            <w:r>
              <w:rPr>
                <w:sz w:val="20"/>
                <w:szCs w:val="20"/>
              </w:rPr>
              <w:t xml:space="preserve">Program Discontinuance Policy 4021 </w:t>
            </w:r>
            <w:r w:rsidR="00032833">
              <w:rPr>
                <w:sz w:val="20"/>
                <w:szCs w:val="20"/>
              </w:rPr>
              <w:t xml:space="preserve">Draft Policy 4100 </w:t>
            </w: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B34BE4" w:rsidRPr="00BA61D0" w14:paraId="131CB319" w14:textId="77777777" w:rsidTr="008A1A89">
        <w:trPr>
          <w:trHeight w:val="395"/>
        </w:trPr>
        <w:tc>
          <w:tcPr>
            <w:tcW w:w="450" w:type="dxa"/>
            <w:shd w:val="clear" w:color="auto" w:fill="F2F2F2" w:themeFill="background1" w:themeFillShade="F2"/>
            <w:vAlign w:val="center"/>
          </w:tcPr>
          <w:p w14:paraId="6193DEF3" w14:textId="77777777" w:rsidR="00B34BE4" w:rsidRPr="00740C97" w:rsidRDefault="00B34BE4" w:rsidP="00B34BE4">
            <w:pPr>
              <w:pStyle w:val="Heading5"/>
              <w:jc w:val="left"/>
              <w:rPr>
                <w:b/>
              </w:rPr>
            </w:pPr>
          </w:p>
        </w:tc>
        <w:tc>
          <w:tcPr>
            <w:tcW w:w="3330" w:type="dxa"/>
            <w:shd w:val="clear" w:color="auto" w:fill="F2F2F2" w:themeFill="background1" w:themeFillShade="F2"/>
            <w:vAlign w:val="center"/>
          </w:tcPr>
          <w:p w14:paraId="00DCF450" w14:textId="77777777"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14:paraId="73EAC58F" w14:textId="77777777" w:rsidR="00B34BE4" w:rsidRPr="00BA61D0" w:rsidRDefault="00B34BE4" w:rsidP="00B34BE4">
            <w:pPr>
              <w:pStyle w:val="Heading5"/>
              <w:jc w:val="left"/>
              <w:rPr>
                <w:b/>
                <w:sz w:val="20"/>
                <w:szCs w:val="20"/>
              </w:rPr>
            </w:pPr>
            <w:r w:rsidRPr="00BA61D0">
              <w:rPr>
                <w:b/>
                <w:sz w:val="20"/>
                <w:szCs w:val="20"/>
              </w:rPr>
              <w:t>ITEM</w:t>
            </w:r>
          </w:p>
          <w:p w14:paraId="10A9E53B"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60CBB9A9"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029E6F33"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6C867FAC" w14:textId="77777777" w:rsidTr="008A1A89">
        <w:trPr>
          <w:trHeight w:val="440"/>
        </w:trPr>
        <w:tc>
          <w:tcPr>
            <w:tcW w:w="450" w:type="dxa"/>
            <w:vAlign w:val="center"/>
          </w:tcPr>
          <w:p w14:paraId="4F0F8912" w14:textId="3FFA7318" w:rsidR="00B34BE4" w:rsidRPr="00740C97" w:rsidRDefault="00A527F0" w:rsidP="00740C97">
            <w:pPr>
              <w:pStyle w:val="Heading5"/>
              <w:jc w:val="left"/>
              <w:rPr>
                <w:b/>
              </w:rPr>
            </w:pPr>
            <w:r w:rsidRPr="00740C97">
              <w:rPr>
                <w:b/>
              </w:rPr>
              <w:t>1</w:t>
            </w:r>
          </w:p>
        </w:tc>
        <w:tc>
          <w:tcPr>
            <w:tcW w:w="3330" w:type="dxa"/>
            <w:vAlign w:val="center"/>
          </w:tcPr>
          <w:p w14:paraId="220A50DB" w14:textId="77777777" w:rsidR="00B34BE4" w:rsidRPr="00BA61D0" w:rsidRDefault="00B34BE4" w:rsidP="00F31AD5">
            <w:pPr>
              <w:rPr>
                <w:sz w:val="20"/>
                <w:szCs w:val="20"/>
              </w:rPr>
            </w:pPr>
            <w:r w:rsidRPr="00BA61D0">
              <w:rPr>
                <w:sz w:val="20"/>
                <w:szCs w:val="20"/>
              </w:rPr>
              <w:t xml:space="preserve">Call to order; approval of </w:t>
            </w:r>
            <w:r w:rsidR="0076551A">
              <w:rPr>
                <w:sz w:val="20"/>
                <w:szCs w:val="20"/>
              </w:rPr>
              <w:t>agenda</w:t>
            </w:r>
          </w:p>
        </w:tc>
        <w:tc>
          <w:tcPr>
            <w:tcW w:w="1620" w:type="dxa"/>
            <w:vAlign w:val="center"/>
          </w:tcPr>
          <w:p w14:paraId="00CCA8D2" w14:textId="77777777" w:rsidR="00B34BE4" w:rsidRPr="00BA61D0" w:rsidRDefault="00B34BE4" w:rsidP="00F31AD5">
            <w:pPr>
              <w:rPr>
                <w:sz w:val="20"/>
                <w:szCs w:val="20"/>
              </w:rPr>
            </w:pPr>
            <w:r w:rsidRPr="00BA61D0">
              <w:rPr>
                <w:sz w:val="20"/>
                <w:szCs w:val="20"/>
              </w:rPr>
              <w:t>Beach</w:t>
            </w:r>
          </w:p>
        </w:tc>
        <w:tc>
          <w:tcPr>
            <w:tcW w:w="1320" w:type="dxa"/>
            <w:vAlign w:val="center"/>
          </w:tcPr>
          <w:p w14:paraId="467529CD" w14:textId="77777777" w:rsidR="00B34BE4" w:rsidRPr="00BA61D0" w:rsidRDefault="00B34BE4" w:rsidP="00F31AD5">
            <w:pPr>
              <w:rPr>
                <w:sz w:val="20"/>
                <w:szCs w:val="20"/>
              </w:rPr>
            </w:pPr>
            <w:r w:rsidRPr="00BA61D0">
              <w:rPr>
                <w:sz w:val="20"/>
                <w:szCs w:val="20"/>
              </w:rPr>
              <w:t>Action</w:t>
            </w:r>
          </w:p>
        </w:tc>
        <w:tc>
          <w:tcPr>
            <w:tcW w:w="1350" w:type="dxa"/>
            <w:vAlign w:val="center"/>
          </w:tcPr>
          <w:p w14:paraId="17D16914" w14:textId="77777777" w:rsidR="00B34BE4" w:rsidRPr="00BA61D0" w:rsidRDefault="00B34BE4" w:rsidP="00F31AD5">
            <w:pPr>
              <w:rPr>
                <w:sz w:val="20"/>
                <w:szCs w:val="20"/>
              </w:rPr>
            </w:pPr>
            <w:r w:rsidRPr="00BA61D0">
              <w:rPr>
                <w:sz w:val="20"/>
                <w:szCs w:val="20"/>
              </w:rPr>
              <w:t>1 minute</w:t>
            </w:r>
          </w:p>
        </w:tc>
        <w:tc>
          <w:tcPr>
            <w:tcW w:w="2232" w:type="dxa"/>
            <w:vAlign w:val="center"/>
          </w:tcPr>
          <w:p w14:paraId="57B8EDC5" w14:textId="77777777" w:rsidR="00B34BE4" w:rsidRPr="00BA61D0" w:rsidRDefault="00B34BE4" w:rsidP="00F31AD5">
            <w:pPr>
              <w:rPr>
                <w:sz w:val="20"/>
                <w:szCs w:val="20"/>
              </w:rPr>
            </w:pPr>
          </w:p>
        </w:tc>
      </w:tr>
      <w:tr w:rsidR="00B12AE0" w:rsidRPr="00BA61D0" w14:paraId="5F6415F4" w14:textId="77777777" w:rsidTr="008A1A89">
        <w:trPr>
          <w:trHeight w:val="440"/>
        </w:trPr>
        <w:tc>
          <w:tcPr>
            <w:tcW w:w="450" w:type="dxa"/>
            <w:vAlign w:val="center"/>
          </w:tcPr>
          <w:p w14:paraId="7EDCD2E8" w14:textId="335BE424" w:rsidR="00B12AE0" w:rsidRPr="00740C97" w:rsidRDefault="00A527F0" w:rsidP="00740C97">
            <w:pPr>
              <w:pStyle w:val="Heading5"/>
              <w:jc w:val="left"/>
              <w:rPr>
                <w:b/>
              </w:rPr>
            </w:pPr>
            <w:r w:rsidRPr="00740C97">
              <w:rPr>
                <w:b/>
              </w:rPr>
              <w:t>2</w:t>
            </w:r>
          </w:p>
        </w:tc>
        <w:tc>
          <w:tcPr>
            <w:tcW w:w="3330" w:type="dxa"/>
            <w:vAlign w:val="center"/>
          </w:tcPr>
          <w:p w14:paraId="7893FDFF" w14:textId="77777777" w:rsidR="00B12AE0" w:rsidRDefault="00B12AE0" w:rsidP="00F31AD5">
            <w:pPr>
              <w:rPr>
                <w:sz w:val="20"/>
                <w:szCs w:val="20"/>
              </w:rPr>
            </w:pPr>
            <w:r>
              <w:rPr>
                <w:sz w:val="20"/>
                <w:szCs w:val="20"/>
              </w:rPr>
              <w:t>Public Comment</w:t>
            </w:r>
          </w:p>
        </w:tc>
        <w:tc>
          <w:tcPr>
            <w:tcW w:w="1620" w:type="dxa"/>
            <w:vAlign w:val="center"/>
          </w:tcPr>
          <w:p w14:paraId="6084193E" w14:textId="77777777" w:rsidR="00B12AE0" w:rsidRPr="00BA61D0" w:rsidRDefault="00B12AE0" w:rsidP="00F31AD5">
            <w:pPr>
              <w:rPr>
                <w:sz w:val="20"/>
                <w:szCs w:val="20"/>
              </w:rPr>
            </w:pPr>
            <w:r>
              <w:rPr>
                <w:sz w:val="20"/>
                <w:szCs w:val="20"/>
              </w:rPr>
              <w:t>Beach</w:t>
            </w:r>
          </w:p>
        </w:tc>
        <w:tc>
          <w:tcPr>
            <w:tcW w:w="1320" w:type="dxa"/>
            <w:vAlign w:val="center"/>
          </w:tcPr>
          <w:p w14:paraId="46C9583C" w14:textId="77777777" w:rsidR="00B12AE0" w:rsidRPr="00BA61D0" w:rsidRDefault="00B12AE0" w:rsidP="00F31AD5">
            <w:pPr>
              <w:rPr>
                <w:sz w:val="20"/>
                <w:szCs w:val="20"/>
              </w:rPr>
            </w:pPr>
            <w:r>
              <w:rPr>
                <w:sz w:val="20"/>
                <w:szCs w:val="20"/>
              </w:rPr>
              <w:t>Information</w:t>
            </w:r>
          </w:p>
        </w:tc>
        <w:tc>
          <w:tcPr>
            <w:tcW w:w="1350" w:type="dxa"/>
            <w:vAlign w:val="center"/>
          </w:tcPr>
          <w:p w14:paraId="354AC12D" w14:textId="77777777" w:rsidR="00B12AE0" w:rsidRDefault="00B12AE0" w:rsidP="00F31AD5">
            <w:pPr>
              <w:rPr>
                <w:sz w:val="20"/>
                <w:szCs w:val="20"/>
              </w:rPr>
            </w:pPr>
            <w:r>
              <w:rPr>
                <w:sz w:val="20"/>
                <w:szCs w:val="20"/>
              </w:rPr>
              <w:t>3 minutes</w:t>
            </w:r>
          </w:p>
        </w:tc>
        <w:tc>
          <w:tcPr>
            <w:tcW w:w="2232" w:type="dxa"/>
            <w:vAlign w:val="center"/>
          </w:tcPr>
          <w:p w14:paraId="0FE1AADA" w14:textId="77777777" w:rsidR="00B12AE0" w:rsidRPr="00BA61D0" w:rsidRDefault="00B12AE0" w:rsidP="00F31AD5">
            <w:pPr>
              <w:rPr>
                <w:sz w:val="20"/>
                <w:szCs w:val="20"/>
              </w:rPr>
            </w:pPr>
          </w:p>
        </w:tc>
      </w:tr>
      <w:tr w:rsidR="00B34BE4" w:rsidRPr="00BA61D0" w14:paraId="077A5784" w14:textId="77777777" w:rsidTr="008A1A89">
        <w:trPr>
          <w:trHeight w:val="440"/>
        </w:trPr>
        <w:tc>
          <w:tcPr>
            <w:tcW w:w="450" w:type="dxa"/>
            <w:vAlign w:val="center"/>
          </w:tcPr>
          <w:p w14:paraId="1DAB2AA7" w14:textId="6EDEA1CB" w:rsidR="00B34BE4" w:rsidRPr="00740C97" w:rsidRDefault="00A527F0" w:rsidP="00740C97">
            <w:pPr>
              <w:pStyle w:val="Heading5"/>
              <w:jc w:val="left"/>
              <w:rPr>
                <w:b/>
              </w:rPr>
            </w:pPr>
            <w:r w:rsidRPr="00740C97">
              <w:rPr>
                <w:b/>
              </w:rPr>
              <w:t>3</w:t>
            </w:r>
          </w:p>
        </w:tc>
        <w:tc>
          <w:tcPr>
            <w:tcW w:w="3330" w:type="dxa"/>
            <w:vAlign w:val="center"/>
          </w:tcPr>
          <w:p w14:paraId="4A90098E" w14:textId="36A23AE3" w:rsidR="00B34BE4" w:rsidRPr="00BA61D0" w:rsidRDefault="00B20ACD" w:rsidP="00685055">
            <w:pPr>
              <w:rPr>
                <w:sz w:val="20"/>
                <w:szCs w:val="20"/>
              </w:rPr>
            </w:pPr>
            <w:r>
              <w:rPr>
                <w:sz w:val="20"/>
                <w:szCs w:val="20"/>
              </w:rPr>
              <w:t>App</w:t>
            </w:r>
            <w:r w:rsidR="009E72DD">
              <w:rPr>
                <w:sz w:val="20"/>
                <w:szCs w:val="20"/>
              </w:rPr>
              <w:t>roval of Minutes of 10/8</w:t>
            </w:r>
            <w:r w:rsidR="00244226">
              <w:rPr>
                <w:sz w:val="20"/>
                <w:szCs w:val="20"/>
              </w:rPr>
              <w:t>/13</w:t>
            </w:r>
          </w:p>
        </w:tc>
        <w:tc>
          <w:tcPr>
            <w:tcW w:w="1620" w:type="dxa"/>
            <w:vAlign w:val="center"/>
          </w:tcPr>
          <w:p w14:paraId="12CB71F8" w14:textId="77777777" w:rsidR="00B34BE4" w:rsidRPr="00BA61D0" w:rsidRDefault="00B34BE4" w:rsidP="00F31AD5">
            <w:pPr>
              <w:rPr>
                <w:sz w:val="20"/>
                <w:szCs w:val="20"/>
              </w:rPr>
            </w:pPr>
            <w:r w:rsidRPr="00BA61D0">
              <w:rPr>
                <w:sz w:val="20"/>
                <w:szCs w:val="20"/>
              </w:rPr>
              <w:t>Beach</w:t>
            </w:r>
          </w:p>
        </w:tc>
        <w:tc>
          <w:tcPr>
            <w:tcW w:w="1320" w:type="dxa"/>
            <w:vAlign w:val="center"/>
          </w:tcPr>
          <w:p w14:paraId="21DFE15B" w14:textId="77777777" w:rsidR="00B34BE4" w:rsidRPr="00BA61D0" w:rsidRDefault="00B34BE4" w:rsidP="00F31AD5">
            <w:pPr>
              <w:rPr>
                <w:sz w:val="20"/>
                <w:szCs w:val="20"/>
              </w:rPr>
            </w:pPr>
            <w:r w:rsidRPr="00BA61D0">
              <w:rPr>
                <w:sz w:val="20"/>
                <w:szCs w:val="20"/>
              </w:rPr>
              <w:t>Action</w:t>
            </w:r>
          </w:p>
        </w:tc>
        <w:tc>
          <w:tcPr>
            <w:tcW w:w="1350" w:type="dxa"/>
            <w:vAlign w:val="center"/>
          </w:tcPr>
          <w:p w14:paraId="24D5249F" w14:textId="29A5CE9F" w:rsidR="00B34BE4" w:rsidRPr="00BA61D0" w:rsidRDefault="002324EF" w:rsidP="00F31AD5">
            <w:pPr>
              <w:rPr>
                <w:sz w:val="20"/>
                <w:szCs w:val="20"/>
              </w:rPr>
            </w:pPr>
            <w:r>
              <w:rPr>
                <w:sz w:val="20"/>
                <w:szCs w:val="20"/>
              </w:rPr>
              <w:t>1</w:t>
            </w:r>
            <w:r w:rsidR="00B34BE4" w:rsidRPr="00BA61D0">
              <w:rPr>
                <w:sz w:val="20"/>
                <w:szCs w:val="20"/>
              </w:rPr>
              <w:t xml:space="preserve"> minutes</w:t>
            </w:r>
          </w:p>
        </w:tc>
        <w:tc>
          <w:tcPr>
            <w:tcW w:w="2232" w:type="dxa"/>
            <w:vAlign w:val="center"/>
          </w:tcPr>
          <w:p w14:paraId="1FEAA2F5" w14:textId="77777777" w:rsidR="00B34BE4" w:rsidRPr="00BA61D0" w:rsidRDefault="00B34BE4" w:rsidP="00F31AD5">
            <w:pPr>
              <w:rPr>
                <w:sz w:val="20"/>
                <w:szCs w:val="20"/>
              </w:rPr>
            </w:pPr>
          </w:p>
        </w:tc>
      </w:tr>
      <w:tr w:rsidR="00B34BE4" w:rsidRPr="00BA61D0" w14:paraId="7F54FE1C" w14:textId="77777777" w:rsidTr="008A1A89">
        <w:trPr>
          <w:trHeight w:val="440"/>
        </w:trPr>
        <w:tc>
          <w:tcPr>
            <w:tcW w:w="450" w:type="dxa"/>
            <w:vAlign w:val="center"/>
          </w:tcPr>
          <w:p w14:paraId="7B7C1381" w14:textId="4FF69EAD" w:rsidR="00B34BE4" w:rsidRPr="00740C97" w:rsidRDefault="00A527F0" w:rsidP="00740C97">
            <w:pPr>
              <w:pStyle w:val="Heading5"/>
              <w:jc w:val="left"/>
              <w:rPr>
                <w:b/>
              </w:rPr>
            </w:pPr>
            <w:r w:rsidRPr="00740C97">
              <w:rPr>
                <w:b/>
              </w:rPr>
              <w:t>4</w:t>
            </w:r>
          </w:p>
        </w:tc>
        <w:tc>
          <w:tcPr>
            <w:tcW w:w="3330" w:type="dxa"/>
            <w:vAlign w:val="center"/>
          </w:tcPr>
          <w:p w14:paraId="620530AD" w14:textId="77777777" w:rsidR="00B77ACF" w:rsidRPr="007B7A90" w:rsidRDefault="00DF7A04" w:rsidP="00F31AD5">
            <w:pPr>
              <w:rPr>
                <w:sz w:val="20"/>
                <w:szCs w:val="20"/>
              </w:rPr>
            </w:pPr>
            <w:r>
              <w:rPr>
                <w:sz w:val="20"/>
                <w:szCs w:val="20"/>
              </w:rPr>
              <w:t>President’s Report</w:t>
            </w:r>
          </w:p>
        </w:tc>
        <w:tc>
          <w:tcPr>
            <w:tcW w:w="1620" w:type="dxa"/>
            <w:vAlign w:val="center"/>
          </w:tcPr>
          <w:p w14:paraId="7C293D94" w14:textId="77777777" w:rsidR="00B34BE4" w:rsidRPr="00BA61D0" w:rsidRDefault="00DF7A04" w:rsidP="00F31AD5">
            <w:pPr>
              <w:rPr>
                <w:sz w:val="20"/>
                <w:szCs w:val="20"/>
              </w:rPr>
            </w:pPr>
            <w:r>
              <w:rPr>
                <w:sz w:val="20"/>
                <w:szCs w:val="20"/>
              </w:rPr>
              <w:t>Beach</w:t>
            </w:r>
          </w:p>
        </w:tc>
        <w:tc>
          <w:tcPr>
            <w:tcW w:w="1320" w:type="dxa"/>
            <w:vAlign w:val="center"/>
          </w:tcPr>
          <w:p w14:paraId="552C43B6" w14:textId="77777777" w:rsidR="00B34BE4" w:rsidRPr="00BA61D0" w:rsidRDefault="00DF7A04" w:rsidP="00F31AD5">
            <w:pPr>
              <w:rPr>
                <w:sz w:val="20"/>
                <w:szCs w:val="20"/>
              </w:rPr>
            </w:pPr>
            <w:r>
              <w:rPr>
                <w:sz w:val="20"/>
                <w:szCs w:val="20"/>
              </w:rPr>
              <w:t>Report</w:t>
            </w:r>
          </w:p>
        </w:tc>
        <w:tc>
          <w:tcPr>
            <w:tcW w:w="1350" w:type="dxa"/>
            <w:vAlign w:val="center"/>
          </w:tcPr>
          <w:p w14:paraId="1E2E7B28" w14:textId="4443F502" w:rsidR="00B34BE4" w:rsidRPr="00BA61D0" w:rsidRDefault="000A7BF6" w:rsidP="00F31AD5">
            <w:pPr>
              <w:rPr>
                <w:sz w:val="20"/>
                <w:szCs w:val="20"/>
              </w:rPr>
            </w:pPr>
            <w:r>
              <w:rPr>
                <w:sz w:val="20"/>
                <w:szCs w:val="20"/>
              </w:rPr>
              <w:t>5</w:t>
            </w:r>
            <w:r w:rsidR="00DF7A04">
              <w:rPr>
                <w:sz w:val="20"/>
                <w:szCs w:val="20"/>
              </w:rPr>
              <w:t xml:space="preserve"> minutes</w:t>
            </w:r>
          </w:p>
        </w:tc>
        <w:tc>
          <w:tcPr>
            <w:tcW w:w="2232" w:type="dxa"/>
            <w:vAlign w:val="center"/>
          </w:tcPr>
          <w:p w14:paraId="78375F6E" w14:textId="77777777" w:rsidR="00B34BE4" w:rsidRPr="00BA61D0" w:rsidRDefault="00B34BE4" w:rsidP="00F31AD5">
            <w:pPr>
              <w:rPr>
                <w:sz w:val="20"/>
                <w:szCs w:val="20"/>
              </w:rPr>
            </w:pPr>
          </w:p>
        </w:tc>
      </w:tr>
      <w:tr w:rsidR="00B34BE4" w:rsidRPr="009E1D9C" w14:paraId="04E7775D" w14:textId="77777777" w:rsidTr="008A1A89">
        <w:trPr>
          <w:trHeight w:val="440"/>
        </w:trPr>
        <w:tc>
          <w:tcPr>
            <w:tcW w:w="450" w:type="dxa"/>
            <w:vAlign w:val="center"/>
          </w:tcPr>
          <w:p w14:paraId="7AA581D0" w14:textId="7C220C0F" w:rsidR="00B34BE4" w:rsidRPr="00740C97" w:rsidRDefault="00A527F0" w:rsidP="00740C97">
            <w:pPr>
              <w:pStyle w:val="Heading5"/>
              <w:jc w:val="left"/>
              <w:rPr>
                <w:b/>
              </w:rPr>
            </w:pPr>
            <w:r w:rsidRPr="00740C97">
              <w:rPr>
                <w:b/>
              </w:rPr>
              <w:t>5</w:t>
            </w:r>
          </w:p>
        </w:tc>
        <w:tc>
          <w:tcPr>
            <w:tcW w:w="3330" w:type="dxa"/>
            <w:vAlign w:val="center"/>
          </w:tcPr>
          <w:p w14:paraId="3A71FC54" w14:textId="77777777" w:rsidR="00B34BE4" w:rsidRPr="00BA61D0" w:rsidRDefault="00DF7A04" w:rsidP="00F31AD5">
            <w:pPr>
              <w:rPr>
                <w:sz w:val="20"/>
                <w:szCs w:val="20"/>
              </w:rPr>
            </w:pPr>
            <w:r>
              <w:rPr>
                <w:sz w:val="20"/>
                <w:szCs w:val="20"/>
              </w:rPr>
              <w:t>SCEA Report</w:t>
            </w:r>
          </w:p>
        </w:tc>
        <w:tc>
          <w:tcPr>
            <w:tcW w:w="1620" w:type="dxa"/>
            <w:vAlign w:val="center"/>
          </w:tcPr>
          <w:p w14:paraId="41E9EE6B" w14:textId="77777777" w:rsidR="00B34BE4" w:rsidRPr="00BA61D0" w:rsidRDefault="00DF7A04" w:rsidP="00F31AD5">
            <w:pPr>
              <w:rPr>
                <w:sz w:val="20"/>
                <w:szCs w:val="20"/>
              </w:rPr>
            </w:pPr>
            <w:r>
              <w:rPr>
                <w:sz w:val="20"/>
                <w:szCs w:val="20"/>
              </w:rPr>
              <w:t>Maag</w:t>
            </w:r>
          </w:p>
        </w:tc>
        <w:tc>
          <w:tcPr>
            <w:tcW w:w="1320" w:type="dxa"/>
            <w:vAlign w:val="center"/>
          </w:tcPr>
          <w:p w14:paraId="466C58C9" w14:textId="77777777" w:rsidR="00B34BE4" w:rsidRPr="00BA61D0" w:rsidRDefault="00DF7A04" w:rsidP="00F31AD5">
            <w:pPr>
              <w:rPr>
                <w:sz w:val="20"/>
                <w:szCs w:val="20"/>
              </w:rPr>
            </w:pPr>
            <w:r>
              <w:rPr>
                <w:sz w:val="20"/>
                <w:szCs w:val="20"/>
              </w:rPr>
              <w:t>Report</w:t>
            </w:r>
          </w:p>
        </w:tc>
        <w:tc>
          <w:tcPr>
            <w:tcW w:w="1350" w:type="dxa"/>
            <w:vAlign w:val="center"/>
          </w:tcPr>
          <w:p w14:paraId="4596EFA9" w14:textId="6F2C1DCA" w:rsidR="00B34BE4" w:rsidRPr="00BA61D0" w:rsidRDefault="00B22F9A" w:rsidP="00F31AD5">
            <w:pPr>
              <w:rPr>
                <w:sz w:val="20"/>
                <w:szCs w:val="20"/>
              </w:rPr>
            </w:pPr>
            <w:r>
              <w:rPr>
                <w:sz w:val="20"/>
                <w:szCs w:val="20"/>
              </w:rPr>
              <w:t>4</w:t>
            </w:r>
            <w:r w:rsidR="000A7BF6">
              <w:rPr>
                <w:sz w:val="20"/>
                <w:szCs w:val="20"/>
              </w:rPr>
              <w:t xml:space="preserve"> </w:t>
            </w:r>
            <w:r w:rsidR="00DF7A04">
              <w:rPr>
                <w:sz w:val="20"/>
                <w:szCs w:val="20"/>
              </w:rPr>
              <w:t>minutes</w:t>
            </w:r>
          </w:p>
        </w:tc>
        <w:tc>
          <w:tcPr>
            <w:tcW w:w="2232" w:type="dxa"/>
            <w:vAlign w:val="center"/>
          </w:tcPr>
          <w:p w14:paraId="4A74FBAA" w14:textId="77777777" w:rsidR="00B34BE4" w:rsidRPr="00BA61D0" w:rsidRDefault="00B34BE4" w:rsidP="00F31AD5">
            <w:pPr>
              <w:rPr>
                <w:sz w:val="20"/>
                <w:szCs w:val="20"/>
              </w:rPr>
            </w:pPr>
          </w:p>
        </w:tc>
      </w:tr>
      <w:tr w:rsidR="002324EF" w:rsidRPr="009E1D9C" w14:paraId="003B28BF" w14:textId="77777777" w:rsidTr="008A1A89">
        <w:trPr>
          <w:trHeight w:val="440"/>
        </w:trPr>
        <w:tc>
          <w:tcPr>
            <w:tcW w:w="450" w:type="dxa"/>
            <w:vAlign w:val="center"/>
          </w:tcPr>
          <w:p w14:paraId="126E6ADB" w14:textId="63A8E38F" w:rsidR="002324EF" w:rsidRPr="00740C97" w:rsidRDefault="002324EF" w:rsidP="00740C97">
            <w:pPr>
              <w:pStyle w:val="Heading5"/>
              <w:jc w:val="left"/>
              <w:rPr>
                <w:b/>
              </w:rPr>
            </w:pPr>
            <w:r w:rsidRPr="00740C97">
              <w:rPr>
                <w:b/>
              </w:rPr>
              <w:t>6</w:t>
            </w:r>
          </w:p>
        </w:tc>
        <w:tc>
          <w:tcPr>
            <w:tcW w:w="3330" w:type="dxa"/>
            <w:vAlign w:val="center"/>
          </w:tcPr>
          <w:p w14:paraId="310605E9" w14:textId="6B16D0B6" w:rsidR="002324EF" w:rsidRDefault="002324EF" w:rsidP="00A03631">
            <w:pPr>
              <w:rPr>
                <w:rFonts w:cs="Tahoma"/>
                <w:sz w:val="20"/>
                <w:szCs w:val="20"/>
              </w:rPr>
            </w:pPr>
            <w:r>
              <w:rPr>
                <w:rFonts w:cs="Tahoma"/>
                <w:sz w:val="20"/>
                <w:szCs w:val="20"/>
              </w:rPr>
              <w:t>Program Discontinuance: Small Engine Repair</w:t>
            </w:r>
            <w:r w:rsidR="00A03631">
              <w:rPr>
                <w:rFonts w:cs="Tahoma"/>
                <w:sz w:val="20"/>
                <w:szCs w:val="20"/>
              </w:rPr>
              <w:t xml:space="preserve"> Associates Degree and Certificate of Achievement</w:t>
            </w:r>
          </w:p>
        </w:tc>
        <w:tc>
          <w:tcPr>
            <w:tcW w:w="1620" w:type="dxa"/>
            <w:vAlign w:val="center"/>
          </w:tcPr>
          <w:p w14:paraId="409007C7" w14:textId="786B5E76" w:rsidR="00A03631" w:rsidRDefault="002324EF" w:rsidP="00A03631">
            <w:pPr>
              <w:rPr>
                <w:sz w:val="20"/>
                <w:szCs w:val="20"/>
              </w:rPr>
            </w:pPr>
            <w:r>
              <w:rPr>
                <w:sz w:val="20"/>
                <w:szCs w:val="20"/>
              </w:rPr>
              <w:t>Beach</w:t>
            </w:r>
          </w:p>
          <w:p w14:paraId="4F1D97E1" w14:textId="1AC76372" w:rsidR="002324EF" w:rsidRDefault="002324EF" w:rsidP="00FA5AED">
            <w:pPr>
              <w:rPr>
                <w:sz w:val="20"/>
                <w:szCs w:val="20"/>
              </w:rPr>
            </w:pPr>
          </w:p>
        </w:tc>
        <w:tc>
          <w:tcPr>
            <w:tcW w:w="1320" w:type="dxa"/>
            <w:vAlign w:val="center"/>
          </w:tcPr>
          <w:p w14:paraId="3D588395" w14:textId="75F7AEE9" w:rsidR="002324EF" w:rsidRDefault="00B3079E" w:rsidP="00FA5AED">
            <w:pPr>
              <w:rPr>
                <w:sz w:val="20"/>
                <w:szCs w:val="20"/>
              </w:rPr>
            </w:pPr>
            <w:r>
              <w:rPr>
                <w:sz w:val="20"/>
                <w:szCs w:val="20"/>
              </w:rPr>
              <w:t>Action</w:t>
            </w:r>
          </w:p>
        </w:tc>
        <w:tc>
          <w:tcPr>
            <w:tcW w:w="1350" w:type="dxa"/>
            <w:vAlign w:val="center"/>
          </w:tcPr>
          <w:p w14:paraId="07BCB3BD" w14:textId="26D9734F" w:rsidR="002324EF" w:rsidRDefault="00B22F9A" w:rsidP="00FA5AED">
            <w:pPr>
              <w:rPr>
                <w:sz w:val="20"/>
                <w:szCs w:val="20"/>
              </w:rPr>
            </w:pPr>
            <w:r>
              <w:rPr>
                <w:sz w:val="20"/>
                <w:szCs w:val="20"/>
              </w:rPr>
              <w:t>3</w:t>
            </w:r>
            <w:r w:rsidR="002324EF">
              <w:rPr>
                <w:sz w:val="20"/>
                <w:szCs w:val="20"/>
              </w:rPr>
              <w:t xml:space="preserve"> minutes</w:t>
            </w:r>
          </w:p>
        </w:tc>
        <w:tc>
          <w:tcPr>
            <w:tcW w:w="2232" w:type="dxa"/>
            <w:vAlign w:val="center"/>
          </w:tcPr>
          <w:p w14:paraId="6D480D82" w14:textId="77777777" w:rsidR="002324EF" w:rsidRPr="00BA61D0" w:rsidRDefault="002324EF" w:rsidP="00FA5AED">
            <w:pPr>
              <w:rPr>
                <w:sz w:val="20"/>
                <w:szCs w:val="20"/>
              </w:rPr>
            </w:pPr>
          </w:p>
        </w:tc>
      </w:tr>
      <w:tr w:rsidR="0054235C" w:rsidRPr="009E1D9C" w14:paraId="3C9FBF6B" w14:textId="77777777" w:rsidTr="00502B8E">
        <w:trPr>
          <w:trHeight w:val="440"/>
        </w:trPr>
        <w:tc>
          <w:tcPr>
            <w:tcW w:w="450" w:type="dxa"/>
            <w:vAlign w:val="center"/>
          </w:tcPr>
          <w:p w14:paraId="536ACD57" w14:textId="56FBDD25" w:rsidR="0054235C" w:rsidRPr="00740C97" w:rsidRDefault="00740C97" w:rsidP="00740C97">
            <w:pPr>
              <w:pStyle w:val="Heading5"/>
              <w:jc w:val="left"/>
              <w:rPr>
                <w:b/>
              </w:rPr>
            </w:pPr>
            <w:r>
              <w:rPr>
                <w:b/>
              </w:rPr>
              <w:t>7</w:t>
            </w:r>
          </w:p>
        </w:tc>
        <w:tc>
          <w:tcPr>
            <w:tcW w:w="3330" w:type="dxa"/>
            <w:vAlign w:val="center"/>
          </w:tcPr>
          <w:p w14:paraId="43545DB8" w14:textId="6551BCFE" w:rsidR="0054235C" w:rsidRDefault="0054235C" w:rsidP="0054235C">
            <w:pPr>
              <w:rPr>
                <w:rFonts w:cs="Tahoma"/>
                <w:sz w:val="20"/>
                <w:szCs w:val="20"/>
              </w:rPr>
            </w:pPr>
            <w:r>
              <w:rPr>
                <w:rFonts w:cs="Tahoma"/>
                <w:sz w:val="20"/>
                <w:szCs w:val="20"/>
              </w:rPr>
              <w:t xml:space="preserve">Program Discontinuance: Step Up </w:t>
            </w:r>
            <w:proofErr w:type="spellStart"/>
            <w:r>
              <w:rPr>
                <w:rFonts w:cs="Tahoma"/>
                <w:sz w:val="20"/>
                <w:szCs w:val="20"/>
              </w:rPr>
              <w:t>BioTech</w:t>
            </w:r>
            <w:proofErr w:type="spellEnd"/>
            <w:r w:rsidR="00A03631">
              <w:rPr>
                <w:rFonts w:cs="Tahoma"/>
                <w:sz w:val="20"/>
                <w:szCs w:val="20"/>
              </w:rPr>
              <w:t xml:space="preserve"> Certificate of Proficiency</w:t>
            </w:r>
          </w:p>
        </w:tc>
        <w:tc>
          <w:tcPr>
            <w:tcW w:w="1620" w:type="dxa"/>
            <w:vAlign w:val="center"/>
          </w:tcPr>
          <w:p w14:paraId="169C30E4" w14:textId="7080DDBC" w:rsidR="0054235C" w:rsidRDefault="007765DF" w:rsidP="00A03631">
            <w:pPr>
              <w:rPr>
                <w:sz w:val="20"/>
                <w:szCs w:val="20"/>
              </w:rPr>
            </w:pPr>
            <w:r w:rsidRPr="007765DF">
              <w:rPr>
                <w:sz w:val="20"/>
                <w:szCs w:val="20"/>
              </w:rPr>
              <w:t>Beach</w:t>
            </w:r>
          </w:p>
        </w:tc>
        <w:tc>
          <w:tcPr>
            <w:tcW w:w="1320" w:type="dxa"/>
            <w:vAlign w:val="center"/>
          </w:tcPr>
          <w:p w14:paraId="010C5487" w14:textId="61C6BE9D" w:rsidR="0054235C" w:rsidRDefault="00B3079E" w:rsidP="00502B8E">
            <w:pPr>
              <w:rPr>
                <w:sz w:val="20"/>
                <w:szCs w:val="20"/>
              </w:rPr>
            </w:pPr>
            <w:r>
              <w:rPr>
                <w:sz w:val="20"/>
                <w:szCs w:val="20"/>
              </w:rPr>
              <w:t>Action</w:t>
            </w:r>
          </w:p>
        </w:tc>
        <w:tc>
          <w:tcPr>
            <w:tcW w:w="1350" w:type="dxa"/>
            <w:vAlign w:val="center"/>
          </w:tcPr>
          <w:p w14:paraId="51136D46" w14:textId="712165BD" w:rsidR="0054235C" w:rsidRDefault="00B22F9A" w:rsidP="00502B8E">
            <w:pPr>
              <w:rPr>
                <w:sz w:val="20"/>
                <w:szCs w:val="20"/>
              </w:rPr>
            </w:pPr>
            <w:r>
              <w:rPr>
                <w:sz w:val="20"/>
                <w:szCs w:val="20"/>
              </w:rPr>
              <w:t>3</w:t>
            </w:r>
            <w:r w:rsidR="001E3937">
              <w:rPr>
                <w:sz w:val="20"/>
                <w:szCs w:val="20"/>
              </w:rPr>
              <w:t xml:space="preserve"> </w:t>
            </w:r>
            <w:r w:rsidR="0054235C">
              <w:rPr>
                <w:sz w:val="20"/>
                <w:szCs w:val="20"/>
              </w:rPr>
              <w:t>minutes</w:t>
            </w:r>
          </w:p>
        </w:tc>
        <w:tc>
          <w:tcPr>
            <w:tcW w:w="2232" w:type="dxa"/>
            <w:vAlign w:val="center"/>
          </w:tcPr>
          <w:p w14:paraId="7153F30A" w14:textId="77777777" w:rsidR="0054235C" w:rsidRPr="00BA61D0" w:rsidRDefault="0054235C" w:rsidP="00502B8E">
            <w:pPr>
              <w:rPr>
                <w:sz w:val="20"/>
                <w:szCs w:val="20"/>
              </w:rPr>
            </w:pPr>
          </w:p>
        </w:tc>
      </w:tr>
      <w:tr w:rsidR="0054235C" w:rsidRPr="00BA61D0" w14:paraId="7333449F" w14:textId="77777777" w:rsidTr="00502B8E">
        <w:trPr>
          <w:trHeight w:val="440"/>
        </w:trPr>
        <w:tc>
          <w:tcPr>
            <w:tcW w:w="450" w:type="dxa"/>
            <w:vAlign w:val="center"/>
          </w:tcPr>
          <w:p w14:paraId="441D260C" w14:textId="175FB302" w:rsidR="0054235C" w:rsidRPr="00740C97" w:rsidRDefault="00740C97" w:rsidP="00740C97">
            <w:pPr>
              <w:pStyle w:val="Heading5"/>
              <w:jc w:val="left"/>
              <w:rPr>
                <w:b/>
              </w:rPr>
            </w:pPr>
            <w:r>
              <w:rPr>
                <w:b/>
              </w:rPr>
              <w:t>8</w:t>
            </w:r>
          </w:p>
        </w:tc>
        <w:tc>
          <w:tcPr>
            <w:tcW w:w="3330" w:type="dxa"/>
            <w:vAlign w:val="center"/>
          </w:tcPr>
          <w:p w14:paraId="2D49692F" w14:textId="77777777" w:rsidR="0054235C" w:rsidRDefault="0054235C" w:rsidP="00502B8E">
            <w:pPr>
              <w:rPr>
                <w:rFonts w:cs="Tahoma"/>
                <w:sz w:val="20"/>
                <w:szCs w:val="20"/>
              </w:rPr>
            </w:pPr>
            <w:r>
              <w:rPr>
                <w:rFonts w:cs="Tahoma"/>
                <w:sz w:val="20"/>
                <w:szCs w:val="20"/>
              </w:rPr>
              <w:t>Policy 4100 Degree and Graduation Requirements</w:t>
            </w:r>
          </w:p>
        </w:tc>
        <w:tc>
          <w:tcPr>
            <w:tcW w:w="1620" w:type="dxa"/>
            <w:vAlign w:val="center"/>
          </w:tcPr>
          <w:p w14:paraId="74550D35" w14:textId="5129E94A" w:rsidR="0054235C" w:rsidRDefault="00593CBD" w:rsidP="00502B8E">
            <w:pPr>
              <w:rPr>
                <w:sz w:val="20"/>
                <w:szCs w:val="20"/>
              </w:rPr>
            </w:pPr>
            <w:r>
              <w:rPr>
                <w:sz w:val="20"/>
                <w:szCs w:val="20"/>
              </w:rPr>
              <w:t>Beach</w:t>
            </w:r>
          </w:p>
        </w:tc>
        <w:tc>
          <w:tcPr>
            <w:tcW w:w="1320" w:type="dxa"/>
            <w:vAlign w:val="center"/>
          </w:tcPr>
          <w:p w14:paraId="1AD3C726" w14:textId="77777777" w:rsidR="0054235C" w:rsidRDefault="00A061A7" w:rsidP="00502B8E">
            <w:pPr>
              <w:rPr>
                <w:sz w:val="20"/>
                <w:szCs w:val="20"/>
              </w:rPr>
            </w:pPr>
            <w:r>
              <w:rPr>
                <w:sz w:val="20"/>
                <w:szCs w:val="20"/>
                <w:vertAlign w:val="superscript"/>
              </w:rPr>
              <w:t>2nd</w:t>
            </w:r>
            <w:r w:rsidR="0054235C">
              <w:rPr>
                <w:sz w:val="20"/>
                <w:szCs w:val="20"/>
              </w:rPr>
              <w:t xml:space="preserve"> read</w:t>
            </w:r>
          </w:p>
          <w:p w14:paraId="7DE8A1FC" w14:textId="498BB1C7" w:rsidR="00A061A7" w:rsidRDefault="00A061A7" w:rsidP="00502B8E">
            <w:pPr>
              <w:rPr>
                <w:sz w:val="20"/>
                <w:szCs w:val="20"/>
              </w:rPr>
            </w:pPr>
            <w:r>
              <w:rPr>
                <w:sz w:val="20"/>
                <w:szCs w:val="20"/>
              </w:rPr>
              <w:t>Action</w:t>
            </w:r>
          </w:p>
        </w:tc>
        <w:tc>
          <w:tcPr>
            <w:tcW w:w="1350" w:type="dxa"/>
            <w:vAlign w:val="center"/>
          </w:tcPr>
          <w:p w14:paraId="609B4AF0" w14:textId="77777777" w:rsidR="0054235C" w:rsidRDefault="0054235C" w:rsidP="00502B8E">
            <w:pPr>
              <w:rPr>
                <w:sz w:val="20"/>
                <w:szCs w:val="20"/>
              </w:rPr>
            </w:pPr>
            <w:r>
              <w:rPr>
                <w:sz w:val="20"/>
                <w:szCs w:val="20"/>
              </w:rPr>
              <w:t>5 minutes</w:t>
            </w:r>
          </w:p>
        </w:tc>
        <w:tc>
          <w:tcPr>
            <w:tcW w:w="2232" w:type="dxa"/>
            <w:vAlign w:val="center"/>
          </w:tcPr>
          <w:p w14:paraId="4096C5E9" w14:textId="77777777" w:rsidR="0054235C" w:rsidRPr="00BA61D0" w:rsidRDefault="0054235C" w:rsidP="00502B8E">
            <w:pPr>
              <w:rPr>
                <w:sz w:val="20"/>
                <w:szCs w:val="20"/>
              </w:rPr>
            </w:pPr>
          </w:p>
        </w:tc>
      </w:tr>
      <w:tr w:rsidR="001E3937" w:rsidRPr="00BA61D0" w14:paraId="6340BCFC" w14:textId="77777777" w:rsidTr="00593CBD">
        <w:trPr>
          <w:trHeight w:val="440"/>
        </w:trPr>
        <w:tc>
          <w:tcPr>
            <w:tcW w:w="450" w:type="dxa"/>
            <w:vAlign w:val="center"/>
          </w:tcPr>
          <w:p w14:paraId="109188BE" w14:textId="48318207" w:rsidR="001E3937" w:rsidRPr="00740C97" w:rsidRDefault="001E3937" w:rsidP="00593CBD">
            <w:pPr>
              <w:pStyle w:val="Heading5"/>
              <w:jc w:val="left"/>
              <w:rPr>
                <w:b/>
              </w:rPr>
            </w:pPr>
            <w:r>
              <w:rPr>
                <w:b/>
              </w:rPr>
              <w:t>9</w:t>
            </w:r>
          </w:p>
        </w:tc>
        <w:tc>
          <w:tcPr>
            <w:tcW w:w="3330" w:type="dxa"/>
            <w:vAlign w:val="center"/>
          </w:tcPr>
          <w:p w14:paraId="3A3794F3" w14:textId="663615B7" w:rsidR="001E3937" w:rsidRPr="00B20ACD" w:rsidRDefault="001E3937" w:rsidP="00593CBD">
            <w:pPr>
              <w:rPr>
                <w:rFonts w:cs="Tahoma"/>
                <w:sz w:val="20"/>
                <w:szCs w:val="20"/>
              </w:rPr>
            </w:pPr>
            <w:r>
              <w:rPr>
                <w:rFonts w:cs="Tahoma"/>
                <w:sz w:val="20"/>
                <w:szCs w:val="20"/>
              </w:rPr>
              <w:t>Policy</w:t>
            </w:r>
            <w:r w:rsidR="00AE406A">
              <w:rPr>
                <w:rFonts w:cs="Tahoma"/>
                <w:sz w:val="20"/>
                <w:szCs w:val="20"/>
              </w:rPr>
              <w:t xml:space="preserve"> </w:t>
            </w:r>
            <w:r>
              <w:rPr>
                <w:rFonts w:cs="Tahoma"/>
                <w:sz w:val="20"/>
                <w:szCs w:val="20"/>
              </w:rPr>
              <w:t xml:space="preserve">4021 Program Discontinuance </w:t>
            </w:r>
          </w:p>
        </w:tc>
        <w:tc>
          <w:tcPr>
            <w:tcW w:w="1620" w:type="dxa"/>
            <w:vAlign w:val="center"/>
          </w:tcPr>
          <w:p w14:paraId="015A0366" w14:textId="77777777" w:rsidR="001E3937" w:rsidRDefault="001E3937" w:rsidP="00593CBD">
            <w:pPr>
              <w:rPr>
                <w:sz w:val="20"/>
                <w:szCs w:val="20"/>
              </w:rPr>
            </w:pPr>
            <w:r>
              <w:rPr>
                <w:sz w:val="20"/>
                <w:szCs w:val="20"/>
              </w:rPr>
              <w:t>Stuart/</w:t>
            </w:r>
          </w:p>
          <w:p w14:paraId="754120B7" w14:textId="77777777" w:rsidR="001E3937" w:rsidRPr="00BA61D0" w:rsidRDefault="001E3937" w:rsidP="00593CBD">
            <w:pPr>
              <w:rPr>
                <w:sz w:val="20"/>
                <w:szCs w:val="20"/>
              </w:rPr>
            </w:pPr>
            <w:r>
              <w:rPr>
                <w:sz w:val="20"/>
                <w:szCs w:val="20"/>
              </w:rPr>
              <w:t>Wolniewicz</w:t>
            </w:r>
          </w:p>
        </w:tc>
        <w:tc>
          <w:tcPr>
            <w:tcW w:w="1320" w:type="dxa"/>
            <w:vAlign w:val="center"/>
          </w:tcPr>
          <w:p w14:paraId="5E910351" w14:textId="77777777" w:rsidR="001E3937" w:rsidRPr="00BA61D0" w:rsidRDefault="001E3937" w:rsidP="00593CBD">
            <w:pPr>
              <w:rPr>
                <w:sz w:val="20"/>
                <w:szCs w:val="20"/>
              </w:rPr>
            </w:pPr>
            <w:r>
              <w:rPr>
                <w:sz w:val="20"/>
                <w:szCs w:val="20"/>
              </w:rPr>
              <w:t>1</w:t>
            </w:r>
            <w:r w:rsidRPr="00B6524C">
              <w:rPr>
                <w:sz w:val="20"/>
                <w:szCs w:val="20"/>
                <w:vertAlign w:val="superscript"/>
              </w:rPr>
              <w:t>st</w:t>
            </w:r>
            <w:r>
              <w:rPr>
                <w:sz w:val="20"/>
                <w:szCs w:val="20"/>
              </w:rPr>
              <w:t xml:space="preserve"> Read</w:t>
            </w:r>
          </w:p>
        </w:tc>
        <w:tc>
          <w:tcPr>
            <w:tcW w:w="1350" w:type="dxa"/>
            <w:vAlign w:val="center"/>
          </w:tcPr>
          <w:p w14:paraId="7C3922F3" w14:textId="29FD9BFE" w:rsidR="001E3937" w:rsidRPr="00BA61D0" w:rsidRDefault="00593CBD" w:rsidP="00593CBD">
            <w:pPr>
              <w:rPr>
                <w:sz w:val="20"/>
                <w:szCs w:val="20"/>
              </w:rPr>
            </w:pPr>
            <w:r>
              <w:rPr>
                <w:sz w:val="20"/>
                <w:szCs w:val="20"/>
              </w:rPr>
              <w:t>10</w:t>
            </w:r>
            <w:r w:rsidR="001E3937">
              <w:rPr>
                <w:sz w:val="20"/>
                <w:szCs w:val="20"/>
              </w:rPr>
              <w:t xml:space="preserve"> minutes</w:t>
            </w:r>
          </w:p>
        </w:tc>
        <w:tc>
          <w:tcPr>
            <w:tcW w:w="2232" w:type="dxa"/>
            <w:vAlign w:val="center"/>
          </w:tcPr>
          <w:p w14:paraId="36FEAD07" w14:textId="77777777" w:rsidR="001E3937" w:rsidRPr="00BA61D0" w:rsidRDefault="001E3937" w:rsidP="00593CBD">
            <w:pPr>
              <w:rPr>
                <w:sz w:val="20"/>
                <w:szCs w:val="20"/>
              </w:rPr>
            </w:pPr>
          </w:p>
        </w:tc>
      </w:tr>
      <w:tr w:rsidR="00360256" w:rsidRPr="00A03631" w14:paraId="693D6C02" w14:textId="77777777" w:rsidTr="008A1A89">
        <w:trPr>
          <w:trHeight w:val="440"/>
        </w:trPr>
        <w:tc>
          <w:tcPr>
            <w:tcW w:w="450" w:type="dxa"/>
            <w:vAlign w:val="center"/>
          </w:tcPr>
          <w:p w14:paraId="0D10679F" w14:textId="36ACBDBA" w:rsidR="00360256" w:rsidRPr="00A03631" w:rsidRDefault="001E3937" w:rsidP="00740C97">
            <w:pPr>
              <w:pStyle w:val="Heading5"/>
              <w:jc w:val="left"/>
              <w:rPr>
                <w:b/>
              </w:rPr>
            </w:pPr>
            <w:r>
              <w:rPr>
                <w:b/>
              </w:rPr>
              <w:t>10</w:t>
            </w:r>
          </w:p>
        </w:tc>
        <w:tc>
          <w:tcPr>
            <w:tcW w:w="3330" w:type="dxa"/>
            <w:vAlign w:val="center"/>
          </w:tcPr>
          <w:p w14:paraId="4963F41C" w14:textId="329EAD25" w:rsidR="00360256" w:rsidRPr="00A03631" w:rsidRDefault="00C33680" w:rsidP="00FA5AED">
            <w:pPr>
              <w:rPr>
                <w:rFonts w:cs="Tahoma"/>
                <w:sz w:val="20"/>
                <w:szCs w:val="20"/>
              </w:rPr>
            </w:pPr>
            <w:r>
              <w:rPr>
                <w:rFonts w:cs="Tahoma"/>
                <w:sz w:val="20"/>
                <w:szCs w:val="20"/>
              </w:rPr>
              <w:t xml:space="preserve">Prop R / </w:t>
            </w:r>
            <w:proofErr w:type="spellStart"/>
            <w:r>
              <w:rPr>
                <w:rFonts w:cs="Tahoma"/>
                <w:sz w:val="20"/>
                <w:szCs w:val="20"/>
              </w:rPr>
              <w:t>Facilties</w:t>
            </w:r>
            <w:proofErr w:type="spellEnd"/>
            <w:r>
              <w:rPr>
                <w:rFonts w:cs="Tahoma"/>
                <w:sz w:val="20"/>
                <w:szCs w:val="20"/>
              </w:rPr>
              <w:t xml:space="preserve"> Update</w:t>
            </w:r>
          </w:p>
        </w:tc>
        <w:tc>
          <w:tcPr>
            <w:tcW w:w="1620" w:type="dxa"/>
            <w:vAlign w:val="center"/>
          </w:tcPr>
          <w:p w14:paraId="1A98BC9A" w14:textId="53C2C677" w:rsidR="00360256" w:rsidRPr="00A03631" w:rsidRDefault="00C33680" w:rsidP="00FA5AED">
            <w:pPr>
              <w:rPr>
                <w:sz w:val="20"/>
                <w:szCs w:val="20"/>
              </w:rPr>
            </w:pPr>
            <w:r>
              <w:rPr>
                <w:sz w:val="20"/>
                <w:szCs w:val="20"/>
              </w:rPr>
              <w:t>Beach</w:t>
            </w:r>
            <w:r w:rsidR="008A1966">
              <w:rPr>
                <w:sz w:val="20"/>
                <w:szCs w:val="20"/>
              </w:rPr>
              <w:t>/Brown</w:t>
            </w:r>
          </w:p>
        </w:tc>
        <w:tc>
          <w:tcPr>
            <w:tcW w:w="1320" w:type="dxa"/>
            <w:vAlign w:val="center"/>
          </w:tcPr>
          <w:p w14:paraId="70881F08" w14:textId="63A42E66" w:rsidR="00360256" w:rsidRPr="00A03631" w:rsidRDefault="00AE406A" w:rsidP="00FA5AED">
            <w:pPr>
              <w:rPr>
                <w:sz w:val="20"/>
                <w:szCs w:val="20"/>
              </w:rPr>
            </w:pPr>
            <w:r>
              <w:rPr>
                <w:sz w:val="20"/>
                <w:szCs w:val="20"/>
              </w:rPr>
              <w:t>Report</w:t>
            </w:r>
          </w:p>
        </w:tc>
        <w:tc>
          <w:tcPr>
            <w:tcW w:w="1350" w:type="dxa"/>
            <w:vAlign w:val="center"/>
          </w:tcPr>
          <w:p w14:paraId="311B73DD" w14:textId="7D930D9C" w:rsidR="00360256" w:rsidRPr="00A03631" w:rsidRDefault="008A1966" w:rsidP="00FA5AED">
            <w:pPr>
              <w:rPr>
                <w:sz w:val="20"/>
                <w:szCs w:val="20"/>
              </w:rPr>
            </w:pPr>
            <w:r>
              <w:rPr>
                <w:sz w:val="20"/>
                <w:szCs w:val="20"/>
              </w:rPr>
              <w:t>15</w:t>
            </w:r>
            <w:r w:rsidR="000A7BF6">
              <w:rPr>
                <w:sz w:val="20"/>
                <w:szCs w:val="20"/>
              </w:rPr>
              <w:t xml:space="preserve"> minutes</w:t>
            </w:r>
          </w:p>
        </w:tc>
        <w:tc>
          <w:tcPr>
            <w:tcW w:w="2232" w:type="dxa"/>
            <w:vAlign w:val="center"/>
          </w:tcPr>
          <w:p w14:paraId="0538A5CD" w14:textId="77777777" w:rsidR="00360256" w:rsidRPr="00A03631" w:rsidRDefault="00360256" w:rsidP="00FA5AED">
            <w:pPr>
              <w:rPr>
                <w:sz w:val="20"/>
                <w:szCs w:val="20"/>
              </w:rPr>
            </w:pPr>
          </w:p>
        </w:tc>
      </w:tr>
      <w:tr w:rsidR="00CA2FA7" w:rsidRPr="00BA61D0" w14:paraId="5780E144" w14:textId="77777777" w:rsidTr="008A1A89">
        <w:trPr>
          <w:trHeight w:val="440"/>
        </w:trPr>
        <w:tc>
          <w:tcPr>
            <w:tcW w:w="450" w:type="dxa"/>
            <w:vAlign w:val="center"/>
          </w:tcPr>
          <w:p w14:paraId="2555DD19" w14:textId="3CA42B8C" w:rsidR="00CA2FA7" w:rsidRPr="00740C97" w:rsidRDefault="00CA2FA7" w:rsidP="00740C97">
            <w:pPr>
              <w:pStyle w:val="Heading5"/>
              <w:jc w:val="left"/>
              <w:rPr>
                <w:b/>
              </w:rPr>
            </w:pPr>
          </w:p>
        </w:tc>
        <w:tc>
          <w:tcPr>
            <w:tcW w:w="3330" w:type="dxa"/>
            <w:vAlign w:val="center"/>
          </w:tcPr>
          <w:p w14:paraId="6A0FCA04" w14:textId="77777777" w:rsidR="00CA2FA7" w:rsidRPr="00B20ACD" w:rsidRDefault="00CA2FA7" w:rsidP="00F31AD5">
            <w:pPr>
              <w:rPr>
                <w:rFonts w:cs="Tahoma"/>
                <w:sz w:val="20"/>
                <w:szCs w:val="20"/>
              </w:rPr>
            </w:pPr>
            <w:r w:rsidRPr="00B20ACD">
              <w:rPr>
                <w:rFonts w:cs="Tahoma"/>
                <w:sz w:val="20"/>
                <w:szCs w:val="20"/>
              </w:rPr>
              <w:t>Adjournment</w:t>
            </w:r>
          </w:p>
        </w:tc>
        <w:tc>
          <w:tcPr>
            <w:tcW w:w="1620" w:type="dxa"/>
            <w:vAlign w:val="center"/>
          </w:tcPr>
          <w:p w14:paraId="7AC5F5A8" w14:textId="70CFD4F9" w:rsidR="00CA2FA7" w:rsidRPr="00BA61D0" w:rsidRDefault="00CA2FA7" w:rsidP="00F31AD5">
            <w:pPr>
              <w:rPr>
                <w:sz w:val="20"/>
                <w:szCs w:val="20"/>
              </w:rPr>
            </w:pPr>
          </w:p>
        </w:tc>
        <w:tc>
          <w:tcPr>
            <w:tcW w:w="1320" w:type="dxa"/>
            <w:vAlign w:val="center"/>
          </w:tcPr>
          <w:p w14:paraId="176E380D" w14:textId="77777777" w:rsidR="00CA2FA7" w:rsidRPr="00BA61D0" w:rsidRDefault="00CA2FA7" w:rsidP="00F31AD5">
            <w:pPr>
              <w:rPr>
                <w:sz w:val="20"/>
                <w:szCs w:val="20"/>
              </w:rPr>
            </w:pPr>
          </w:p>
        </w:tc>
        <w:tc>
          <w:tcPr>
            <w:tcW w:w="1350" w:type="dxa"/>
            <w:vAlign w:val="center"/>
          </w:tcPr>
          <w:p w14:paraId="7A6914AC" w14:textId="77777777" w:rsidR="00CA2FA7" w:rsidRPr="00BA61D0" w:rsidRDefault="00CA2FA7" w:rsidP="00F31AD5">
            <w:pPr>
              <w:rPr>
                <w:sz w:val="20"/>
                <w:szCs w:val="20"/>
              </w:rPr>
            </w:pPr>
          </w:p>
        </w:tc>
        <w:tc>
          <w:tcPr>
            <w:tcW w:w="2232" w:type="dxa"/>
            <w:vAlign w:val="center"/>
          </w:tcPr>
          <w:p w14:paraId="2C4B1567" w14:textId="42168458" w:rsidR="00CA2FA7" w:rsidRPr="00BA61D0" w:rsidRDefault="00CA2FA7" w:rsidP="00F31AD5">
            <w:pPr>
              <w:rPr>
                <w:sz w:val="20"/>
                <w:szCs w:val="20"/>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355C68E" w14:textId="77777777" w:rsidR="007F72B0" w:rsidRDefault="007F72B0" w:rsidP="00266C03">
      <w:pPr>
        <w:rPr>
          <w:sz w:val="20"/>
          <w:szCs w:val="20"/>
        </w:rPr>
      </w:pPr>
    </w:p>
    <w:p w14:paraId="6CAF284C" w14:textId="0B3DFB4A" w:rsidR="00266C03" w:rsidRPr="00BA61D0" w:rsidRDefault="00F46734" w:rsidP="00266C03">
      <w:pPr>
        <w:rPr>
          <w:sz w:val="20"/>
          <w:szCs w:val="20"/>
        </w:rPr>
      </w:pPr>
      <w:r w:rsidRPr="00BA61D0">
        <w:rPr>
          <w:sz w:val="20"/>
          <w:szCs w:val="20"/>
        </w:rPr>
        <w:t>GUESTS</w:t>
      </w:r>
      <w:r w:rsidR="00266C03" w:rsidRPr="00BA61D0">
        <w:rPr>
          <w:sz w:val="20"/>
          <w:szCs w:val="20"/>
        </w:rPr>
        <w:t>:</w:t>
      </w:r>
      <w:r w:rsidR="00AD08C6">
        <w:rPr>
          <w:sz w:val="20"/>
          <w:szCs w:val="20"/>
        </w:rPr>
        <w:t xml:space="preserve"> </w:t>
      </w:r>
      <w:r w:rsidR="008A1966">
        <w:rPr>
          <w:sz w:val="20"/>
          <w:szCs w:val="20"/>
        </w:rPr>
        <w:t xml:space="preserve">John Brown, Direction of </w:t>
      </w:r>
      <w:proofErr w:type="spellStart"/>
      <w:r w:rsidR="008A1966">
        <w:rPr>
          <w:sz w:val="20"/>
          <w:szCs w:val="20"/>
        </w:rPr>
        <w:t>Facilties</w:t>
      </w:r>
      <w:proofErr w:type="spellEnd"/>
      <w:r w:rsidR="008A1966">
        <w:rPr>
          <w:sz w:val="20"/>
          <w:szCs w:val="20"/>
        </w:rPr>
        <w:t>, Operations and Planning</w:t>
      </w:r>
    </w:p>
    <w:p w14:paraId="49ECCB21" w14:textId="77777777" w:rsidR="00AD08C6" w:rsidRDefault="00AD08C6" w:rsidP="00266C03">
      <w:pPr>
        <w:rPr>
          <w:sz w:val="20"/>
          <w:szCs w:val="20"/>
        </w:rPr>
      </w:pPr>
    </w:p>
    <w:p w14:paraId="104F764F" w14:textId="08317D58"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900F0E">
        <w:rPr>
          <w:sz w:val="20"/>
          <w:szCs w:val="20"/>
        </w:rPr>
        <w:t>October 22</w:t>
      </w:r>
      <w:bookmarkStart w:id="0" w:name="_GoBack"/>
      <w:bookmarkEnd w:id="0"/>
      <w:r w:rsidR="00693000">
        <w:rPr>
          <w:sz w:val="20"/>
          <w:szCs w:val="20"/>
        </w:rPr>
        <w:t>,</w:t>
      </w:r>
      <w:r w:rsidR="00C304F8">
        <w:rPr>
          <w:sz w:val="20"/>
          <w:szCs w:val="20"/>
        </w:rPr>
        <w:t xml:space="preserve"> 2013</w:t>
      </w:r>
      <w:r w:rsidRPr="00BA61D0">
        <w:rPr>
          <w:sz w:val="20"/>
          <w:szCs w:val="20"/>
        </w:rPr>
        <w:t>, 11:00 – 11:50 a.m. in L 246</w:t>
      </w: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F52A" w14:textId="77777777" w:rsidR="00C33680" w:rsidRDefault="00C33680" w:rsidP="00A421A1">
      <w:r>
        <w:separator/>
      </w:r>
    </w:p>
  </w:endnote>
  <w:endnote w:type="continuationSeparator" w:id="0">
    <w:p w14:paraId="371E4F2E" w14:textId="77777777" w:rsidR="00C33680" w:rsidRDefault="00C33680"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C33680" w:rsidRPr="00EB3A4D" w:rsidRDefault="00C33680"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C33680" w:rsidRDefault="00C33680"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C33680" w:rsidRDefault="00C33680">
    <w:pPr>
      <w:pStyle w:val="Footer"/>
    </w:pPr>
  </w:p>
  <w:p w14:paraId="73B9FE82" w14:textId="77777777" w:rsidR="00C33680" w:rsidRDefault="00C33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E3FA" w14:textId="77777777" w:rsidR="00C33680" w:rsidRDefault="00C33680" w:rsidP="00A421A1">
      <w:r>
        <w:separator/>
      </w:r>
    </w:p>
  </w:footnote>
  <w:footnote w:type="continuationSeparator" w:id="0">
    <w:p w14:paraId="113FFBE9" w14:textId="77777777" w:rsidR="00C33680" w:rsidRDefault="00C33680"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33680" w14:paraId="16D56509" w14:textId="77777777" w:rsidTr="0052054D">
      <w:tc>
        <w:tcPr>
          <w:tcW w:w="5220" w:type="dxa"/>
        </w:tcPr>
        <w:p w14:paraId="7581B856" w14:textId="77777777" w:rsidR="00C33680" w:rsidRDefault="00C33680">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C33680" w:rsidRPr="00326B42" w:rsidRDefault="00C33680"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C33680" w:rsidRDefault="00C33680">
    <w:pPr>
      <w:pStyle w:val="Header"/>
    </w:pPr>
  </w:p>
  <w:p w14:paraId="590F3B39" w14:textId="77777777" w:rsidR="00C33680" w:rsidRDefault="00C33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4451"/>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22C470E"/>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2833"/>
    <w:rsid w:val="000375A3"/>
    <w:rsid w:val="00043514"/>
    <w:rsid w:val="0004741C"/>
    <w:rsid w:val="000834CC"/>
    <w:rsid w:val="000A6D50"/>
    <w:rsid w:val="000A7BF6"/>
    <w:rsid w:val="000C1040"/>
    <w:rsid w:val="000D4C72"/>
    <w:rsid w:val="000E2D09"/>
    <w:rsid w:val="001038CD"/>
    <w:rsid w:val="00117EEC"/>
    <w:rsid w:val="00135CAD"/>
    <w:rsid w:val="00150591"/>
    <w:rsid w:val="00154D92"/>
    <w:rsid w:val="00161D78"/>
    <w:rsid w:val="001674E0"/>
    <w:rsid w:val="001B12D3"/>
    <w:rsid w:val="001C48D1"/>
    <w:rsid w:val="001E3937"/>
    <w:rsid w:val="001F5EAF"/>
    <w:rsid w:val="00205D71"/>
    <w:rsid w:val="0021353D"/>
    <w:rsid w:val="002138F0"/>
    <w:rsid w:val="00227253"/>
    <w:rsid w:val="002324EF"/>
    <w:rsid w:val="00244226"/>
    <w:rsid w:val="00260283"/>
    <w:rsid w:val="00266C03"/>
    <w:rsid w:val="002719C7"/>
    <w:rsid w:val="002729F0"/>
    <w:rsid w:val="002866AC"/>
    <w:rsid w:val="002971F6"/>
    <w:rsid w:val="002A3531"/>
    <w:rsid w:val="002B0553"/>
    <w:rsid w:val="002C00F0"/>
    <w:rsid w:val="002D4448"/>
    <w:rsid w:val="002D744E"/>
    <w:rsid w:val="00326B42"/>
    <w:rsid w:val="00334050"/>
    <w:rsid w:val="003340FE"/>
    <w:rsid w:val="003561E6"/>
    <w:rsid w:val="00360256"/>
    <w:rsid w:val="00366C68"/>
    <w:rsid w:val="00370C87"/>
    <w:rsid w:val="00375046"/>
    <w:rsid w:val="003768E7"/>
    <w:rsid w:val="003831CC"/>
    <w:rsid w:val="003B2205"/>
    <w:rsid w:val="003D379D"/>
    <w:rsid w:val="00403287"/>
    <w:rsid w:val="00417272"/>
    <w:rsid w:val="00442764"/>
    <w:rsid w:val="00445EAC"/>
    <w:rsid w:val="00456620"/>
    <w:rsid w:val="00477420"/>
    <w:rsid w:val="00487306"/>
    <w:rsid w:val="00495E0E"/>
    <w:rsid w:val="004A2C84"/>
    <w:rsid w:val="004B5DC0"/>
    <w:rsid w:val="004D136D"/>
    <w:rsid w:val="004D34BF"/>
    <w:rsid w:val="004F2DF4"/>
    <w:rsid w:val="004F44C2"/>
    <w:rsid w:val="00502B8E"/>
    <w:rsid w:val="005052C5"/>
    <w:rsid w:val="0052054D"/>
    <w:rsid w:val="005262CB"/>
    <w:rsid w:val="00530AD5"/>
    <w:rsid w:val="00531002"/>
    <w:rsid w:val="0054235C"/>
    <w:rsid w:val="00546272"/>
    <w:rsid w:val="005622CB"/>
    <w:rsid w:val="00566FB7"/>
    <w:rsid w:val="0058072E"/>
    <w:rsid w:val="00593CBD"/>
    <w:rsid w:val="005A5D48"/>
    <w:rsid w:val="005C4571"/>
    <w:rsid w:val="005E1A83"/>
    <w:rsid w:val="005E2B22"/>
    <w:rsid w:val="005F48F9"/>
    <w:rsid w:val="005F490A"/>
    <w:rsid w:val="00600F43"/>
    <w:rsid w:val="00635CA2"/>
    <w:rsid w:val="00643ACA"/>
    <w:rsid w:val="00646ECB"/>
    <w:rsid w:val="00652346"/>
    <w:rsid w:val="00675637"/>
    <w:rsid w:val="00677116"/>
    <w:rsid w:val="00685055"/>
    <w:rsid w:val="00692553"/>
    <w:rsid w:val="00693000"/>
    <w:rsid w:val="00693E0C"/>
    <w:rsid w:val="006B5F2B"/>
    <w:rsid w:val="006C383B"/>
    <w:rsid w:val="006D7E8C"/>
    <w:rsid w:val="006E66CC"/>
    <w:rsid w:val="006F60D2"/>
    <w:rsid w:val="00722893"/>
    <w:rsid w:val="00740C97"/>
    <w:rsid w:val="00746690"/>
    <w:rsid w:val="007512F4"/>
    <w:rsid w:val="007554A1"/>
    <w:rsid w:val="0076551A"/>
    <w:rsid w:val="00770C5A"/>
    <w:rsid w:val="007765DF"/>
    <w:rsid w:val="007A4AAF"/>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85CF5"/>
    <w:rsid w:val="00894FC1"/>
    <w:rsid w:val="0089545C"/>
    <w:rsid w:val="0089774E"/>
    <w:rsid w:val="008A035A"/>
    <w:rsid w:val="008A1966"/>
    <w:rsid w:val="008A1A89"/>
    <w:rsid w:val="008A4E39"/>
    <w:rsid w:val="008C07E7"/>
    <w:rsid w:val="008C258A"/>
    <w:rsid w:val="008D3193"/>
    <w:rsid w:val="008D6EBE"/>
    <w:rsid w:val="008E7BD8"/>
    <w:rsid w:val="008F49C0"/>
    <w:rsid w:val="00900F0E"/>
    <w:rsid w:val="00904A1F"/>
    <w:rsid w:val="00916F43"/>
    <w:rsid w:val="00942DE6"/>
    <w:rsid w:val="009529D9"/>
    <w:rsid w:val="0096006D"/>
    <w:rsid w:val="00960D0B"/>
    <w:rsid w:val="00973FDD"/>
    <w:rsid w:val="009829C2"/>
    <w:rsid w:val="00987202"/>
    <w:rsid w:val="009D1322"/>
    <w:rsid w:val="009E1D9C"/>
    <w:rsid w:val="009E72DD"/>
    <w:rsid w:val="00A03631"/>
    <w:rsid w:val="00A061A7"/>
    <w:rsid w:val="00A14FAA"/>
    <w:rsid w:val="00A21380"/>
    <w:rsid w:val="00A421A1"/>
    <w:rsid w:val="00A527F0"/>
    <w:rsid w:val="00A568B0"/>
    <w:rsid w:val="00A57309"/>
    <w:rsid w:val="00A766F7"/>
    <w:rsid w:val="00AC4CB2"/>
    <w:rsid w:val="00AC4EDB"/>
    <w:rsid w:val="00AD08C6"/>
    <w:rsid w:val="00AE3851"/>
    <w:rsid w:val="00AE406A"/>
    <w:rsid w:val="00AF681A"/>
    <w:rsid w:val="00B0256C"/>
    <w:rsid w:val="00B12AE0"/>
    <w:rsid w:val="00B20ACD"/>
    <w:rsid w:val="00B22F9A"/>
    <w:rsid w:val="00B3079E"/>
    <w:rsid w:val="00B34BE4"/>
    <w:rsid w:val="00B608D6"/>
    <w:rsid w:val="00B6524C"/>
    <w:rsid w:val="00B66F48"/>
    <w:rsid w:val="00B70B4E"/>
    <w:rsid w:val="00B773B7"/>
    <w:rsid w:val="00B77ACF"/>
    <w:rsid w:val="00B84015"/>
    <w:rsid w:val="00BA3E9F"/>
    <w:rsid w:val="00BA4C49"/>
    <w:rsid w:val="00BA61D0"/>
    <w:rsid w:val="00BA7361"/>
    <w:rsid w:val="00BB5323"/>
    <w:rsid w:val="00BC2770"/>
    <w:rsid w:val="00BD6BC1"/>
    <w:rsid w:val="00BE37E0"/>
    <w:rsid w:val="00C059FA"/>
    <w:rsid w:val="00C166AB"/>
    <w:rsid w:val="00C304F8"/>
    <w:rsid w:val="00C31ACE"/>
    <w:rsid w:val="00C33680"/>
    <w:rsid w:val="00C364E8"/>
    <w:rsid w:val="00C72D47"/>
    <w:rsid w:val="00C970FA"/>
    <w:rsid w:val="00CA2FA7"/>
    <w:rsid w:val="00CA421A"/>
    <w:rsid w:val="00CB3760"/>
    <w:rsid w:val="00CC1EEA"/>
    <w:rsid w:val="00CE6342"/>
    <w:rsid w:val="00CF0681"/>
    <w:rsid w:val="00D111A9"/>
    <w:rsid w:val="00D14BB7"/>
    <w:rsid w:val="00D4379D"/>
    <w:rsid w:val="00D621F4"/>
    <w:rsid w:val="00D67698"/>
    <w:rsid w:val="00DC5E4D"/>
    <w:rsid w:val="00DC68E1"/>
    <w:rsid w:val="00DD7C28"/>
    <w:rsid w:val="00DF0C0C"/>
    <w:rsid w:val="00DF7A04"/>
    <w:rsid w:val="00E21195"/>
    <w:rsid w:val="00E43BAB"/>
    <w:rsid w:val="00E4591C"/>
    <w:rsid w:val="00E4708E"/>
    <w:rsid w:val="00E60E43"/>
    <w:rsid w:val="00E71DBA"/>
    <w:rsid w:val="00E9211F"/>
    <w:rsid w:val="00EA2581"/>
    <w:rsid w:val="00EC0AD3"/>
    <w:rsid w:val="00ED35B0"/>
    <w:rsid w:val="00ED50DC"/>
    <w:rsid w:val="00F31AD5"/>
    <w:rsid w:val="00F46734"/>
    <w:rsid w:val="00F61758"/>
    <w:rsid w:val="00F83812"/>
    <w:rsid w:val="00F92D14"/>
    <w:rsid w:val="00FA5AED"/>
    <w:rsid w:val="00FC0F21"/>
    <w:rsid w:val="00F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5H3FFX7VTXFQ-113-588</_dlc_DocId>
    <_dlc_DocIdUrl xmlns="f1c2670d-76f3-403b-9d2f-38b517d5f26d">
      <Url>https://portal.swccd.edu/Committees/AcaSen/_layouts/DocIdRedir.aspx?ID=5H3FFX7VTXFQ-113-588</Url>
      <Description>5H3FFX7VTXFQ-113-588</Description>
    </_dlc_DocIdUrl>
    <RoutingContentType xmlns="http://schemas.microsoft.com/sharepoint/v3">Agenda</Routing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0D45-438C-4926-B0F5-CE3AEEA0DC24}">
  <ds:schemaRefs>
    <ds:schemaRef ds:uri="http://purl.org/dc/term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f1c2670d-76f3-403b-9d2f-38b517d5f26d"/>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E2A40A-97A7-4214-ADA8-BE9ACD35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ASAgenda101513</vt:lpstr>
    </vt:vector>
  </TitlesOfParts>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ASAgenda101513</dc:title>
  <dc:creator/>
  <cp:lastModifiedBy/>
  <cp:revision>1</cp:revision>
  <dcterms:created xsi:type="dcterms:W3CDTF">2013-10-10T16:27:00Z</dcterms:created>
  <dcterms:modified xsi:type="dcterms:W3CDTF">2013-10-10T16:27:00Z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b30fd71a-e8e2-48f7-a775-3f9345635021</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